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4867" w:rsidR="00704867" w:rsidP="00693566" w:rsidRDefault="0275028F" w14:paraId="289C6B17" w14:textId="7776FD13">
      <w:pPr>
        <w:pStyle w:val="TitelH3"/>
      </w:pPr>
      <w:r w:rsidR="3FE470DF">
        <w:rPr/>
        <w:t xml:space="preserve">Verslag </w:t>
      </w:r>
      <w:r w:rsidR="00260619">
        <w:rPr/>
        <w:t xml:space="preserve">bestuursorgaan </w:t>
      </w:r>
    </w:p>
    <w:p w:rsidRPr="00693566" w:rsidR="00996393" w:rsidP="00A349B9" w:rsidRDefault="00996393" w14:paraId="13C51731" w14:textId="794DB626">
      <w:pPr>
        <w:jc w:val="left"/>
        <w:rPr>
          <w:sz w:val="24"/>
          <w:szCs w:val="24"/>
        </w:rPr>
      </w:pPr>
      <w:r w:rsidRPr="785102E6">
        <w:rPr>
          <w:sz w:val="24"/>
          <w:szCs w:val="24"/>
        </w:rPr>
        <w:t xml:space="preserve">Datum: </w:t>
      </w:r>
      <w:r w:rsidR="003F16C2">
        <w:rPr>
          <w:sz w:val="24"/>
          <w:szCs w:val="24"/>
        </w:rPr>
        <w:t>13 juni</w:t>
      </w:r>
      <w:r w:rsidRPr="785102E6" w:rsidR="3949F05B">
        <w:rPr>
          <w:sz w:val="24"/>
          <w:szCs w:val="24"/>
        </w:rPr>
        <w:t xml:space="preserve"> 2023</w:t>
      </w:r>
      <w:r w:rsidRPr="785102E6" w:rsidR="00084049">
        <w:rPr>
          <w:sz w:val="24"/>
          <w:szCs w:val="24"/>
        </w:rPr>
        <w:t xml:space="preserve"> om 19u00</w:t>
      </w:r>
    </w:p>
    <w:p w:rsidRPr="00693566" w:rsidR="00996393" w:rsidP="00A349B9" w:rsidRDefault="00996393" w14:paraId="0B17715F" w14:textId="35721CD8">
      <w:pPr>
        <w:jc w:val="left"/>
        <w:rPr>
          <w:sz w:val="24"/>
          <w:szCs w:val="24"/>
        </w:rPr>
      </w:pPr>
      <w:r w:rsidRPr="058C46CE">
        <w:rPr>
          <w:sz w:val="24"/>
          <w:szCs w:val="24"/>
        </w:rPr>
        <w:t xml:space="preserve">Locatie: </w:t>
      </w:r>
      <w:r w:rsidRPr="058C46CE" w:rsidR="1E5030DC">
        <w:rPr>
          <w:sz w:val="24"/>
          <w:szCs w:val="24"/>
        </w:rPr>
        <w:t>digitaal</w:t>
      </w:r>
    </w:p>
    <w:p w:rsidRPr="00693566" w:rsidR="00F04EEB" w:rsidP="2FC39CB1" w:rsidRDefault="69FA4619" w14:paraId="2F0017A0" w14:textId="4C19ED51">
      <w:pPr>
        <w:jc w:val="left"/>
        <w:rPr>
          <w:sz w:val="24"/>
          <w:szCs w:val="24"/>
        </w:rPr>
      </w:pPr>
      <w:r w:rsidRPr="69FA4619">
        <w:rPr>
          <w:sz w:val="24"/>
          <w:szCs w:val="24"/>
        </w:rPr>
        <w:t>Aanwezig: Stef Dehantschutter (SD), Janne Kerremans (JK), Steven Van Beylen (SVB), Ellen Van Camp (EVC), Chiron Potié (CP)</w:t>
      </w:r>
      <w:r w:rsidR="003F16C2">
        <w:rPr>
          <w:sz w:val="24"/>
          <w:szCs w:val="24"/>
        </w:rPr>
        <w:t xml:space="preserve">, </w:t>
      </w:r>
      <w:r w:rsidRPr="69FA4619" w:rsidR="003F16C2">
        <w:rPr>
          <w:sz w:val="24"/>
          <w:szCs w:val="24"/>
        </w:rPr>
        <w:t>Marc Vergauwen</w:t>
      </w:r>
      <w:r w:rsidR="003F16C2">
        <w:rPr>
          <w:sz w:val="24"/>
          <w:szCs w:val="24"/>
        </w:rPr>
        <w:t xml:space="preserve"> (MV)</w:t>
      </w:r>
    </w:p>
    <w:p w:rsidR="00996393" w:rsidP="69FA4619" w:rsidRDefault="69FA4619" w14:paraId="44647D70" w14:textId="5E2A161A">
      <w:pPr>
        <w:jc w:val="left"/>
        <w:rPr>
          <w:sz w:val="24"/>
          <w:szCs w:val="24"/>
        </w:rPr>
      </w:pPr>
      <w:r w:rsidRPr="69FA4619">
        <w:rPr>
          <w:sz w:val="24"/>
          <w:szCs w:val="24"/>
        </w:rPr>
        <w:t>Verontschuldigd:</w:t>
      </w:r>
      <w:r w:rsidR="00667849">
        <w:rPr>
          <w:sz w:val="24"/>
          <w:szCs w:val="24"/>
        </w:rPr>
        <w:t xml:space="preserve"> </w:t>
      </w:r>
      <w:r w:rsidRPr="69FA4619">
        <w:rPr>
          <w:sz w:val="24"/>
          <w:szCs w:val="24"/>
        </w:rPr>
        <w:t xml:space="preserve">Joeri Verellen – volmacht aan </w:t>
      </w:r>
      <w:r w:rsidR="00092EE9">
        <w:rPr>
          <w:sz w:val="24"/>
          <w:szCs w:val="24"/>
        </w:rPr>
        <w:t>EV, Dirk Cossaer – volmacht aan MV, Gwen Dekeuleneer</w:t>
      </w:r>
    </w:p>
    <w:p w:rsidRPr="00693566" w:rsidR="00F04EEB" w:rsidP="00A349B9" w:rsidRDefault="69FA4619" w14:paraId="622D9414" w14:textId="122CB531">
      <w:pPr>
        <w:jc w:val="left"/>
        <w:rPr>
          <w:sz w:val="24"/>
          <w:szCs w:val="24"/>
        </w:rPr>
      </w:pPr>
      <w:r w:rsidRPr="69FA4619">
        <w:rPr>
          <w:sz w:val="24"/>
          <w:szCs w:val="24"/>
        </w:rPr>
        <w:t xml:space="preserve">Uitgenodigde collega’s: </w:t>
      </w:r>
      <w:r w:rsidR="003F16C2">
        <w:rPr>
          <w:sz w:val="24"/>
          <w:szCs w:val="24"/>
        </w:rPr>
        <w:t>Jeroen Bauters (JB)</w:t>
      </w:r>
    </w:p>
    <w:p w:rsidR="00996393" w:rsidP="00996393" w:rsidRDefault="00996393" w14:paraId="5E2D10FF" w14:textId="77777777"/>
    <w:p w:rsidRPr="00693566" w:rsidR="00996393" w:rsidP="507604AC" w:rsidRDefault="00996393" w14:paraId="01F1E247" w14:textId="670E4B29">
      <w:pPr>
        <w:shd w:val="clear" w:color="auto" w:fill="1A2BC2" w:themeFill="accent4"/>
        <w:rPr>
          <w:b/>
          <w:bCs/>
          <w:color w:val="FFFFFF" w:themeColor="background2"/>
          <w:sz w:val="22"/>
        </w:rPr>
      </w:pPr>
      <w:r w:rsidRPr="507604AC">
        <w:rPr>
          <w:b/>
          <w:bCs/>
          <w:color w:val="FFFFFF" w:themeColor="background2"/>
          <w:sz w:val="22"/>
        </w:rPr>
        <w:t>1.</w:t>
      </w:r>
      <w:r>
        <w:tab/>
      </w:r>
      <w:r w:rsidRPr="507604AC">
        <w:rPr>
          <w:b/>
          <w:bCs/>
          <w:color w:val="FFFFFF" w:themeColor="background2"/>
          <w:sz w:val="22"/>
        </w:rPr>
        <w:t>Verwelkoming</w:t>
      </w:r>
      <w:r w:rsidRPr="507604AC" w:rsidR="008B38C9">
        <w:rPr>
          <w:b/>
          <w:bCs/>
          <w:color w:val="FFFFFF" w:themeColor="background2"/>
          <w:sz w:val="22"/>
        </w:rPr>
        <w:t xml:space="preserve"> – </w:t>
      </w:r>
      <w:r w:rsidR="00E355B1">
        <w:rPr>
          <w:b/>
          <w:bCs/>
          <w:color w:val="FFFFFF" w:themeColor="background2"/>
          <w:sz w:val="22"/>
        </w:rPr>
        <w:t>2</w:t>
      </w:r>
      <w:r w:rsidRPr="507604AC" w:rsidR="008B38C9">
        <w:rPr>
          <w:b/>
          <w:bCs/>
          <w:color w:val="FFFFFF" w:themeColor="background2"/>
          <w:sz w:val="22"/>
        </w:rPr>
        <w:t>’</w:t>
      </w:r>
    </w:p>
    <w:p w:rsidR="00015630" w:rsidP="00CF5094" w:rsidRDefault="00015630" w14:paraId="626BE69B" w14:textId="77777777">
      <w:pPr>
        <w:shd w:val="clear" w:color="auto" w:fill="FFFFFF" w:themeFill="background1"/>
        <w:rPr>
          <w:sz w:val="24"/>
          <w:szCs w:val="24"/>
        </w:rPr>
      </w:pPr>
    </w:p>
    <w:p w:rsidR="00996393" w:rsidP="507604AC" w:rsidRDefault="00015630" w14:paraId="378276E4" w14:textId="29D3677B">
      <w:pPr>
        <w:shd w:val="clear" w:color="auto" w:fill="FFFFFF" w:themeFill="background2"/>
        <w:jc w:val="left"/>
        <w:rPr>
          <w:sz w:val="24"/>
          <w:szCs w:val="24"/>
        </w:rPr>
      </w:pPr>
      <w:r w:rsidRPr="507604AC">
        <w:rPr>
          <w:sz w:val="24"/>
          <w:szCs w:val="24"/>
        </w:rPr>
        <w:t>Opening van de vergadering door de voorzitter. Er zijn</w:t>
      </w:r>
      <w:r w:rsidR="009C1EA9">
        <w:rPr>
          <w:sz w:val="24"/>
          <w:szCs w:val="24"/>
        </w:rPr>
        <w:t xml:space="preserve"> 5</w:t>
      </w:r>
      <w:r w:rsidR="003C35AA">
        <w:rPr>
          <w:sz w:val="24"/>
          <w:szCs w:val="24"/>
        </w:rPr>
        <w:t xml:space="preserve"> </w:t>
      </w:r>
      <w:r w:rsidRPr="507604AC">
        <w:rPr>
          <w:sz w:val="24"/>
          <w:szCs w:val="24"/>
        </w:rPr>
        <w:t xml:space="preserve">bestuurders </w:t>
      </w:r>
      <w:r w:rsidRPr="507604AC" w:rsidR="00CA1DD6">
        <w:rPr>
          <w:sz w:val="24"/>
          <w:szCs w:val="24"/>
        </w:rPr>
        <w:t xml:space="preserve">waarvan </w:t>
      </w:r>
      <w:r w:rsidR="009C1EA9">
        <w:rPr>
          <w:sz w:val="24"/>
          <w:szCs w:val="24"/>
        </w:rPr>
        <w:t>2</w:t>
      </w:r>
      <w:r w:rsidRPr="507604AC" w:rsidR="00CA1DD6">
        <w:rPr>
          <w:sz w:val="24"/>
          <w:szCs w:val="24"/>
        </w:rPr>
        <w:t xml:space="preserve"> </w:t>
      </w:r>
      <w:r w:rsidRPr="507604AC">
        <w:rPr>
          <w:sz w:val="24"/>
          <w:szCs w:val="24"/>
        </w:rPr>
        <w:t xml:space="preserve">met </w:t>
      </w:r>
      <w:r w:rsidRPr="507604AC" w:rsidR="00CA1DD6">
        <w:rPr>
          <w:sz w:val="24"/>
          <w:szCs w:val="24"/>
        </w:rPr>
        <w:t>v</w:t>
      </w:r>
      <w:r w:rsidRPr="507604AC">
        <w:rPr>
          <w:sz w:val="24"/>
          <w:szCs w:val="24"/>
        </w:rPr>
        <w:t>olmacht.</w:t>
      </w:r>
      <w:r w:rsidRPr="507604AC" w:rsidR="005A1D33">
        <w:rPr>
          <w:sz w:val="24"/>
          <w:szCs w:val="24"/>
        </w:rPr>
        <w:t xml:space="preserve"> Er kan rechtsgeldig gestemd worden.</w:t>
      </w:r>
      <w:r w:rsidRPr="507604AC">
        <w:rPr>
          <w:sz w:val="24"/>
          <w:szCs w:val="24"/>
        </w:rPr>
        <w:t xml:space="preserve"> De </w:t>
      </w:r>
      <w:r w:rsidR="009C1EA9">
        <w:rPr>
          <w:sz w:val="24"/>
          <w:szCs w:val="24"/>
        </w:rPr>
        <w:t>voorzitter</w:t>
      </w:r>
      <w:r w:rsidRPr="507604AC">
        <w:rPr>
          <w:sz w:val="24"/>
          <w:szCs w:val="24"/>
        </w:rPr>
        <w:t xml:space="preserve"> </w:t>
      </w:r>
      <w:r w:rsidRPr="507604AC" w:rsidR="005A1D33">
        <w:rPr>
          <w:sz w:val="24"/>
          <w:szCs w:val="24"/>
        </w:rPr>
        <w:t xml:space="preserve">overloopt </w:t>
      </w:r>
      <w:r w:rsidRPr="507604AC">
        <w:rPr>
          <w:sz w:val="24"/>
          <w:szCs w:val="24"/>
        </w:rPr>
        <w:t xml:space="preserve">aansluitend </w:t>
      </w:r>
      <w:r w:rsidRPr="507604AC" w:rsidR="1AC87430">
        <w:rPr>
          <w:sz w:val="24"/>
          <w:szCs w:val="24"/>
        </w:rPr>
        <w:t xml:space="preserve">de </w:t>
      </w:r>
      <w:r w:rsidRPr="507604AC" w:rsidR="005A1D33">
        <w:rPr>
          <w:sz w:val="24"/>
          <w:szCs w:val="24"/>
        </w:rPr>
        <w:t>agenda van de vergadering.</w:t>
      </w:r>
    </w:p>
    <w:p w:rsidRPr="00693566" w:rsidR="00EA1F31" w:rsidP="00CF5094" w:rsidRDefault="00EA1F31" w14:paraId="4B36D348" w14:textId="77777777">
      <w:pPr>
        <w:shd w:val="clear" w:color="auto" w:fill="FFFFFF" w:themeFill="background1"/>
        <w:rPr>
          <w:sz w:val="24"/>
          <w:szCs w:val="24"/>
        </w:rPr>
      </w:pPr>
    </w:p>
    <w:p w:rsidRPr="00693566" w:rsidR="00996393" w:rsidP="4305E5F9" w:rsidRDefault="00996393" w14:paraId="2317CC0B" w14:textId="18F7EFC5">
      <w:pPr>
        <w:shd w:val="clear" w:color="auto" w:fill="1A2BC2" w:themeFill="accent4"/>
        <w:rPr>
          <w:b/>
          <w:bCs/>
          <w:color w:val="FFFFFF" w:themeColor="background2"/>
          <w:sz w:val="22"/>
        </w:rPr>
      </w:pPr>
      <w:r w:rsidRPr="4305E5F9">
        <w:rPr>
          <w:b/>
          <w:bCs/>
          <w:color w:val="FFFFFF" w:themeColor="background2"/>
          <w:sz w:val="22"/>
        </w:rPr>
        <w:t>2.</w:t>
      </w:r>
      <w:r>
        <w:tab/>
      </w:r>
      <w:r w:rsidRPr="4305E5F9">
        <w:rPr>
          <w:b/>
          <w:bCs/>
          <w:color w:val="FFFFFF" w:themeColor="background2"/>
          <w:sz w:val="22"/>
        </w:rPr>
        <w:t>Goedkeuring en opvolging actiepunten vorige vergaderingen</w:t>
      </w:r>
      <w:r w:rsidRPr="4305E5F9" w:rsidR="008B38C9">
        <w:rPr>
          <w:b/>
          <w:bCs/>
          <w:color w:val="FFFFFF" w:themeColor="background2"/>
          <w:sz w:val="22"/>
        </w:rPr>
        <w:t xml:space="preserve"> – </w:t>
      </w:r>
      <w:r w:rsidRPr="4305E5F9" w:rsidR="16638EB1">
        <w:rPr>
          <w:b/>
          <w:bCs/>
          <w:color w:val="FFFFFF" w:themeColor="background2"/>
          <w:sz w:val="22"/>
        </w:rPr>
        <w:t>5</w:t>
      </w:r>
      <w:r w:rsidRPr="4305E5F9" w:rsidR="008B38C9">
        <w:rPr>
          <w:b/>
          <w:bCs/>
          <w:color w:val="FFFFFF" w:themeColor="background2"/>
          <w:sz w:val="22"/>
        </w:rPr>
        <w:t>’</w:t>
      </w:r>
    </w:p>
    <w:p w:rsidR="00996393" w:rsidP="00CF5094" w:rsidRDefault="00996393" w14:paraId="62FB89DA" w14:textId="13FF22D3">
      <w:pPr>
        <w:shd w:val="clear" w:color="auto" w:fill="FFFFFF" w:themeFill="background1"/>
        <w:rPr>
          <w:sz w:val="24"/>
          <w:szCs w:val="24"/>
        </w:rPr>
      </w:pPr>
    </w:p>
    <w:p w:rsidRPr="002B36F1" w:rsidR="00260619" w:rsidP="2FC39CB1" w:rsidRDefault="54C4FD14" w14:paraId="08CC4A24" w14:textId="0630AD59">
      <w:pPr>
        <w:pStyle w:val="Lijstalinea"/>
        <w:numPr>
          <w:ilvl w:val="1"/>
          <w:numId w:val="25"/>
        </w:numPr>
        <w:shd w:val="clear" w:color="auto" w:fill="FFFFFF" w:themeFill="background2"/>
        <w:ind w:left="426" w:hanging="426"/>
        <w:jc w:val="left"/>
        <w:rPr>
          <w:sz w:val="24"/>
          <w:szCs w:val="24"/>
          <w:shd w:val="clear" w:color="auto" w:fill="FFFFFF"/>
        </w:rPr>
      </w:pPr>
      <w:r w:rsidRPr="002B36F1">
        <w:rPr>
          <w:rStyle w:val="eop"/>
          <w:rFonts w:asciiTheme="minorHAnsi" w:hAnsiTheme="minorHAnsi"/>
          <w:color w:val="000000"/>
          <w:sz w:val="24"/>
          <w:szCs w:val="24"/>
          <w:shd w:val="clear" w:color="auto" w:fill="FFFFFF"/>
        </w:rPr>
        <w:t>Goedkeuring verslag vorige verg</w:t>
      </w:r>
      <w:r w:rsidRPr="002B36F1" w:rsidR="003C35AA">
        <w:rPr>
          <w:rStyle w:val="eop"/>
          <w:rFonts w:asciiTheme="minorHAnsi" w:hAnsiTheme="minorHAnsi"/>
          <w:color w:val="000000"/>
          <w:sz w:val="24"/>
          <w:szCs w:val="24"/>
          <w:shd w:val="clear" w:color="auto" w:fill="FFFFFF"/>
        </w:rPr>
        <w:t>a</w:t>
      </w:r>
      <w:r w:rsidRPr="002B36F1">
        <w:rPr>
          <w:rStyle w:val="eop"/>
          <w:rFonts w:asciiTheme="minorHAnsi" w:hAnsiTheme="minorHAnsi"/>
          <w:color w:val="000000"/>
          <w:sz w:val="24"/>
          <w:szCs w:val="24"/>
          <w:shd w:val="clear" w:color="auto" w:fill="FFFFFF"/>
        </w:rPr>
        <w:t>dering</w:t>
      </w:r>
      <w:r w:rsidR="00C437B6">
        <w:rPr>
          <w:rStyle w:val="eop"/>
          <w:rFonts w:asciiTheme="minorHAnsi" w:hAnsiTheme="minorHAnsi"/>
          <w:color w:val="000000"/>
          <w:sz w:val="24"/>
          <w:szCs w:val="24"/>
          <w:shd w:val="clear" w:color="auto" w:fill="FFFFFF"/>
        </w:rPr>
        <w:t>: het verslag wordt goedgekeurd</w:t>
      </w:r>
      <w:r w:rsidR="00E1106B">
        <w:rPr>
          <w:rStyle w:val="eop"/>
          <w:rFonts w:asciiTheme="minorHAnsi" w:hAnsiTheme="minorHAnsi"/>
          <w:color w:val="000000"/>
          <w:sz w:val="24"/>
          <w:szCs w:val="24"/>
          <w:shd w:val="clear" w:color="auto" w:fill="FFFFFF"/>
        </w:rPr>
        <w:t>.</w:t>
      </w:r>
    </w:p>
    <w:p w:rsidRPr="002B36F1" w:rsidR="00260619" w:rsidP="2FC39CB1" w:rsidRDefault="54C4FD14" w14:paraId="74965CF3" w14:textId="088BCC1E">
      <w:pPr>
        <w:pStyle w:val="Lijstalinea"/>
        <w:numPr>
          <w:ilvl w:val="1"/>
          <w:numId w:val="25"/>
        </w:numPr>
        <w:shd w:val="clear" w:color="auto" w:fill="FFFFFF" w:themeFill="background2"/>
        <w:ind w:left="426" w:hanging="426"/>
        <w:jc w:val="left"/>
        <w:rPr>
          <w:sz w:val="24"/>
          <w:szCs w:val="24"/>
          <w:shd w:val="clear" w:color="auto" w:fill="FFFFFF"/>
        </w:rPr>
      </w:pPr>
      <w:r w:rsidRPr="002B36F1">
        <w:rPr>
          <w:rStyle w:val="eop"/>
          <w:rFonts w:asciiTheme="minorHAnsi" w:hAnsiTheme="minorHAnsi"/>
          <w:color w:val="000000" w:themeColor="text1"/>
          <w:sz w:val="24"/>
          <w:szCs w:val="24"/>
        </w:rPr>
        <w:t>Actiepunten vorige vergadering</w:t>
      </w:r>
    </w:p>
    <w:p w:rsidRPr="002B36F1" w:rsidR="00CF46F3" w:rsidP="000C1090" w:rsidRDefault="000C1090" w14:paraId="0ED63734" w14:textId="29748C32">
      <w:pPr>
        <w:pStyle w:val="Lijstalinea"/>
        <w:numPr>
          <w:ilvl w:val="2"/>
          <w:numId w:val="25"/>
        </w:numPr>
        <w:shd w:val="clear" w:color="auto" w:fill="FFFFFF" w:themeFill="background2"/>
        <w:ind w:hanging="294"/>
        <w:jc w:val="left"/>
        <w:rPr>
          <w:rStyle w:val="normaltextrun"/>
          <w:rFonts w:asciiTheme="minorHAnsi" w:hAnsiTheme="minorHAnsi" w:cstheme="minorHAnsi"/>
          <w:sz w:val="24"/>
          <w:szCs w:val="24"/>
        </w:rPr>
      </w:pPr>
      <w:r w:rsidRPr="002B36F1">
        <w:rPr>
          <w:rStyle w:val="normaltextrun"/>
          <w:rFonts w:cs="Calibri"/>
          <w:color w:val="000000"/>
          <w:sz w:val="24"/>
          <w:szCs w:val="24"/>
          <w:shd w:val="clear" w:color="auto" w:fill="00FF00"/>
        </w:rPr>
        <w:t>Lidmaatschapsformules - AP.</w:t>
      </w:r>
      <w:r w:rsidRPr="002B36F1">
        <w:rPr>
          <w:rStyle w:val="normaltextrun"/>
          <w:rFonts w:cs="Calibri"/>
          <w:color w:val="000000"/>
          <w:sz w:val="24"/>
          <w:szCs w:val="24"/>
          <w:shd w:val="clear" w:color="auto" w:fill="FFFFFF"/>
        </w:rPr>
        <w:t xml:space="preserve"> Beschrijving van een trainer uitwerken om het onderscheid te maken tussen een begeleider, vrijwilliger, of een andere clubfunctie</w:t>
      </w:r>
      <w:r w:rsidR="00085F3F">
        <w:rPr>
          <w:rStyle w:val="normaltextrun"/>
          <w:rFonts w:cs="Calibri"/>
          <w:color w:val="000000"/>
          <w:sz w:val="24"/>
          <w:szCs w:val="24"/>
          <w:shd w:val="clear" w:color="auto" w:fill="FFFFFF"/>
        </w:rPr>
        <w:t xml:space="preserve">: Dit </w:t>
      </w:r>
      <w:r w:rsidR="00610B1B">
        <w:rPr>
          <w:rStyle w:val="normaltextrun"/>
          <w:rFonts w:cs="Calibri"/>
          <w:color w:val="000000"/>
          <w:sz w:val="24"/>
          <w:szCs w:val="24"/>
          <w:shd w:val="clear" w:color="auto" w:fill="FFFFFF"/>
        </w:rPr>
        <w:t>werd</w:t>
      </w:r>
      <w:r w:rsidR="00085F3F">
        <w:rPr>
          <w:rStyle w:val="normaltextrun"/>
          <w:rFonts w:cs="Calibri"/>
          <w:color w:val="000000"/>
          <w:sz w:val="24"/>
          <w:szCs w:val="24"/>
          <w:shd w:val="clear" w:color="auto" w:fill="FFFFFF"/>
        </w:rPr>
        <w:t xml:space="preserve"> in orde gebracht tegen 1 juni</w:t>
      </w:r>
      <w:r w:rsidR="00610B1B">
        <w:rPr>
          <w:rStyle w:val="normaltextrun"/>
          <w:rFonts w:cs="Calibri"/>
          <w:color w:val="000000"/>
          <w:sz w:val="24"/>
          <w:szCs w:val="24"/>
          <w:shd w:val="clear" w:color="auto" w:fill="FFFFFF"/>
        </w:rPr>
        <w:t>, er staat een overzicht op de website.</w:t>
      </w:r>
    </w:p>
    <w:p w:rsidRPr="00805346" w:rsidR="00805346" w:rsidP="000C1090" w:rsidRDefault="002B36F1" w14:paraId="37E268E6" w14:textId="77777777">
      <w:pPr>
        <w:pStyle w:val="Lijstalinea"/>
        <w:numPr>
          <w:ilvl w:val="2"/>
          <w:numId w:val="25"/>
        </w:numPr>
        <w:shd w:val="clear" w:color="auto" w:fill="FFFFFF" w:themeFill="background2"/>
        <w:ind w:hanging="294"/>
        <w:jc w:val="left"/>
        <w:rPr>
          <w:rStyle w:val="eop"/>
          <w:rFonts w:asciiTheme="minorHAnsi" w:hAnsiTheme="minorHAnsi" w:cstheme="minorHAnsi"/>
          <w:sz w:val="24"/>
          <w:szCs w:val="24"/>
        </w:rPr>
      </w:pPr>
      <w:r w:rsidRPr="002B36F1">
        <w:rPr>
          <w:rStyle w:val="normaltextrun"/>
          <w:rFonts w:cs="Calibri"/>
          <w:color w:val="000000"/>
          <w:sz w:val="24"/>
          <w:szCs w:val="24"/>
        </w:rPr>
        <w:t>Goed bestuur -</w:t>
      </w:r>
      <w:r w:rsidRPr="002B36F1" w:rsidR="00ED081D">
        <w:rPr>
          <w:rStyle w:val="normaltextrun"/>
          <w:rFonts w:cs="Calibri"/>
          <w:color w:val="000000"/>
          <w:sz w:val="24"/>
          <w:szCs w:val="24"/>
        </w:rPr>
        <w:t> </w:t>
      </w:r>
      <w:r w:rsidRPr="002B36F1" w:rsidR="00ED081D">
        <w:rPr>
          <w:rStyle w:val="normaltextrun"/>
          <w:rFonts w:cs="Calibri"/>
          <w:color w:val="000000"/>
          <w:sz w:val="24"/>
          <w:szCs w:val="24"/>
          <w:shd w:val="clear" w:color="auto" w:fill="00FF00"/>
        </w:rPr>
        <w:t>AP</w:t>
      </w:r>
      <w:r w:rsidRPr="002B36F1" w:rsidR="00ED081D">
        <w:rPr>
          <w:rStyle w:val="normaltextrun"/>
          <w:rFonts w:cs="Calibri"/>
          <w:color w:val="000000"/>
          <w:sz w:val="24"/>
          <w:szCs w:val="24"/>
        </w:rPr>
        <w:t>: voor de toekomst bekijken of we de score voor de financiële audit (nu door bedrijfsrevisor) kunnen</w:t>
      </w:r>
      <w:r w:rsidRPr="004A33FA" w:rsidR="00ED081D">
        <w:rPr>
          <w:rStyle w:val="normaltextrun"/>
          <w:rFonts w:cs="Calibri"/>
          <w:color w:val="000000"/>
          <w:sz w:val="24"/>
          <w:szCs w:val="24"/>
        </w:rPr>
        <w:t xml:space="preserve"> verbeteren door er nog een extra externe persoon bij te betrekken om te komen tot een onafhankelijk financieel audit comité. Dit is eerder een principiële keuze, de audit zelf verloopt immers nu reeds al volledig onafhankelijk.</w:t>
      </w:r>
      <w:r w:rsidRPr="004A33FA" w:rsidR="00ED081D">
        <w:rPr>
          <w:rStyle w:val="eop"/>
          <w:rFonts w:cs="Calibri"/>
          <w:color w:val="000000"/>
          <w:sz w:val="24"/>
          <w:szCs w:val="24"/>
        </w:rPr>
        <w:t> </w:t>
      </w:r>
    </w:p>
    <w:p w:rsidRPr="00B546E6" w:rsidR="00B546E6" w:rsidP="00B546E6" w:rsidRDefault="00A813A9" w14:paraId="61F06417" w14:textId="77777777">
      <w:pPr>
        <w:pStyle w:val="Lijstalinea"/>
        <w:numPr>
          <w:ilvl w:val="1"/>
          <w:numId w:val="47"/>
        </w:numPr>
        <w:shd w:val="clear" w:color="auto" w:fill="FFFFFF" w:themeFill="background2"/>
        <w:jc w:val="left"/>
        <w:rPr>
          <w:rStyle w:val="eop"/>
          <w:rFonts w:asciiTheme="minorHAnsi" w:hAnsiTheme="minorHAnsi" w:cstheme="minorHAnsi"/>
          <w:sz w:val="24"/>
          <w:szCs w:val="24"/>
        </w:rPr>
      </w:pPr>
      <w:r w:rsidRPr="00805346">
        <w:rPr>
          <w:rStyle w:val="eop"/>
          <w:rFonts w:cs="Calibri"/>
          <w:color w:val="000000"/>
          <w:sz w:val="24"/>
          <w:szCs w:val="24"/>
        </w:rPr>
        <w:t xml:space="preserve">Wordt in mei besproken met </w:t>
      </w:r>
      <w:r w:rsidR="00051CFC">
        <w:rPr>
          <w:rStyle w:val="eop"/>
          <w:rFonts w:cs="Calibri"/>
          <w:color w:val="000000"/>
          <w:sz w:val="24"/>
          <w:szCs w:val="24"/>
        </w:rPr>
        <w:t>SVB</w:t>
      </w:r>
      <w:r w:rsidRPr="00805346">
        <w:rPr>
          <w:rStyle w:val="eop"/>
          <w:rFonts w:cs="Calibri"/>
          <w:color w:val="000000"/>
          <w:sz w:val="24"/>
          <w:szCs w:val="24"/>
        </w:rPr>
        <w:t xml:space="preserve"> en </w:t>
      </w:r>
      <w:r w:rsidR="00051CFC">
        <w:rPr>
          <w:rStyle w:val="eop"/>
          <w:rFonts w:cs="Calibri"/>
          <w:color w:val="000000"/>
          <w:sz w:val="24"/>
          <w:szCs w:val="24"/>
        </w:rPr>
        <w:t>SVZ</w:t>
      </w:r>
      <w:r w:rsidRPr="00805346">
        <w:rPr>
          <w:rStyle w:val="eop"/>
          <w:rFonts w:cs="Calibri"/>
          <w:color w:val="000000"/>
          <w:sz w:val="24"/>
          <w:szCs w:val="24"/>
        </w:rPr>
        <w:t xml:space="preserve">, </w:t>
      </w:r>
      <w:r w:rsidRPr="00805346" w:rsidR="003D4EC6">
        <w:rPr>
          <w:rStyle w:val="eop"/>
          <w:rFonts w:cs="Calibri"/>
          <w:color w:val="000000"/>
          <w:sz w:val="24"/>
          <w:szCs w:val="24"/>
        </w:rPr>
        <w:t>terugkoppeling naar Bestuur</w:t>
      </w:r>
      <w:r w:rsidRPr="00805346" w:rsidR="00867726">
        <w:rPr>
          <w:rStyle w:val="eop"/>
          <w:rFonts w:cs="Calibri"/>
          <w:color w:val="000000"/>
          <w:sz w:val="24"/>
          <w:szCs w:val="24"/>
        </w:rPr>
        <w:t>.</w:t>
      </w:r>
    </w:p>
    <w:p w:rsidRPr="007B3EF0" w:rsidR="00B546E6" w:rsidP="00B546E6" w:rsidRDefault="00867726" w14:paraId="57DD2432" w14:textId="77777777">
      <w:pPr>
        <w:pStyle w:val="Lijstalinea"/>
        <w:numPr>
          <w:ilvl w:val="1"/>
          <w:numId w:val="47"/>
        </w:numPr>
        <w:shd w:val="clear" w:color="auto" w:fill="FFFFFF" w:themeFill="background2"/>
        <w:jc w:val="left"/>
        <w:rPr>
          <w:rStyle w:val="eop"/>
          <w:rFonts w:asciiTheme="minorHAnsi" w:hAnsiTheme="minorHAnsi" w:cstheme="minorHAnsi"/>
          <w:sz w:val="24"/>
          <w:szCs w:val="24"/>
        </w:rPr>
      </w:pPr>
      <w:r w:rsidRPr="00B546E6">
        <w:rPr>
          <w:rStyle w:val="eop"/>
          <w:rFonts w:cs="Calibri"/>
          <w:color w:val="000000"/>
          <w:sz w:val="24"/>
          <w:szCs w:val="24"/>
        </w:rPr>
        <w:t xml:space="preserve">Voorstel om een commissaris aan te stellen en ook de revisor te behouden. Bekijken of de </w:t>
      </w:r>
      <w:r w:rsidRPr="00B546E6" w:rsidR="00BA70E2">
        <w:rPr>
          <w:rStyle w:val="eop"/>
          <w:rFonts w:cs="Calibri"/>
          <w:color w:val="000000"/>
          <w:sz w:val="24"/>
          <w:szCs w:val="24"/>
        </w:rPr>
        <w:t xml:space="preserve">kost voor de </w:t>
      </w:r>
      <w:r w:rsidRPr="00B546E6">
        <w:rPr>
          <w:rStyle w:val="eop"/>
          <w:rFonts w:cs="Calibri"/>
          <w:color w:val="000000"/>
          <w:sz w:val="24"/>
          <w:szCs w:val="24"/>
        </w:rPr>
        <w:t xml:space="preserve">commissaris </w:t>
      </w:r>
      <w:r w:rsidRPr="00B546E6" w:rsidR="00BA70E2">
        <w:rPr>
          <w:rStyle w:val="eop"/>
          <w:rFonts w:cs="Calibri"/>
          <w:color w:val="000000"/>
          <w:sz w:val="24"/>
          <w:szCs w:val="24"/>
        </w:rPr>
        <w:t>opweegt tegen de subsidies die we extra krijgen.</w:t>
      </w:r>
    </w:p>
    <w:p w:rsidRPr="00B546E6" w:rsidR="007B3EF0" w:rsidP="00B546E6" w:rsidRDefault="007B3EF0" w14:paraId="264F89F9" w14:textId="5EDC86B5">
      <w:pPr>
        <w:pStyle w:val="Lijstalinea"/>
        <w:numPr>
          <w:ilvl w:val="1"/>
          <w:numId w:val="47"/>
        </w:numPr>
        <w:shd w:val="clear" w:color="auto" w:fill="FFFFFF" w:themeFill="background2"/>
        <w:jc w:val="left"/>
        <w:rPr>
          <w:rStyle w:val="eop"/>
          <w:rFonts w:asciiTheme="minorHAnsi" w:hAnsiTheme="minorHAnsi" w:cstheme="minorHAnsi"/>
          <w:sz w:val="24"/>
          <w:szCs w:val="24"/>
        </w:rPr>
      </w:pPr>
      <w:r w:rsidRPr="007B3EF0">
        <w:rPr>
          <w:rStyle w:val="eop"/>
          <w:rFonts w:ascii="Wingdings" w:hAnsi="Wingdings" w:eastAsia="Wingdings" w:cs="Wingdings"/>
          <w:color w:val="000000"/>
          <w:sz w:val="24"/>
          <w:szCs w:val="24"/>
        </w:rPr>
        <w:t>à</w:t>
      </w:r>
      <w:r>
        <w:rPr>
          <w:rStyle w:val="eop"/>
          <w:rFonts w:cs="Calibri"/>
          <w:color w:val="000000"/>
          <w:sz w:val="24"/>
          <w:szCs w:val="24"/>
        </w:rPr>
        <w:t xml:space="preserve"> Dit actiepunt wordt later opgevolgd </w:t>
      </w:r>
      <w:proofErr w:type="spellStart"/>
      <w:r>
        <w:rPr>
          <w:rStyle w:val="eop"/>
          <w:rFonts w:cs="Calibri"/>
          <w:color w:val="000000"/>
          <w:sz w:val="24"/>
          <w:szCs w:val="24"/>
        </w:rPr>
        <w:t>owv</w:t>
      </w:r>
      <w:proofErr w:type="spellEnd"/>
      <w:r>
        <w:rPr>
          <w:rStyle w:val="eop"/>
          <w:rFonts w:cs="Calibri"/>
          <w:color w:val="000000"/>
          <w:sz w:val="24"/>
          <w:szCs w:val="24"/>
        </w:rPr>
        <w:t xml:space="preserve"> het ziekteverlof van SVZ</w:t>
      </w:r>
      <w:r w:rsidR="00491BA1">
        <w:rPr>
          <w:rStyle w:val="eop"/>
          <w:rFonts w:cs="Calibri"/>
          <w:color w:val="000000"/>
          <w:sz w:val="24"/>
          <w:szCs w:val="24"/>
        </w:rPr>
        <w:t>.</w:t>
      </w:r>
    </w:p>
    <w:p w:rsidRPr="00B546E6" w:rsidR="00B546E6" w:rsidP="00B546E6" w:rsidRDefault="00B546E6" w14:paraId="28657BA0" w14:textId="20C5C9D4">
      <w:pPr>
        <w:shd w:val="clear" w:color="auto" w:fill="FFFFFF" w:themeFill="background2"/>
        <w:jc w:val="left"/>
        <w:rPr>
          <w:rFonts w:asciiTheme="minorHAnsi" w:hAnsiTheme="minorHAnsi" w:cstheme="minorHAnsi"/>
          <w:sz w:val="24"/>
          <w:szCs w:val="24"/>
        </w:rPr>
      </w:pPr>
      <w:r>
        <w:rPr>
          <w:sz w:val="24"/>
          <w:szCs w:val="24"/>
          <w:highlight w:val="green"/>
        </w:rPr>
        <w:t>2.3</w:t>
      </w:r>
      <w:r w:rsidRPr="00B546E6">
        <w:rPr>
          <w:sz w:val="24"/>
          <w:szCs w:val="24"/>
          <w:highlight w:val="green"/>
        </w:rPr>
        <w:t xml:space="preserve"> AP DC</w:t>
      </w:r>
      <w:r w:rsidRPr="00B546E6">
        <w:rPr>
          <w:sz w:val="24"/>
          <w:szCs w:val="24"/>
        </w:rPr>
        <w:t>: Jeugdwerking – uittreksel strafregister moet opgevolgd worden. SVZ zal dit in de toekomst opvolgen.</w:t>
      </w:r>
      <w:r w:rsidR="00491BA1">
        <w:rPr>
          <w:sz w:val="24"/>
          <w:szCs w:val="24"/>
        </w:rPr>
        <w:t xml:space="preserve"> </w:t>
      </w:r>
      <w:r w:rsidRPr="00491BA1" w:rsidR="00491BA1">
        <w:rPr>
          <w:rFonts w:ascii="Wingdings" w:hAnsi="Wingdings" w:eastAsia="Wingdings" w:cs="Wingdings"/>
          <w:sz w:val="24"/>
          <w:szCs w:val="24"/>
        </w:rPr>
        <w:t>à</w:t>
      </w:r>
      <w:r w:rsidR="00491BA1">
        <w:rPr>
          <w:sz w:val="24"/>
          <w:szCs w:val="24"/>
        </w:rPr>
        <w:t xml:space="preserve"> Dit </w:t>
      </w:r>
      <w:r w:rsidR="00491BA1">
        <w:rPr>
          <w:rStyle w:val="eop"/>
          <w:rFonts w:cs="Calibri"/>
          <w:color w:val="000000"/>
          <w:sz w:val="24"/>
          <w:szCs w:val="24"/>
        </w:rPr>
        <w:t xml:space="preserve">actiepunt wordt later opgevolgd </w:t>
      </w:r>
      <w:proofErr w:type="spellStart"/>
      <w:r w:rsidR="00491BA1">
        <w:rPr>
          <w:rStyle w:val="eop"/>
          <w:rFonts w:cs="Calibri"/>
          <w:color w:val="000000"/>
          <w:sz w:val="24"/>
          <w:szCs w:val="24"/>
        </w:rPr>
        <w:t>owv</w:t>
      </w:r>
      <w:proofErr w:type="spellEnd"/>
      <w:r w:rsidR="00491BA1">
        <w:rPr>
          <w:rStyle w:val="eop"/>
          <w:rFonts w:cs="Calibri"/>
          <w:color w:val="000000"/>
          <w:sz w:val="24"/>
          <w:szCs w:val="24"/>
        </w:rPr>
        <w:t xml:space="preserve"> het ziekteverlof van SVZ</w:t>
      </w:r>
      <w:r w:rsidR="00491BA1">
        <w:rPr>
          <w:rStyle w:val="eop"/>
          <w:rFonts w:cs="Calibri"/>
          <w:color w:val="000000"/>
          <w:sz w:val="24"/>
          <w:szCs w:val="24"/>
        </w:rPr>
        <w:t>.</w:t>
      </w:r>
    </w:p>
    <w:p w:rsidRPr="00805346" w:rsidR="00867726" w:rsidP="00B546E6" w:rsidRDefault="00867726" w14:paraId="6E4E9EBF" w14:textId="58445FD2">
      <w:pPr>
        <w:pStyle w:val="Lijstalinea"/>
        <w:shd w:val="clear" w:color="auto" w:fill="FFFFFF" w:themeFill="background2"/>
        <w:ind w:left="1440"/>
        <w:jc w:val="left"/>
        <w:rPr>
          <w:rStyle w:val="eop"/>
          <w:rFonts w:asciiTheme="minorHAnsi" w:hAnsiTheme="minorHAnsi" w:cstheme="minorHAnsi"/>
          <w:sz w:val="24"/>
          <w:szCs w:val="24"/>
        </w:rPr>
      </w:pPr>
    </w:p>
    <w:p w:rsidRPr="00CF46F3" w:rsidR="004A33FA" w:rsidP="004A33FA" w:rsidRDefault="004A33FA" w14:paraId="3DF4529F" w14:textId="77777777">
      <w:pPr>
        <w:pStyle w:val="Lijstalinea"/>
        <w:shd w:val="clear" w:color="auto" w:fill="FFFFFF" w:themeFill="background2"/>
        <w:jc w:val="left"/>
        <w:rPr>
          <w:rFonts w:asciiTheme="minorHAnsi" w:hAnsiTheme="minorHAnsi" w:cstheme="minorHAnsi"/>
          <w:sz w:val="24"/>
          <w:szCs w:val="24"/>
        </w:rPr>
      </w:pPr>
    </w:p>
    <w:p w:rsidRPr="00A349B9" w:rsidR="00996393" w:rsidP="4305E5F9" w:rsidRDefault="00996393" w14:paraId="66E45173" w14:textId="1212798B">
      <w:pPr>
        <w:shd w:val="clear" w:color="auto" w:fill="1A2BC2" w:themeFill="accent4"/>
        <w:rPr>
          <w:b/>
          <w:bCs/>
          <w:color w:val="FFFFFF" w:themeColor="background2"/>
          <w:sz w:val="22"/>
        </w:rPr>
      </w:pPr>
      <w:r w:rsidRPr="4305E5F9">
        <w:rPr>
          <w:b/>
          <w:bCs/>
          <w:color w:val="FFFFFF" w:themeColor="background2"/>
          <w:sz w:val="22"/>
        </w:rPr>
        <w:t>3.</w:t>
      </w:r>
      <w:r>
        <w:tab/>
      </w:r>
      <w:r w:rsidRPr="4305E5F9" w:rsidR="00FE2992">
        <w:rPr>
          <w:b/>
          <w:bCs/>
          <w:color w:val="FFFFFF" w:themeColor="background2"/>
          <w:sz w:val="22"/>
        </w:rPr>
        <w:t>Sport voor Allen</w:t>
      </w:r>
      <w:r w:rsidRPr="4305E5F9">
        <w:rPr>
          <w:b/>
          <w:bCs/>
          <w:color w:val="FFFFFF" w:themeColor="background2"/>
          <w:sz w:val="22"/>
        </w:rPr>
        <w:t xml:space="preserve"> </w:t>
      </w:r>
      <w:r w:rsidRPr="4305E5F9" w:rsidR="008B38C9">
        <w:rPr>
          <w:b/>
          <w:bCs/>
          <w:color w:val="FFFFFF" w:themeColor="background2"/>
          <w:sz w:val="22"/>
        </w:rPr>
        <w:t xml:space="preserve"> </w:t>
      </w:r>
    </w:p>
    <w:p w:rsidR="00960076" w:rsidP="00693566" w:rsidRDefault="00960076" w14:paraId="68987EB2" w14:textId="16ED1B2D">
      <w:pPr>
        <w:rPr>
          <w:sz w:val="24"/>
          <w:szCs w:val="24"/>
        </w:rPr>
      </w:pPr>
    </w:p>
    <w:p w:rsidR="00B546E6" w:rsidP="00693566" w:rsidRDefault="00B546E6" w14:paraId="1746EC8A" w14:textId="77777777">
      <w:pPr>
        <w:rPr>
          <w:sz w:val="24"/>
          <w:szCs w:val="24"/>
        </w:rPr>
      </w:pPr>
    </w:p>
    <w:p w:rsidRPr="00A349B9" w:rsidR="00996393" w:rsidP="4305E5F9" w:rsidRDefault="00996393" w14:paraId="0BB1C603" w14:textId="5F3BAE85">
      <w:pPr>
        <w:shd w:val="clear" w:color="auto" w:fill="1A2BC2" w:themeFill="accent4"/>
        <w:rPr>
          <w:b/>
          <w:bCs/>
          <w:color w:val="FFFFFF" w:themeColor="background2"/>
          <w:sz w:val="22"/>
        </w:rPr>
      </w:pPr>
      <w:r w:rsidRPr="4305E5F9">
        <w:rPr>
          <w:b/>
          <w:bCs/>
          <w:color w:val="FFFFFF" w:themeColor="background2"/>
          <w:sz w:val="22"/>
        </w:rPr>
        <w:t>4.</w:t>
      </w:r>
      <w:r>
        <w:tab/>
      </w:r>
      <w:r w:rsidRPr="4305E5F9" w:rsidR="00FE2992">
        <w:rPr>
          <w:b/>
          <w:bCs/>
          <w:color w:val="FFFFFF" w:themeColor="background2"/>
          <w:sz w:val="22"/>
        </w:rPr>
        <w:t>Communicatie &amp; marketing</w:t>
      </w:r>
      <w:r w:rsidRPr="4305E5F9" w:rsidR="008B38C9">
        <w:rPr>
          <w:b/>
          <w:bCs/>
          <w:color w:val="FFFFFF" w:themeColor="background2"/>
          <w:sz w:val="22"/>
        </w:rPr>
        <w:t xml:space="preserve"> – </w:t>
      </w:r>
      <w:r w:rsidR="00D80A80">
        <w:rPr>
          <w:b/>
          <w:bCs/>
          <w:color w:val="FFFFFF" w:themeColor="background2"/>
          <w:sz w:val="22"/>
        </w:rPr>
        <w:t>45</w:t>
      </w:r>
      <w:r w:rsidRPr="4305E5F9" w:rsidR="008B38C9">
        <w:rPr>
          <w:b/>
          <w:bCs/>
          <w:color w:val="FFFFFF" w:themeColor="background2"/>
          <w:sz w:val="22"/>
        </w:rPr>
        <w:t>’</w:t>
      </w:r>
    </w:p>
    <w:p w:rsidR="00693566" w:rsidP="00693566" w:rsidRDefault="00693566" w14:paraId="3E060908" w14:textId="77777777">
      <w:pPr>
        <w:rPr>
          <w:sz w:val="24"/>
          <w:szCs w:val="24"/>
        </w:rPr>
      </w:pPr>
    </w:p>
    <w:p w:rsidRPr="00E0258E" w:rsidR="00073E51" w:rsidP="00E0258E" w:rsidRDefault="69FA4619" w14:paraId="48E76E8F" w14:textId="0D1595DE">
      <w:pPr>
        <w:rPr>
          <w:b/>
          <w:bCs/>
          <w:sz w:val="24"/>
          <w:szCs w:val="24"/>
        </w:rPr>
      </w:pPr>
      <w:r w:rsidRPr="69FA4619">
        <w:rPr>
          <w:sz w:val="24"/>
          <w:szCs w:val="24"/>
        </w:rPr>
        <w:t xml:space="preserve">4.1 </w:t>
      </w:r>
      <w:r w:rsidR="00485367">
        <w:rPr>
          <w:sz w:val="24"/>
          <w:szCs w:val="24"/>
        </w:rPr>
        <w:t>Voorstelling Team Communicatie</w:t>
      </w:r>
      <w:r w:rsidR="00632FC3">
        <w:rPr>
          <w:sz w:val="24"/>
          <w:szCs w:val="24"/>
        </w:rPr>
        <w:t xml:space="preserve"> &amp; marketing</w:t>
      </w:r>
      <w:r w:rsidRPr="69FA4619">
        <w:rPr>
          <w:sz w:val="24"/>
          <w:szCs w:val="24"/>
        </w:rPr>
        <w:t xml:space="preserve"> – </w:t>
      </w:r>
      <w:r w:rsidR="00485367">
        <w:rPr>
          <w:sz w:val="24"/>
          <w:szCs w:val="24"/>
        </w:rPr>
        <w:t>INFO/</w:t>
      </w:r>
      <w:r w:rsidRPr="69FA4619">
        <w:rPr>
          <w:sz w:val="24"/>
          <w:szCs w:val="24"/>
        </w:rPr>
        <w:t xml:space="preserve">DISCUSSIE – </w:t>
      </w:r>
      <w:r w:rsidRPr="69FA4619">
        <w:rPr>
          <w:b/>
          <w:bCs/>
          <w:sz w:val="24"/>
          <w:szCs w:val="24"/>
        </w:rPr>
        <w:t>zie bijlage B20230</w:t>
      </w:r>
      <w:r w:rsidR="00A47CD2">
        <w:rPr>
          <w:b/>
          <w:bCs/>
          <w:sz w:val="24"/>
          <w:szCs w:val="24"/>
        </w:rPr>
        <w:t>22</w:t>
      </w:r>
    </w:p>
    <w:p w:rsidR="00F70E02" w:rsidP="00BF2DE2" w:rsidRDefault="007E375C" w14:paraId="498E9877" w14:textId="27E4F755">
      <w:pPr>
        <w:ind w:left="709"/>
        <w:rPr>
          <w:sz w:val="24"/>
          <w:szCs w:val="24"/>
        </w:rPr>
      </w:pPr>
      <w:r w:rsidRPr="007E375C">
        <w:rPr>
          <w:sz w:val="24"/>
          <w:szCs w:val="24"/>
        </w:rPr>
        <w:t>4.1</w:t>
      </w:r>
      <w:r w:rsidR="00E0258E">
        <w:rPr>
          <w:sz w:val="24"/>
          <w:szCs w:val="24"/>
        </w:rPr>
        <w:t>.1</w:t>
      </w:r>
      <w:r w:rsidR="00F70E02">
        <w:rPr>
          <w:sz w:val="24"/>
          <w:szCs w:val="24"/>
        </w:rPr>
        <w:t xml:space="preserve"> </w:t>
      </w:r>
      <w:r w:rsidR="00E0258E">
        <w:rPr>
          <w:sz w:val="24"/>
          <w:szCs w:val="24"/>
        </w:rPr>
        <w:tab/>
      </w:r>
      <w:r w:rsidR="00E0258E">
        <w:rPr>
          <w:sz w:val="24"/>
          <w:szCs w:val="24"/>
        </w:rPr>
        <w:t>W</w:t>
      </w:r>
      <w:r w:rsidR="00F70E02">
        <w:rPr>
          <w:sz w:val="24"/>
          <w:szCs w:val="24"/>
        </w:rPr>
        <w:t>ordt de link tu</w:t>
      </w:r>
      <w:r w:rsidR="0076363B">
        <w:rPr>
          <w:sz w:val="24"/>
          <w:szCs w:val="24"/>
        </w:rPr>
        <w:t xml:space="preserve">ssen het </w:t>
      </w:r>
      <w:r w:rsidR="000607B2">
        <w:rPr>
          <w:sz w:val="24"/>
          <w:szCs w:val="24"/>
        </w:rPr>
        <w:t xml:space="preserve">bereik op </w:t>
      </w:r>
      <w:proofErr w:type="spellStart"/>
      <w:r w:rsidR="0076363B">
        <w:rPr>
          <w:sz w:val="24"/>
          <w:szCs w:val="24"/>
        </w:rPr>
        <w:t>social</w:t>
      </w:r>
      <w:proofErr w:type="spellEnd"/>
      <w:r w:rsidR="0076363B">
        <w:rPr>
          <w:sz w:val="24"/>
          <w:szCs w:val="24"/>
        </w:rPr>
        <w:t xml:space="preserve"> media en </w:t>
      </w:r>
      <w:proofErr w:type="spellStart"/>
      <w:r w:rsidR="0076363B">
        <w:rPr>
          <w:sz w:val="24"/>
          <w:szCs w:val="24"/>
        </w:rPr>
        <w:t>sponsorships</w:t>
      </w:r>
      <w:proofErr w:type="spellEnd"/>
      <w:r w:rsidR="0076363B">
        <w:rPr>
          <w:sz w:val="24"/>
          <w:szCs w:val="24"/>
        </w:rPr>
        <w:t xml:space="preserve"> meegenomen?</w:t>
      </w:r>
      <w:r w:rsidR="000607B2">
        <w:rPr>
          <w:sz w:val="24"/>
          <w:szCs w:val="24"/>
        </w:rPr>
        <w:t xml:space="preserve"> </w:t>
      </w:r>
      <w:r w:rsidR="00BF2DE2">
        <w:rPr>
          <w:sz w:val="24"/>
          <w:szCs w:val="24"/>
        </w:rPr>
        <w:t>In de praktijk doen we dit nog te weinig</w:t>
      </w:r>
      <w:r w:rsidR="00D5427F">
        <w:rPr>
          <w:sz w:val="24"/>
          <w:szCs w:val="24"/>
        </w:rPr>
        <w:t xml:space="preserve"> en moet de reflectie sneller gemaakt worden.</w:t>
      </w:r>
      <w:r w:rsidR="00DE4F15">
        <w:rPr>
          <w:sz w:val="24"/>
          <w:szCs w:val="24"/>
        </w:rPr>
        <w:t xml:space="preserve"> Er is ook afstemming nodig met PTBEL.</w:t>
      </w:r>
    </w:p>
    <w:p w:rsidR="00E0258E" w:rsidP="00BF2DE2" w:rsidRDefault="00E0258E" w14:paraId="732993CC" w14:textId="367A8550">
      <w:pPr>
        <w:ind w:left="709"/>
        <w:rPr>
          <w:sz w:val="24"/>
          <w:szCs w:val="24"/>
        </w:rPr>
      </w:pPr>
      <w:r>
        <w:rPr>
          <w:sz w:val="24"/>
          <w:szCs w:val="24"/>
        </w:rPr>
        <w:t xml:space="preserve">4.1.2 </w:t>
      </w:r>
      <w:r>
        <w:rPr>
          <w:sz w:val="24"/>
          <w:szCs w:val="24"/>
        </w:rPr>
        <w:tab/>
      </w:r>
      <w:r>
        <w:rPr>
          <w:sz w:val="24"/>
          <w:szCs w:val="24"/>
        </w:rPr>
        <w:t>De groeicijfers pop online en sociale media zijn sterk gegroeid</w:t>
      </w:r>
      <w:r w:rsidR="00CA6DBC">
        <w:rPr>
          <w:sz w:val="24"/>
          <w:szCs w:val="24"/>
        </w:rPr>
        <w:t>, meer en meer personen vinden de weg naar G-sport Vlaanderen.</w:t>
      </w:r>
    </w:p>
    <w:p w:rsidR="0078684F" w:rsidP="00BF2DE2" w:rsidRDefault="00CA6DBC" w14:paraId="6600558D" w14:textId="70D6CC8F">
      <w:pPr>
        <w:ind w:left="709"/>
        <w:rPr>
          <w:sz w:val="24"/>
          <w:szCs w:val="24"/>
        </w:rPr>
      </w:pPr>
      <w:r>
        <w:rPr>
          <w:sz w:val="24"/>
          <w:szCs w:val="24"/>
        </w:rPr>
        <w:t>4.1.3</w:t>
      </w:r>
      <w:r>
        <w:rPr>
          <w:sz w:val="24"/>
          <w:szCs w:val="24"/>
        </w:rPr>
        <w:tab/>
      </w:r>
      <w:r>
        <w:rPr>
          <w:sz w:val="24"/>
          <w:szCs w:val="24"/>
        </w:rPr>
        <w:t>Op vlak van fondsenwerving ook andere pistes bekijken dan het contacteren van bedrijven in het kader van maatschappelijk verantwoord ondernemen; bv. Organisatie galavond,…</w:t>
      </w:r>
    </w:p>
    <w:p w:rsidRPr="007E375C" w:rsidR="00F70E02" w:rsidP="00693566" w:rsidRDefault="00F70E02" w14:paraId="474FC518" w14:textId="77777777">
      <w:pPr>
        <w:rPr>
          <w:sz w:val="24"/>
          <w:szCs w:val="24"/>
        </w:rPr>
      </w:pPr>
    </w:p>
    <w:p w:rsidR="003E0D18" w:rsidP="00693566" w:rsidRDefault="003E0D18" w14:paraId="18A28D4F" w14:textId="63C68F27">
      <w:pPr>
        <w:rPr>
          <w:b/>
          <w:bCs/>
          <w:sz w:val="24"/>
          <w:szCs w:val="24"/>
        </w:rPr>
      </w:pPr>
      <w:r w:rsidRPr="00920009">
        <w:rPr>
          <w:sz w:val="24"/>
          <w:szCs w:val="24"/>
        </w:rPr>
        <w:t xml:space="preserve">4.2 </w:t>
      </w:r>
      <w:r w:rsidRPr="00920009" w:rsidR="002B608C">
        <w:rPr>
          <w:sz w:val="24"/>
          <w:szCs w:val="24"/>
        </w:rPr>
        <w:t xml:space="preserve">Voorstelling analyse </w:t>
      </w:r>
      <w:proofErr w:type="spellStart"/>
      <w:r w:rsidRPr="00920009" w:rsidR="001473A7">
        <w:rPr>
          <w:sz w:val="24"/>
          <w:szCs w:val="24"/>
        </w:rPr>
        <w:t>crowdfunding</w:t>
      </w:r>
      <w:proofErr w:type="spellEnd"/>
      <w:r w:rsidR="009A37D4">
        <w:rPr>
          <w:sz w:val="24"/>
          <w:szCs w:val="24"/>
        </w:rPr>
        <w:t xml:space="preserve"> </w:t>
      </w:r>
      <w:r w:rsidR="004765CA">
        <w:rPr>
          <w:sz w:val="24"/>
          <w:szCs w:val="24"/>
        </w:rPr>
        <w:t>‘Supporters voor G-sporters’ en potentieel vervolg</w:t>
      </w:r>
      <w:r w:rsidRPr="00920009" w:rsidR="00920009">
        <w:rPr>
          <w:sz w:val="24"/>
          <w:szCs w:val="24"/>
        </w:rPr>
        <w:t xml:space="preserve"> </w:t>
      </w:r>
      <w:r w:rsidR="00570F13">
        <w:rPr>
          <w:sz w:val="24"/>
          <w:szCs w:val="24"/>
        </w:rPr>
        <w:t>–</w:t>
      </w:r>
      <w:r w:rsidRPr="00920009" w:rsidR="00920009">
        <w:rPr>
          <w:sz w:val="24"/>
          <w:szCs w:val="24"/>
        </w:rPr>
        <w:t xml:space="preserve"> DISCUSSIE</w:t>
      </w:r>
      <w:r w:rsidR="00570F13">
        <w:rPr>
          <w:sz w:val="24"/>
          <w:szCs w:val="24"/>
        </w:rPr>
        <w:t xml:space="preserve"> – </w:t>
      </w:r>
      <w:r w:rsidRPr="00570F13" w:rsidR="00570F13">
        <w:rPr>
          <w:b/>
          <w:bCs/>
          <w:sz w:val="24"/>
          <w:szCs w:val="24"/>
        </w:rPr>
        <w:t>zie bijlage B20230</w:t>
      </w:r>
      <w:r w:rsidR="00A47CD2">
        <w:rPr>
          <w:b/>
          <w:bCs/>
          <w:sz w:val="24"/>
          <w:szCs w:val="24"/>
        </w:rPr>
        <w:t>23</w:t>
      </w:r>
      <w:r w:rsidR="00A2634C">
        <w:rPr>
          <w:b/>
          <w:bCs/>
          <w:sz w:val="24"/>
          <w:szCs w:val="24"/>
        </w:rPr>
        <w:t>a+b+c+d</w:t>
      </w:r>
    </w:p>
    <w:p w:rsidR="00B27E95" w:rsidP="00F33B27" w:rsidRDefault="00B27E95" w14:paraId="465CCDA1" w14:textId="57A1CCCB">
      <w:pPr>
        <w:ind w:left="709"/>
        <w:rPr>
          <w:sz w:val="24"/>
          <w:szCs w:val="24"/>
        </w:rPr>
      </w:pPr>
      <w:r w:rsidRPr="00F33B27">
        <w:rPr>
          <w:sz w:val="24"/>
          <w:szCs w:val="24"/>
        </w:rPr>
        <w:t>4.</w:t>
      </w:r>
      <w:r w:rsidRPr="00F33B27" w:rsidR="00F33B27">
        <w:rPr>
          <w:sz w:val="24"/>
          <w:szCs w:val="24"/>
        </w:rPr>
        <w:t>2.1</w:t>
      </w:r>
      <w:r w:rsidR="00373247">
        <w:rPr>
          <w:sz w:val="24"/>
          <w:szCs w:val="24"/>
        </w:rPr>
        <w:tab/>
      </w:r>
      <w:r w:rsidRPr="00F33B27" w:rsidR="00F33B27">
        <w:rPr>
          <w:sz w:val="24"/>
          <w:szCs w:val="24"/>
        </w:rPr>
        <w:t xml:space="preserve"> </w:t>
      </w:r>
      <w:r w:rsidR="00F33B27">
        <w:rPr>
          <w:sz w:val="24"/>
          <w:szCs w:val="24"/>
        </w:rPr>
        <w:t xml:space="preserve">Globale bedenking: visie blijven behouden en </w:t>
      </w:r>
      <w:r w:rsidR="00C04B9E">
        <w:rPr>
          <w:sz w:val="24"/>
          <w:szCs w:val="24"/>
        </w:rPr>
        <w:t xml:space="preserve">niet te versnipperd werken als G-sport beweging. Er is de marketing vanuit BPC op nationaal vlak, het project Target </w:t>
      </w:r>
      <w:proofErr w:type="spellStart"/>
      <w:r w:rsidR="00C04B9E">
        <w:rPr>
          <w:sz w:val="24"/>
          <w:szCs w:val="24"/>
        </w:rPr>
        <w:t>Victory</w:t>
      </w:r>
      <w:proofErr w:type="spellEnd"/>
      <w:r w:rsidR="00C04B9E">
        <w:rPr>
          <w:sz w:val="24"/>
          <w:szCs w:val="24"/>
        </w:rPr>
        <w:t xml:space="preserve"> dat G-sport Vlaanderen als goed doel heeft, onze eigen fondsenwerving. </w:t>
      </w:r>
      <w:r w:rsidR="00FD212D">
        <w:rPr>
          <w:sz w:val="24"/>
          <w:szCs w:val="24"/>
        </w:rPr>
        <w:t xml:space="preserve">Een </w:t>
      </w:r>
      <w:proofErr w:type="spellStart"/>
      <w:r w:rsidR="00FD212D">
        <w:rPr>
          <w:sz w:val="24"/>
          <w:szCs w:val="24"/>
        </w:rPr>
        <w:t>crowdfunding</w:t>
      </w:r>
      <w:proofErr w:type="spellEnd"/>
      <w:r w:rsidR="00FD212D">
        <w:rPr>
          <w:sz w:val="24"/>
          <w:szCs w:val="24"/>
        </w:rPr>
        <w:t xml:space="preserve"> moet passen in dit geheel.</w:t>
      </w:r>
    </w:p>
    <w:p w:rsidR="00FD212D" w:rsidP="00F33B27" w:rsidRDefault="00FD212D" w14:paraId="15E1E534" w14:textId="38EA3C65">
      <w:pPr>
        <w:ind w:left="709"/>
        <w:rPr>
          <w:sz w:val="24"/>
          <w:szCs w:val="24"/>
        </w:rPr>
      </w:pPr>
      <w:r>
        <w:rPr>
          <w:sz w:val="24"/>
          <w:szCs w:val="24"/>
        </w:rPr>
        <w:t xml:space="preserve">4.2.2 </w:t>
      </w:r>
      <w:r>
        <w:rPr>
          <w:sz w:val="24"/>
          <w:szCs w:val="24"/>
        </w:rPr>
        <w:tab/>
      </w:r>
      <w:r>
        <w:rPr>
          <w:sz w:val="24"/>
          <w:szCs w:val="24"/>
        </w:rPr>
        <w:t xml:space="preserve">Het is op dit moment niet haalbaar om personeel actief in te zetten voor een structurele opvolging van de </w:t>
      </w:r>
      <w:proofErr w:type="spellStart"/>
      <w:r>
        <w:rPr>
          <w:sz w:val="24"/>
          <w:szCs w:val="24"/>
        </w:rPr>
        <w:t>crowdfunding</w:t>
      </w:r>
      <w:proofErr w:type="spellEnd"/>
      <w:r>
        <w:rPr>
          <w:sz w:val="24"/>
          <w:szCs w:val="24"/>
        </w:rPr>
        <w:t>.</w:t>
      </w:r>
      <w:r w:rsidR="001A5902">
        <w:rPr>
          <w:sz w:val="24"/>
          <w:szCs w:val="24"/>
        </w:rPr>
        <w:t xml:space="preserve"> Het is zoeken naar een evenwicht tussen het wenselijke, het noodzakelijke en het haalbare.</w:t>
      </w:r>
    </w:p>
    <w:p w:rsidR="009A621B" w:rsidP="00F33B27" w:rsidRDefault="009A621B" w14:paraId="29530238" w14:textId="63281234">
      <w:pPr>
        <w:ind w:left="709"/>
        <w:rPr>
          <w:sz w:val="24"/>
          <w:szCs w:val="24"/>
        </w:rPr>
      </w:pPr>
      <w:r>
        <w:rPr>
          <w:sz w:val="24"/>
          <w:szCs w:val="24"/>
        </w:rPr>
        <w:t>4.3.3</w:t>
      </w:r>
      <w:r>
        <w:rPr>
          <w:sz w:val="24"/>
          <w:szCs w:val="24"/>
        </w:rPr>
        <w:tab/>
      </w:r>
      <w:r>
        <w:rPr>
          <w:sz w:val="24"/>
          <w:szCs w:val="24"/>
        </w:rPr>
        <w:t>Er is de mogelijkheid voor een vervolgstudie van studenten van de Universiteit Antwerpen</w:t>
      </w:r>
      <w:r w:rsidR="00254BE0">
        <w:rPr>
          <w:sz w:val="24"/>
          <w:szCs w:val="24"/>
        </w:rPr>
        <w:t xml:space="preserve">, we waren </w:t>
      </w:r>
      <w:r w:rsidR="005D01AE">
        <w:rPr>
          <w:sz w:val="24"/>
          <w:szCs w:val="24"/>
        </w:rPr>
        <w:t xml:space="preserve">immers </w:t>
      </w:r>
      <w:r w:rsidR="00254BE0">
        <w:rPr>
          <w:sz w:val="24"/>
          <w:szCs w:val="24"/>
        </w:rPr>
        <w:t xml:space="preserve">bijzonder tevreden over de kwaliteit van de studenten die de </w:t>
      </w:r>
      <w:proofErr w:type="spellStart"/>
      <w:r w:rsidR="00254BE0">
        <w:rPr>
          <w:sz w:val="24"/>
          <w:szCs w:val="24"/>
        </w:rPr>
        <w:t>crow</w:t>
      </w:r>
      <w:r w:rsidR="005D01AE">
        <w:rPr>
          <w:sz w:val="24"/>
          <w:szCs w:val="24"/>
        </w:rPr>
        <w:t>df</w:t>
      </w:r>
      <w:r w:rsidR="00254BE0">
        <w:rPr>
          <w:sz w:val="24"/>
          <w:szCs w:val="24"/>
        </w:rPr>
        <w:t>unding</w:t>
      </w:r>
      <w:proofErr w:type="spellEnd"/>
      <w:r w:rsidR="00254BE0">
        <w:rPr>
          <w:sz w:val="24"/>
          <w:szCs w:val="24"/>
        </w:rPr>
        <w:t xml:space="preserve"> zoals ze werd georganiseerd analyseerden</w:t>
      </w:r>
      <w:r w:rsidR="00047158">
        <w:rPr>
          <w:sz w:val="24"/>
          <w:szCs w:val="24"/>
        </w:rPr>
        <w:t xml:space="preserve">. We kunnen een project indienen om de volgende vragen na te gaan; (1) hoe past de </w:t>
      </w:r>
      <w:proofErr w:type="spellStart"/>
      <w:r w:rsidR="00047158">
        <w:rPr>
          <w:sz w:val="24"/>
          <w:szCs w:val="24"/>
        </w:rPr>
        <w:t>crowdfunding</w:t>
      </w:r>
      <w:proofErr w:type="spellEnd"/>
      <w:r w:rsidR="00047158">
        <w:rPr>
          <w:sz w:val="24"/>
          <w:szCs w:val="24"/>
        </w:rPr>
        <w:t xml:space="preserve"> in het geheel van de organi</w:t>
      </w:r>
      <w:r w:rsidR="005F288F">
        <w:rPr>
          <w:sz w:val="24"/>
          <w:szCs w:val="24"/>
        </w:rPr>
        <w:t>s</w:t>
      </w:r>
      <w:r w:rsidR="00047158">
        <w:rPr>
          <w:sz w:val="24"/>
          <w:szCs w:val="24"/>
        </w:rPr>
        <w:t xml:space="preserve">atie, (2) welk </w:t>
      </w:r>
      <w:r w:rsidR="005F288F">
        <w:rPr>
          <w:sz w:val="24"/>
          <w:szCs w:val="24"/>
        </w:rPr>
        <w:t xml:space="preserve">draagvlak is er om een nieuwe </w:t>
      </w:r>
      <w:proofErr w:type="spellStart"/>
      <w:r w:rsidR="005F288F">
        <w:rPr>
          <w:sz w:val="24"/>
          <w:szCs w:val="24"/>
        </w:rPr>
        <w:t>crowfdunding</w:t>
      </w:r>
      <w:proofErr w:type="spellEnd"/>
      <w:r w:rsidR="005F288F">
        <w:rPr>
          <w:sz w:val="24"/>
          <w:szCs w:val="24"/>
        </w:rPr>
        <w:t xml:space="preserve"> op te starten, (3) hoe kunnen we inzetten op meer winstgevende facetten</w:t>
      </w:r>
      <w:r w:rsidR="0087393C">
        <w:rPr>
          <w:sz w:val="24"/>
          <w:szCs w:val="24"/>
        </w:rPr>
        <w:t>, (4) wat is de exacte rol van G-sport Vlaanderen binnen het totale (subsidie)landschap</w:t>
      </w:r>
      <w:r w:rsidR="00E40ECB">
        <w:rPr>
          <w:sz w:val="24"/>
          <w:szCs w:val="24"/>
        </w:rPr>
        <w:t>.</w:t>
      </w:r>
    </w:p>
    <w:p w:rsidRPr="00F33B27" w:rsidR="00E40ECB" w:rsidP="00F33B27" w:rsidRDefault="00E40ECB" w14:paraId="6061865D" w14:textId="1AF8EB1A">
      <w:pPr>
        <w:ind w:left="709"/>
        <w:rPr>
          <w:sz w:val="24"/>
          <w:szCs w:val="24"/>
        </w:rPr>
      </w:pPr>
      <w:r>
        <w:rPr>
          <w:sz w:val="24"/>
          <w:szCs w:val="24"/>
        </w:rPr>
        <w:t>4.3.4</w:t>
      </w:r>
      <w:r>
        <w:rPr>
          <w:sz w:val="24"/>
          <w:szCs w:val="24"/>
        </w:rPr>
        <w:tab/>
      </w:r>
      <w:r>
        <w:rPr>
          <w:sz w:val="24"/>
          <w:szCs w:val="24"/>
        </w:rPr>
        <w:t xml:space="preserve">Op korte termijn kunnen we alleszins onze eigen fondsenwerving versterken en </w:t>
      </w:r>
      <w:r w:rsidR="00070C79">
        <w:rPr>
          <w:sz w:val="24"/>
          <w:szCs w:val="24"/>
        </w:rPr>
        <w:t>met meer inkomsten</w:t>
      </w:r>
      <w:r>
        <w:rPr>
          <w:sz w:val="24"/>
          <w:szCs w:val="24"/>
        </w:rPr>
        <w:t xml:space="preserve"> kunnen we ook zelf keuzes maken waar we extra in investeren</w:t>
      </w:r>
      <w:r w:rsidR="00070C79">
        <w:rPr>
          <w:sz w:val="24"/>
          <w:szCs w:val="24"/>
        </w:rPr>
        <w:t xml:space="preserve">. Ook zonder </w:t>
      </w:r>
      <w:proofErr w:type="spellStart"/>
      <w:r w:rsidR="00070C79">
        <w:rPr>
          <w:sz w:val="24"/>
          <w:szCs w:val="24"/>
        </w:rPr>
        <w:t>crowdfundi</w:t>
      </w:r>
      <w:r w:rsidR="00F5480A">
        <w:rPr>
          <w:sz w:val="24"/>
          <w:szCs w:val="24"/>
        </w:rPr>
        <w:t>ng</w:t>
      </w:r>
      <w:proofErr w:type="spellEnd"/>
      <w:r w:rsidR="00F5480A">
        <w:rPr>
          <w:sz w:val="24"/>
          <w:szCs w:val="24"/>
        </w:rPr>
        <w:t xml:space="preserve"> moet het mogelijk zijn om ‘extra’s’ te voorzien.</w:t>
      </w:r>
    </w:p>
    <w:p w:rsidRPr="00E1276A" w:rsidR="2FC39CB1" w:rsidP="2FC39CB1" w:rsidRDefault="2FC39CB1" w14:paraId="14D64966" w14:textId="5C22A6E8">
      <w:pPr>
        <w:jc w:val="left"/>
        <w:rPr>
          <w:sz w:val="24"/>
          <w:szCs w:val="24"/>
        </w:rPr>
      </w:pPr>
    </w:p>
    <w:p w:rsidRPr="002B608C" w:rsidR="00996393" w:rsidP="4305E5F9" w:rsidRDefault="00996393" w14:paraId="10DA81AE" w14:textId="4EDF1ABC">
      <w:pPr>
        <w:shd w:val="clear" w:color="auto" w:fill="1A2BC2" w:themeFill="accent4"/>
        <w:rPr>
          <w:b/>
          <w:bCs/>
          <w:color w:val="FFFFFF" w:themeColor="background2"/>
          <w:sz w:val="22"/>
        </w:rPr>
      </w:pPr>
      <w:r w:rsidRPr="002B608C">
        <w:rPr>
          <w:b/>
          <w:bCs/>
          <w:color w:val="FFFFFF" w:themeColor="background2"/>
          <w:sz w:val="22"/>
        </w:rPr>
        <w:t>5.</w:t>
      </w:r>
      <w:r w:rsidRPr="002B608C">
        <w:tab/>
      </w:r>
      <w:r w:rsidRPr="002B608C" w:rsidR="00FE2992">
        <w:rPr>
          <w:b/>
          <w:bCs/>
          <w:color w:val="FFFFFF" w:themeColor="background2"/>
          <w:sz w:val="22"/>
        </w:rPr>
        <w:t>Kennis</w:t>
      </w:r>
      <w:r w:rsidRPr="002B608C" w:rsidR="002647A5">
        <w:rPr>
          <w:b/>
          <w:bCs/>
          <w:color w:val="FFFFFF" w:themeColor="background2"/>
          <w:sz w:val="22"/>
        </w:rPr>
        <w:t xml:space="preserve"> en opleidingen</w:t>
      </w:r>
      <w:r w:rsidRPr="002B608C" w:rsidR="00E152E9">
        <w:rPr>
          <w:b/>
          <w:bCs/>
          <w:color w:val="FFFFFF" w:themeColor="background2"/>
          <w:sz w:val="22"/>
        </w:rPr>
        <w:t xml:space="preserve"> – </w:t>
      </w:r>
      <w:r w:rsidRPr="002B608C" w:rsidR="00583EBB">
        <w:rPr>
          <w:b/>
          <w:bCs/>
          <w:color w:val="FFFFFF" w:themeColor="background2"/>
          <w:sz w:val="22"/>
        </w:rPr>
        <w:t>45</w:t>
      </w:r>
      <w:r w:rsidRPr="002B608C" w:rsidR="00E152E9">
        <w:rPr>
          <w:b/>
          <w:bCs/>
          <w:color w:val="FFFFFF" w:themeColor="background2"/>
          <w:sz w:val="22"/>
        </w:rPr>
        <w:t>’</w:t>
      </w:r>
    </w:p>
    <w:p w:rsidRPr="002B608C" w:rsidR="003A0BF9" w:rsidP="2FC39CB1" w:rsidRDefault="003A0BF9" w14:paraId="7A3BEC77" w14:textId="77777777">
      <w:pPr>
        <w:shd w:val="clear" w:color="auto" w:fill="FFFFFF" w:themeFill="background2"/>
        <w:rPr>
          <w:sz w:val="24"/>
          <w:szCs w:val="24"/>
        </w:rPr>
      </w:pPr>
    </w:p>
    <w:p w:rsidR="000C6E9C" w:rsidP="002647A5" w:rsidRDefault="00B546E6" w14:paraId="15D5D907" w14:textId="1C895606">
      <w:pPr>
        <w:pStyle w:val="Lijstalinea"/>
        <w:numPr>
          <w:ilvl w:val="2"/>
          <w:numId w:val="45"/>
        </w:numPr>
        <w:shd w:val="clear" w:color="auto" w:fill="FFFFFF" w:themeFill="background2"/>
        <w:jc w:val="left"/>
        <w:rPr>
          <w:rStyle w:val="eop"/>
          <w:rFonts w:asciiTheme="minorHAnsi" w:hAnsiTheme="minorHAnsi"/>
          <w:color w:val="000000" w:themeColor="text1"/>
          <w:sz w:val="24"/>
          <w:szCs w:val="24"/>
        </w:rPr>
      </w:pPr>
      <w:r>
        <w:rPr>
          <w:rStyle w:val="eop"/>
          <w:rFonts w:asciiTheme="minorHAnsi" w:hAnsiTheme="minorHAnsi"/>
          <w:color w:val="000000" w:themeColor="text1"/>
          <w:sz w:val="24"/>
          <w:szCs w:val="24"/>
        </w:rPr>
        <w:t xml:space="preserve">Project </w:t>
      </w:r>
      <w:proofErr w:type="spellStart"/>
      <w:r>
        <w:rPr>
          <w:rStyle w:val="eop"/>
          <w:rFonts w:asciiTheme="minorHAnsi" w:hAnsiTheme="minorHAnsi"/>
          <w:color w:val="000000" w:themeColor="text1"/>
          <w:sz w:val="24"/>
          <w:szCs w:val="24"/>
        </w:rPr>
        <w:t>WeGwijs</w:t>
      </w:r>
      <w:proofErr w:type="spellEnd"/>
      <w:r>
        <w:rPr>
          <w:rStyle w:val="eop"/>
          <w:rFonts w:asciiTheme="minorHAnsi" w:hAnsiTheme="minorHAnsi"/>
          <w:color w:val="000000" w:themeColor="text1"/>
          <w:sz w:val="24"/>
          <w:szCs w:val="24"/>
        </w:rPr>
        <w:t xml:space="preserve"> – meer trainers naar de sport</w:t>
      </w:r>
      <w:r w:rsidR="00041771">
        <w:rPr>
          <w:rStyle w:val="eop"/>
          <w:rFonts w:asciiTheme="minorHAnsi" w:hAnsiTheme="minorHAnsi"/>
          <w:color w:val="000000" w:themeColor="text1"/>
          <w:sz w:val="24"/>
          <w:szCs w:val="24"/>
        </w:rPr>
        <w:t xml:space="preserve"> - INFO</w:t>
      </w:r>
    </w:p>
    <w:p w:rsidRPr="006F4D29" w:rsidR="006F4D29" w:rsidP="006F4D29" w:rsidRDefault="006F4D29" w14:paraId="4DB847CA" w14:textId="77777777">
      <w:pPr>
        <w:shd w:val="clear" w:color="auto" w:fill="FFFFFF" w:themeFill="background2"/>
        <w:jc w:val="left"/>
        <w:rPr>
          <w:rStyle w:val="eop"/>
          <w:rFonts w:asciiTheme="minorHAnsi" w:hAnsiTheme="minorHAnsi"/>
          <w:color w:val="000000" w:themeColor="text1"/>
          <w:sz w:val="24"/>
          <w:szCs w:val="24"/>
        </w:rPr>
      </w:pPr>
    </w:p>
    <w:p w:rsidRPr="008B38C9" w:rsidR="00693566" w:rsidP="507604AC" w:rsidRDefault="00996393" w14:paraId="04BE1081" w14:textId="310C67D5">
      <w:pPr>
        <w:shd w:val="clear" w:color="auto" w:fill="1A2BC2" w:themeFill="accent4"/>
        <w:rPr>
          <w:b/>
          <w:bCs/>
          <w:color w:val="FFFFFF" w:themeColor="background2"/>
          <w:sz w:val="22"/>
        </w:rPr>
      </w:pPr>
      <w:r w:rsidRPr="507604AC">
        <w:rPr>
          <w:b/>
          <w:bCs/>
          <w:color w:val="FFFFFF" w:themeColor="background2"/>
          <w:sz w:val="22"/>
        </w:rPr>
        <w:t>6.</w:t>
      </w:r>
      <w:r>
        <w:tab/>
      </w:r>
      <w:r w:rsidRPr="507604AC" w:rsidR="00FE2992">
        <w:rPr>
          <w:b/>
          <w:bCs/>
          <w:color w:val="FFFFFF" w:themeColor="background2"/>
          <w:sz w:val="22"/>
        </w:rPr>
        <w:t>Topsport</w:t>
      </w:r>
      <w:r w:rsidR="00E152E9">
        <w:rPr>
          <w:b/>
          <w:bCs/>
          <w:color w:val="FFFFFF" w:themeColor="background2"/>
          <w:sz w:val="22"/>
        </w:rPr>
        <w:t xml:space="preserve"> </w:t>
      </w:r>
    </w:p>
    <w:p w:rsidR="2FC39CB1" w:rsidP="00F31A7F" w:rsidRDefault="2FC39CB1" w14:paraId="659289FD" w14:textId="1F881D32">
      <w:pPr>
        <w:rPr>
          <w:sz w:val="24"/>
          <w:szCs w:val="24"/>
        </w:rPr>
      </w:pPr>
    </w:p>
    <w:p w:rsidRPr="00A451EF" w:rsidR="00D77566" w:rsidP="00F31A7F" w:rsidRDefault="00D77566" w14:paraId="0611A4B3" w14:textId="3659CDEB">
      <w:pPr>
        <w:rPr>
          <w:sz w:val="24"/>
          <w:szCs w:val="24"/>
        </w:rPr>
      </w:pPr>
      <w:r>
        <w:rPr>
          <w:sz w:val="24"/>
          <w:szCs w:val="24"/>
        </w:rPr>
        <w:t xml:space="preserve">6.1 </w:t>
      </w:r>
      <w:r w:rsidR="005E1A1F">
        <w:rPr>
          <w:sz w:val="24"/>
          <w:szCs w:val="24"/>
        </w:rPr>
        <w:t xml:space="preserve">Aangepast topsporterscontract – BESLISSING – </w:t>
      </w:r>
      <w:r w:rsidRPr="005E1A1F" w:rsidR="005E1A1F">
        <w:rPr>
          <w:b/>
          <w:bCs/>
          <w:sz w:val="24"/>
          <w:szCs w:val="24"/>
        </w:rPr>
        <w:t>zie bijlage B20230</w:t>
      </w:r>
      <w:r w:rsidR="00A47CD2">
        <w:rPr>
          <w:b/>
          <w:bCs/>
          <w:sz w:val="24"/>
          <w:szCs w:val="24"/>
        </w:rPr>
        <w:t>024</w:t>
      </w:r>
      <w:r w:rsidR="00A451EF">
        <w:rPr>
          <w:b/>
          <w:bCs/>
          <w:sz w:val="24"/>
          <w:szCs w:val="24"/>
        </w:rPr>
        <w:t xml:space="preserve">. </w:t>
      </w:r>
      <w:r w:rsidR="00A451EF">
        <w:rPr>
          <w:sz w:val="24"/>
          <w:szCs w:val="24"/>
        </w:rPr>
        <w:t>Het aangepaste topsporterscontract wordt unaniem goedgekeurd en zal te vinden zijn op de topsportpagina’s van de website.</w:t>
      </w:r>
    </w:p>
    <w:p w:rsidRPr="00A451EF" w:rsidR="004F5B14" w:rsidP="00F31A7F" w:rsidRDefault="004F5B14" w14:paraId="34866DFD" w14:textId="551C78E3">
      <w:pPr>
        <w:rPr>
          <w:sz w:val="24"/>
          <w:szCs w:val="24"/>
        </w:rPr>
      </w:pPr>
      <w:r w:rsidRPr="058C46CE">
        <w:rPr>
          <w:sz w:val="24"/>
          <w:szCs w:val="24"/>
        </w:rPr>
        <w:t>6.2 Criteria talenten –</w:t>
      </w:r>
      <w:r w:rsidRPr="058C46CE" w:rsidR="001843D2">
        <w:rPr>
          <w:sz w:val="24"/>
          <w:szCs w:val="24"/>
        </w:rPr>
        <w:t xml:space="preserve"> BESLISSI</w:t>
      </w:r>
      <w:r w:rsidRPr="058C46CE" w:rsidR="009A37D4">
        <w:rPr>
          <w:sz w:val="24"/>
          <w:szCs w:val="24"/>
        </w:rPr>
        <w:t>NG -</w:t>
      </w:r>
      <w:r w:rsidRPr="058C46CE">
        <w:rPr>
          <w:b/>
          <w:bCs/>
          <w:sz w:val="24"/>
          <w:szCs w:val="24"/>
        </w:rPr>
        <w:t xml:space="preserve"> zie Bijlagen B20230</w:t>
      </w:r>
      <w:r w:rsidRPr="058C46CE" w:rsidR="00A47CD2">
        <w:rPr>
          <w:b/>
          <w:bCs/>
          <w:sz w:val="24"/>
          <w:szCs w:val="24"/>
        </w:rPr>
        <w:t>25</w:t>
      </w:r>
      <w:r w:rsidRPr="058C46CE" w:rsidR="5FAA347C">
        <w:rPr>
          <w:b/>
          <w:bCs/>
          <w:sz w:val="24"/>
          <w:szCs w:val="24"/>
        </w:rPr>
        <w:t>a+b</w:t>
      </w:r>
      <w:r w:rsidR="00A451EF">
        <w:rPr>
          <w:b/>
          <w:bCs/>
          <w:sz w:val="24"/>
          <w:szCs w:val="24"/>
        </w:rPr>
        <w:t xml:space="preserve">. </w:t>
      </w:r>
      <w:r w:rsidR="00A451EF">
        <w:rPr>
          <w:sz w:val="24"/>
          <w:szCs w:val="24"/>
        </w:rPr>
        <w:t xml:space="preserve">De aangepaste talentencriteria worden unaniem goedgekeurd en </w:t>
      </w:r>
      <w:r w:rsidR="000D2A44">
        <w:rPr>
          <w:sz w:val="24"/>
          <w:szCs w:val="24"/>
        </w:rPr>
        <w:t>zullen</w:t>
      </w:r>
      <w:r w:rsidR="00A451EF">
        <w:rPr>
          <w:sz w:val="24"/>
          <w:szCs w:val="24"/>
        </w:rPr>
        <w:t xml:space="preserve"> te vinden zijn</w:t>
      </w:r>
      <w:r w:rsidR="0040368B">
        <w:rPr>
          <w:sz w:val="24"/>
          <w:szCs w:val="24"/>
        </w:rPr>
        <w:t xml:space="preserve"> op de topsportpagina’s van de website. De komende weken en maanden worden voor nog enkele andere sporten criteria opgesteld</w:t>
      </w:r>
      <w:r w:rsidR="000D2A44">
        <w:rPr>
          <w:sz w:val="24"/>
          <w:szCs w:val="24"/>
        </w:rPr>
        <w:t xml:space="preserve"> en deze zullen worden voorgedragen in het najaar.</w:t>
      </w:r>
    </w:p>
    <w:p w:rsidRPr="000D2A44" w:rsidR="00595E77" w:rsidP="00F31A7F" w:rsidRDefault="00595E77" w14:paraId="4E553BE9" w14:textId="59CE9E68">
      <w:pPr>
        <w:rPr>
          <w:sz w:val="24"/>
          <w:szCs w:val="24"/>
        </w:rPr>
      </w:pPr>
      <w:r w:rsidRPr="0AAA94DB">
        <w:rPr>
          <w:sz w:val="24"/>
          <w:szCs w:val="24"/>
        </w:rPr>
        <w:t xml:space="preserve">6.3 </w:t>
      </w:r>
      <w:r w:rsidRPr="0AAA94DB" w:rsidR="293C2863">
        <w:rPr>
          <w:sz w:val="24"/>
          <w:szCs w:val="24"/>
        </w:rPr>
        <w:t>S</w:t>
      </w:r>
      <w:r w:rsidRPr="0AAA94DB">
        <w:rPr>
          <w:sz w:val="24"/>
          <w:szCs w:val="24"/>
        </w:rPr>
        <w:t xml:space="preserve">ponsorcontracten atleten: Bart Brands – </w:t>
      </w:r>
      <w:r w:rsidRPr="0AAA94DB" w:rsidR="7BC014B9">
        <w:rPr>
          <w:sz w:val="24"/>
          <w:szCs w:val="24"/>
        </w:rPr>
        <w:t xml:space="preserve">BESLISSING - </w:t>
      </w:r>
      <w:r w:rsidRPr="0AAA94DB">
        <w:rPr>
          <w:b/>
          <w:bCs/>
          <w:sz w:val="24"/>
          <w:szCs w:val="24"/>
        </w:rPr>
        <w:t>zie Bijlage</w:t>
      </w:r>
      <w:r w:rsidRPr="0AAA94DB" w:rsidR="00F368F6">
        <w:rPr>
          <w:b/>
          <w:bCs/>
          <w:sz w:val="24"/>
          <w:szCs w:val="24"/>
        </w:rPr>
        <w:t>202306</w:t>
      </w:r>
      <w:r w:rsidR="000D2A44">
        <w:rPr>
          <w:b/>
          <w:bCs/>
          <w:sz w:val="24"/>
          <w:szCs w:val="24"/>
        </w:rPr>
        <w:t>.</w:t>
      </w:r>
      <w:r w:rsidR="000D49BC">
        <w:rPr>
          <w:b/>
          <w:bCs/>
          <w:sz w:val="24"/>
          <w:szCs w:val="24"/>
        </w:rPr>
        <w:t xml:space="preserve"> </w:t>
      </w:r>
      <w:r w:rsidRPr="000D49BC" w:rsidR="000D49BC">
        <w:rPr>
          <w:sz w:val="24"/>
          <w:szCs w:val="24"/>
        </w:rPr>
        <w:t xml:space="preserve">Het bestuur </w:t>
      </w:r>
      <w:r w:rsidR="000D49BC">
        <w:rPr>
          <w:sz w:val="24"/>
          <w:szCs w:val="24"/>
        </w:rPr>
        <w:t>gaat unaniem akkoord met het sponsorvoorstel mits een permanente afstemming met de partners van BPC en G-sport Vlaanderen op vlak van return.</w:t>
      </w:r>
    </w:p>
    <w:p w:rsidR="00D77566" w:rsidP="00F31A7F" w:rsidRDefault="00D77566" w14:paraId="785CE9F4" w14:textId="77777777">
      <w:pPr>
        <w:rPr>
          <w:sz w:val="24"/>
          <w:szCs w:val="24"/>
        </w:rPr>
      </w:pPr>
    </w:p>
    <w:p w:rsidRPr="00D77566" w:rsidR="00996393" w:rsidP="00D77566" w:rsidRDefault="00FE2992" w14:paraId="49453B03" w14:textId="6D618F1B">
      <w:pPr>
        <w:pStyle w:val="Lijstalinea"/>
        <w:numPr>
          <w:ilvl w:val="0"/>
          <w:numId w:val="45"/>
        </w:numPr>
        <w:shd w:val="clear" w:color="auto" w:fill="1A2BC2" w:themeFill="accent4"/>
        <w:rPr>
          <w:b/>
          <w:bCs/>
          <w:color w:val="FFFFFF" w:themeColor="background2"/>
          <w:sz w:val="22"/>
        </w:rPr>
      </w:pPr>
      <w:r w:rsidRPr="00D77566">
        <w:rPr>
          <w:b/>
          <w:bCs/>
          <w:color w:val="FFFFFF" w:themeColor="background2"/>
          <w:sz w:val="22"/>
        </w:rPr>
        <w:t>Management</w:t>
      </w:r>
      <w:r w:rsidRPr="00D77566" w:rsidR="008B38C9">
        <w:rPr>
          <w:b/>
          <w:bCs/>
          <w:color w:val="FFFFFF" w:themeColor="background2"/>
          <w:sz w:val="22"/>
        </w:rPr>
        <w:t xml:space="preserve"> – </w:t>
      </w:r>
      <w:r w:rsidRPr="00D77566" w:rsidR="00276455">
        <w:rPr>
          <w:b/>
          <w:bCs/>
          <w:color w:val="FFFFFF" w:themeColor="background2"/>
          <w:sz w:val="22"/>
        </w:rPr>
        <w:t>60</w:t>
      </w:r>
      <w:r w:rsidRPr="00D77566" w:rsidR="008B38C9">
        <w:rPr>
          <w:b/>
          <w:bCs/>
          <w:color w:val="FFFFFF" w:themeColor="background2"/>
          <w:sz w:val="22"/>
        </w:rPr>
        <w:t>’</w:t>
      </w:r>
    </w:p>
    <w:p w:rsidR="785102E6" w:rsidP="785102E6" w:rsidRDefault="785102E6" w14:paraId="4D572842" w14:textId="7BCEDC44">
      <w:pPr>
        <w:shd w:val="clear" w:color="auto" w:fill="FFFFFF" w:themeFill="background2"/>
        <w:jc w:val="left"/>
        <w:rPr>
          <w:sz w:val="24"/>
          <w:szCs w:val="24"/>
        </w:rPr>
      </w:pPr>
    </w:p>
    <w:p w:rsidR="004952B9" w:rsidP="0AAA94DB" w:rsidRDefault="004952B9" w14:paraId="7CE2B9DB" w14:textId="4A83D83C">
      <w:pPr>
        <w:pStyle w:val="Lijstalinea"/>
        <w:numPr>
          <w:ilvl w:val="1"/>
          <w:numId w:val="45"/>
        </w:numPr>
        <w:shd w:val="clear" w:color="auto" w:fill="FFFFFF" w:themeFill="background2"/>
        <w:ind w:left="426" w:hanging="437"/>
        <w:jc w:val="left"/>
        <w:rPr>
          <w:sz w:val="24"/>
          <w:szCs w:val="24"/>
        </w:rPr>
      </w:pPr>
      <w:r w:rsidRPr="10199AEE">
        <w:rPr>
          <w:sz w:val="24"/>
          <w:szCs w:val="24"/>
        </w:rPr>
        <w:t>Aanpassing Intern Reglement –</w:t>
      </w:r>
      <w:r w:rsidRPr="10199AEE" w:rsidR="46B47484">
        <w:rPr>
          <w:sz w:val="24"/>
          <w:szCs w:val="24"/>
        </w:rPr>
        <w:t xml:space="preserve"> BESLISSING -</w:t>
      </w:r>
      <w:r w:rsidRPr="10199AEE">
        <w:rPr>
          <w:sz w:val="24"/>
          <w:szCs w:val="24"/>
        </w:rPr>
        <w:t xml:space="preserve"> </w:t>
      </w:r>
      <w:r w:rsidRPr="10199AEE">
        <w:rPr>
          <w:b/>
          <w:bCs/>
          <w:sz w:val="24"/>
          <w:szCs w:val="24"/>
        </w:rPr>
        <w:t>zie bijlage B20230</w:t>
      </w:r>
      <w:r w:rsidRPr="10199AEE" w:rsidR="00A47CD2">
        <w:rPr>
          <w:b/>
          <w:bCs/>
          <w:sz w:val="24"/>
          <w:szCs w:val="24"/>
        </w:rPr>
        <w:t>2</w:t>
      </w:r>
      <w:r w:rsidRPr="10199AEE" w:rsidR="00F368F6">
        <w:rPr>
          <w:b/>
          <w:bCs/>
          <w:sz w:val="24"/>
          <w:szCs w:val="24"/>
        </w:rPr>
        <w:t>7</w:t>
      </w:r>
      <w:r w:rsidR="00040A8E">
        <w:rPr>
          <w:b/>
          <w:bCs/>
          <w:sz w:val="24"/>
          <w:szCs w:val="24"/>
        </w:rPr>
        <w:t xml:space="preserve">. </w:t>
      </w:r>
      <w:r w:rsidRPr="00040A8E" w:rsidR="00040A8E">
        <w:rPr>
          <w:sz w:val="24"/>
          <w:szCs w:val="24"/>
        </w:rPr>
        <w:t>De</w:t>
      </w:r>
      <w:r w:rsidR="00040A8E">
        <w:rPr>
          <w:sz w:val="24"/>
          <w:szCs w:val="24"/>
        </w:rPr>
        <w:t xml:space="preserve"> aanpassingen van het intern re</w:t>
      </w:r>
      <w:r w:rsidR="00D524E2">
        <w:rPr>
          <w:sz w:val="24"/>
          <w:szCs w:val="24"/>
        </w:rPr>
        <w:t>glement, op basis van de goedgekeurde lidmaatschapsvormen en lidmaatschapsbijdragen op de</w:t>
      </w:r>
      <w:r w:rsidR="00713A40">
        <w:rPr>
          <w:sz w:val="24"/>
          <w:szCs w:val="24"/>
        </w:rPr>
        <w:t xml:space="preserve"> recente AV, worden unaniem goedgekeurd.</w:t>
      </w:r>
    </w:p>
    <w:p w:rsidR="35D4D3F6" w:rsidP="10199AEE" w:rsidRDefault="35D4D3F6" w14:paraId="6EC46BBD" w14:textId="20F58B17">
      <w:pPr>
        <w:pStyle w:val="Lijstalinea"/>
        <w:numPr>
          <w:ilvl w:val="1"/>
          <w:numId w:val="45"/>
        </w:numPr>
        <w:shd w:val="clear" w:color="auto" w:fill="FFFFFF" w:themeFill="background2"/>
        <w:ind w:left="426" w:hanging="437"/>
        <w:jc w:val="left"/>
        <w:rPr>
          <w:sz w:val="24"/>
          <w:szCs w:val="24"/>
        </w:rPr>
      </w:pPr>
      <w:r w:rsidRPr="10199AEE">
        <w:rPr>
          <w:sz w:val="24"/>
          <w:szCs w:val="24"/>
        </w:rPr>
        <w:t xml:space="preserve">Aansluiting Dovensport Vlaanderen </w:t>
      </w:r>
      <w:r w:rsidR="00E9474F">
        <w:rPr>
          <w:sz w:val="24"/>
          <w:szCs w:val="24"/>
        </w:rPr>
        <w:t>–</w:t>
      </w:r>
      <w:r w:rsidRPr="10199AEE">
        <w:rPr>
          <w:sz w:val="24"/>
          <w:szCs w:val="24"/>
        </w:rPr>
        <w:t xml:space="preserve"> DISCUSSIE</w:t>
      </w:r>
    </w:p>
    <w:p w:rsidR="00E9474F" w:rsidP="00E9474F" w:rsidRDefault="00E9474F" w14:paraId="17EC6976" w14:textId="018CA09E">
      <w:pPr>
        <w:pStyle w:val="Lijstalinea"/>
        <w:numPr>
          <w:ilvl w:val="2"/>
          <w:numId w:val="45"/>
        </w:numPr>
        <w:shd w:val="clear" w:color="auto" w:fill="FFFFFF" w:themeFill="background2"/>
        <w:jc w:val="left"/>
        <w:rPr>
          <w:sz w:val="24"/>
          <w:szCs w:val="24"/>
        </w:rPr>
      </w:pPr>
      <w:r>
        <w:rPr>
          <w:sz w:val="24"/>
          <w:szCs w:val="24"/>
        </w:rPr>
        <w:t xml:space="preserve">Dovensport Vlaanderen kan, indien gewenst, aansluiten als community. De clubs kunnen aansluiten onder de clubformule. </w:t>
      </w:r>
      <w:r w:rsidR="00634F41">
        <w:rPr>
          <w:sz w:val="24"/>
          <w:szCs w:val="24"/>
        </w:rPr>
        <w:t>Ook al betalen clubs lidgeld aan Dovensport Vlaanderen, er zal ook lidgeld moeten betaald worden aan G-sport Vlaanderen.</w:t>
      </w:r>
      <w:r w:rsidR="00C65E0D">
        <w:rPr>
          <w:sz w:val="24"/>
          <w:szCs w:val="24"/>
        </w:rPr>
        <w:t xml:space="preserve"> </w:t>
      </w:r>
      <w:r w:rsidR="00D4138E">
        <w:rPr>
          <w:sz w:val="24"/>
          <w:szCs w:val="24"/>
        </w:rPr>
        <w:t>Deze lijn is het meest</w:t>
      </w:r>
      <w:r w:rsidR="00C65E0D">
        <w:rPr>
          <w:sz w:val="24"/>
          <w:szCs w:val="24"/>
        </w:rPr>
        <w:t xml:space="preserve"> consequent </w:t>
      </w:r>
      <w:r w:rsidR="00D4138E">
        <w:rPr>
          <w:sz w:val="24"/>
          <w:szCs w:val="24"/>
        </w:rPr>
        <w:t xml:space="preserve">te handhaven </w:t>
      </w:r>
      <w:r w:rsidR="00C65E0D">
        <w:rPr>
          <w:sz w:val="24"/>
          <w:szCs w:val="24"/>
        </w:rPr>
        <w:t xml:space="preserve">met potentiële andere </w:t>
      </w:r>
      <w:r w:rsidR="00D4138E">
        <w:rPr>
          <w:sz w:val="24"/>
          <w:szCs w:val="24"/>
        </w:rPr>
        <w:t xml:space="preserve">toekomstige </w:t>
      </w:r>
      <w:r w:rsidR="00C65E0D">
        <w:rPr>
          <w:sz w:val="24"/>
          <w:szCs w:val="24"/>
        </w:rPr>
        <w:t>vragen</w:t>
      </w:r>
      <w:r w:rsidR="00EF0900">
        <w:rPr>
          <w:sz w:val="24"/>
          <w:szCs w:val="24"/>
        </w:rPr>
        <w:t xml:space="preserve"> en </w:t>
      </w:r>
      <w:r w:rsidR="00136A0D">
        <w:rPr>
          <w:sz w:val="24"/>
          <w:szCs w:val="24"/>
        </w:rPr>
        <w:t>richting onze aangesloten clubs.</w:t>
      </w:r>
    </w:p>
    <w:p w:rsidR="00D4138E" w:rsidP="00E9474F" w:rsidRDefault="00D4138E" w14:paraId="5B6747C8" w14:textId="7ED6B381">
      <w:pPr>
        <w:pStyle w:val="Lijstalinea"/>
        <w:numPr>
          <w:ilvl w:val="2"/>
          <w:numId w:val="45"/>
        </w:numPr>
        <w:shd w:val="clear" w:color="auto" w:fill="FFFFFF" w:themeFill="background2"/>
        <w:jc w:val="left"/>
        <w:rPr>
          <w:sz w:val="24"/>
          <w:szCs w:val="24"/>
        </w:rPr>
      </w:pPr>
      <w:r w:rsidRPr="00D4138E">
        <w:rPr>
          <w:sz w:val="24"/>
          <w:szCs w:val="24"/>
          <w:highlight w:val="green"/>
        </w:rPr>
        <w:t>SVB</w:t>
      </w:r>
      <w:r>
        <w:rPr>
          <w:sz w:val="24"/>
          <w:szCs w:val="24"/>
        </w:rPr>
        <w:t xml:space="preserve"> contacteert BPC met de vraag of er, bij aansluiting, een mogelijkheid is dat BPC de internationale lidgelden voor haar rekening kan nemen.</w:t>
      </w:r>
    </w:p>
    <w:p w:rsidR="003F2BAD" w:rsidP="00D77566" w:rsidRDefault="009336EC" w14:paraId="07BCD0E3" w14:textId="5C712D46">
      <w:pPr>
        <w:pStyle w:val="Lijstalinea"/>
        <w:numPr>
          <w:ilvl w:val="1"/>
          <w:numId w:val="45"/>
        </w:numPr>
        <w:shd w:val="clear" w:color="auto" w:fill="FFFFFF" w:themeFill="background1"/>
        <w:ind w:left="426" w:hanging="437"/>
        <w:jc w:val="left"/>
        <w:rPr>
          <w:sz w:val="24"/>
          <w:szCs w:val="24"/>
        </w:rPr>
      </w:pPr>
      <w:r w:rsidRPr="10199AEE">
        <w:rPr>
          <w:sz w:val="24"/>
          <w:szCs w:val="24"/>
        </w:rPr>
        <w:t>Doorgestuurde verslagen – INFO</w:t>
      </w:r>
    </w:p>
    <w:p w:rsidR="008F6238" w:rsidP="00D77566" w:rsidRDefault="008F6238" w14:paraId="242EA480" w14:textId="496D0BD2">
      <w:pPr>
        <w:pStyle w:val="Lijstalinea"/>
        <w:numPr>
          <w:ilvl w:val="2"/>
          <w:numId w:val="45"/>
        </w:numPr>
        <w:shd w:val="clear" w:color="auto" w:fill="FFFFFF" w:themeFill="background1"/>
        <w:jc w:val="left"/>
        <w:rPr>
          <w:sz w:val="24"/>
          <w:szCs w:val="24"/>
        </w:rPr>
      </w:pPr>
      <w:r w:rsidRPr="10199AEE">
        <w:rPr>
          <w:sz w:val="24"/>
          <w:szCs w:val="24"/>
        </w:rPr>
        <w:t>Team</w:t>
      </w:r>
      <w:r w:rsidRPr="10199AEE" w:rsidR="00CF71A6">
        <w:rPr>
          <w:sz w:val="24"/>
          <w:szCs w:val="24"/>
        </w:rPr>
        <w:t>2</w:t>
      </w:r>
      <w:r w:rsidRPr="10199AEE">
        <w:rPr>
          <w:sz w:val="24"/>
          <w:szCs w:val="24"/>
        </w:rPr>
        <w:t>board (</w:t>
      </w:r>
      <w:r w:rsidRPr="10199AEE" w:rsidR="00CF71A6">
        <w:rPr>
          <w:sz w:val="24"/>
          <w:szCs w:val="24"/>
        </w:rPr>
        <w:t>april</w:t>
      </w:r>
      <w:r w:rsidRPr="10199AEE">
        <w:rPr>
          <w:sz w:val="24"/>
          <w:szCs w:val="24"/>
        </w:rPr>
        <w:t xml:space="preserve"> 2023)</w:t>
      </w:r>
    </w:p>
    <w:p w:rsidR="008F6238" w:rsidP="00D77566" w:rsidRDefault="00970F70" w14:paraId="3B256208" w14:textId="0AD398B7">
      <w:pPr>
        <w:pStyle w:val="Lijstalinea"/>
        <w:numPr>
          <w:ilvl w:val="2"/>
          <w:numId w:val="45"/>
        </w:numPr>
        <w:shd w:val="clear" w:color="auto" w:fill="FFFFFF" w:themeFill="background1"/>
        <w:jc w:val="left"/>
        <w:rPr>
          <w:sz w:val="24"/>
          <w:szCs w:val="24"/>
        </w:rPr>
      </w:pPr>
      <w:r w:rsidRPr="10199AEE">
        <w:rPr>
          <w:sz w:val="24"/>
          <w:szCs w:val="24"/>
        </w:rPr>
        <w:t>Team</w:t>
      </w:r>
      <w:r w:rsidRPr="10199AEE" w:rsidR="00CF71A6">
        <w:rPr>
          <w:sz w:val="24"/>
          <w:szCs w:val="24"/>
        </w:rPr>
        <w:t>2</w:t>
      </w:r>
      <w:r w:rsidRPr="10199AEE">
        <w:rPr>
          <w:sz w:val="24"/>
          <w:szCs w:val="24"/>
        </w:rPr>
        <w:t>board (</w:t>
      </w:r>
      <w:r w:rsidRPr="10199AEE" w:rsidR="00CF71A6">
        <w:rPr>
          <w:sz w:val="24"/>
          <w:szCs w:val="24"/>
        </w:rPr>
        <w:t>mei</w:t>
      </w:r>
      <w:r w:rsidRPr="10199AEE">
        <w:rPr>
          <w:sz w:val="24"/>
          <w:szCs w:val="24"/>
        </w:rPr>
        <w:t xml:space="preserve"> 2023)</w:t>
      </w:r>
    </w:p>
    <w:p w:rsidRPr="00970F70" w:rsidR="00B42388" w:rsidP="00D77566" w:rsidRDefault="00B42388" w14:paraId="19A8BE3D" w14:textId="05E40159">
      <w:pPr>
        <w:pStyle w:val="Lijstalinea"/>
        <w:numPr>
          <w:ilvl w:val="2"/>
          <w:numId w:val="45"/>
        </w:numPr>
        <w:shd w:val="clear" w:color="auto" w:fill="FFFFFF" w:themeFill="background1"/>
        <w:jc w:val="left"/>
        <w:rPr>
          <w:sz w:val="24"/>
          <w:szCs w:val="24"/>
        </w:rPr>
      </w:pPr>
      <w:r w:rsidRPr="10199AEE">
        <w:rPr>
          <w:sz w:val="24"/>
          <w:szCs w:val="24"/>
        </w:rPr>
        <w:t>Commissie Topsport (31/05/2023)</w:t>
      </w:r>
    </w:p>
    <w:p w:rsidR="008F6238" w:rsidP="00D77566" w:rsidRDefault="008F6238" w14:paraId="27EBB435" w14:textId="09204FFC">
      <w:pPr>
        <w:pStyle w:val="Lijstalinea"/>
        <w:numPr>
          <w:ilvl w:val="2"/>
          <w:numId w:val="45"/>
        </w:numPr>
        <w:shd w:val="clear" w:color="auto" w:fill="FFFFFF" w:themeFill="background1"/>
        <w:jc w:val="left"/>
        <w:rPr>
          <w:sz w:val="24"/>
          <w:szCs w:val="24"/>
        </w:rPr>
      </w:pPr>
      <w:r w:rsidRPr="10199AEE">
        <w:rPr>
          <w:sz w:val="24"/>
          <w:szCs w:val="24"/>
        </w:rPr>
        <w:t>Teammeeting G-sport Vlaanderen (</w:t>
      </w:r>
      <w:r w:rsidRPr="10199AEE" w:rsidR="00B271B4">
        <w:rPr>
          <w:sz w:val="24"/>
          <w:szCs w:val="24"/>
        </w:rPr>
        <w:t>23</w:t>
      </w:r>
      <w:r w:rsidRPr="10199AEE">
        <w:rPr>
          <w:sz w:val="24"/>
          <w:szCs w:val="24"/>
        </w:rPr>
        <w:t>/0</w:t>
      </w:r>
      <w:r w:rsidRPr="10199AEE" w:rsidR="00B271B4">
        <w:rPr>
          <w:sz w:val="24"/>
          <w:szCs w:val="24"/>
        </w:rPr>
        <w:t>5</w:t>
      </w:r>
      <w:r w:rsidRPr="10199AEE">
        <w:rPr>
          <w:sz w:val="24"/>
          <w:szCs w:val="24"/>
        </w:rPr>
        <w:t>/2023)</w:t>
      </w:r>
    </w:p>
    <w:p w:rsidR="00D94AA4" w:rsidP="00D77566" w:rsidRDefault="00CE15FE" w14:paraId="1770B40C" w14:textId="38A2755C">
      <w:pPr>
        <w:pStyle w:val="Lijstalinea"/>
        <w:numPr>
          <w:ilvl w:val="2"/>
          <w:numId w:val="45"/>
        </w:numPr>
        <w:shd w:val="clear" w:color="auto" w:fill="FFFFFF" w:themeFill="background1"/>
        <w:jc w:val="left"/>
        <w:rPr>
          <w:sz w:val="24"/>
          <w:szCs w:val="24"/>
        </w:rPr>
      </w:pPr>
      <w:r w:rsidRPr="10199AEE">
        <w:rPr>
          <w:sz w:val="24"/>
          <w:szCs w:val="24"/>
        </w:rPr>
        <w:t>Commi</w:t>
      </w:r>
      <w:r w:rsidRPr="10199AEE" w:rsidR="00D94AA4">
        <w:rPr>
          <w:sz w:val="24"/>
          <w:szCs w:val="24"/>
        </w:rPr>
        <w:t xml:space="preserve">ssion </w:t>
      </w:r>
      <w:proofErr w:type="spellStart"/>
      <w:r w:rsidRPr="10199AEE" w:rsidR="00D94AA4">
        <w:rPr>
          <w:sz w:val="24"/>
          <w:szCs w:val="24"/>
        </w:rPr>
        <w:t>Interligues</w:t>
      </w:r>
      <w:proofErr w:type="spellEnd"/>
      <w:r w:rsidRPr="10199AEE" w:rsidR="00D94AA4">
        <w:rPr>
          <w:sz w:val="24"/>
          <w:szCs w:val="24"/>
        </w:rPr>
        <w:t xml:space="preserve"> LHF – GSV (</w:t>
      </w:r>
      <w:r w:rsidRPr="10199AEE" w:rsidR="00B42388">
        <w:rPr>
          <w:sz w:val="24"/>
          <w:szCs w:val="24"/>
        </w:rPr>
        <w:t>25/05/</w:t>
      </w:r>
      <w:r w:rsidRPr="10199AEE" w:rsidR="00D94AA4">
        <w:rPr>
          <w:sz w:val="24"/>
          <w:szCs w:val="24"/>
        </w:rPr>
        <w:t>2023)</w:t>
      </w:r>
    </w:p>
    <w:p w:rsidR="002A73FB" w:rsidP="00D77566" w:rsidRDefault="002A73FB" w14:paraId="25467BC0" w14:textId="1346C6B9">
      <w:pPr>
        <w:pStyle w:val="Lijstalinea"/>
        <w:numPr>
          <w:ilvl w:val="2"/>
          <w:numId w:val="45"/>
        </w:numPr>
        <w:shd w:val="clear" w:color="auto" w:fill="FFFFFF" w:themeFill="background1"/>
        <w:jc w:val="left"/>
        <w:rPr>
          <w:sz w:val="24"/>
          <w:szCs w:val="24"/>
        </w:rPr>
      </w:pPr>
      <w:r w:rsidRPr="10199AEE">
        <w:rPr>
          <w:sz w:val="24"/>
          <w:szCs w:val="24"/>
        </w:rPr>
        <w:t>Management Commission BPC (</w:t>
      </w:r>
      <w:r w:rsidRPr="10199AEE" w:rsidR="00372985">
        <w:rPr>
          <w:sz w:val="24"/>
          <w:szCs w:val="24"/>
        </w:rPr>
        <w:t>23</w:t>
      </w:r>
      <w:r w:rsidRPr="10199AEE">
        <w:rPr>
          <w:sz w:val="24"/>
          <w:szCs w:val="24"/>
        </w:rPr>
        <w:t>/0</w:t>
      </w:r>
      <w:r w:rsidRPr="10199AEE" w:rsidR="00372985">
        <w:rPr>
          <w:sz w:val="24"/>
          <w:szCs w:val="24"/>
        </w:rPr>
        <w:t>4</w:t>
      </w:r>
      <w:r w:rsidRPr="10199AEE">
        <w:rPr>
          <w:sz w:val="24"/>
          <w:szCs w:val="24"/>
        </w:rPr>
        <w:t>/2023)</w:t>
      </w:r>
    </w:p>
    <w:p w:rsidRPr="002E462E" w:rsidR="00F55BA2" w:rsidP="00D77566" w:rsidRDefault="00B32391" w14:paraId="20027CB1" w14:textId="1DD5C7A1">
      <w:pPr>
        <w:pStyle w:val="Lijstalinea"/>
        <w:numPr>
          <w:ilvl w:val="1"/>
          <w:numId w:val="45"/>
        </w:numPr>
        <w:shd w:val="clear" w:color="auto" w:fill="FFFFFF" w:themeFill="background2"/>
        <w:ind w:left="426" w:hanging="437"/>
        <w:jc w:val="left"/>
        <w:rPr>
          <w:sz w:val="24"/>
          <w:szCs w:val="24"/>
        </w:rPr>
      </w:pPr>
      <w:r w:rsidRPr="10199AEE">
        <w:rPr>
          <w:sz w:val="24"/>
          <w:szCs w:val="24"/>
        </w:rPr>
        <w:t>Personeel</w:t>
      </w:r>
      <w:r>
        <w:tab/>
      </w:r>
      <w:r w:rsidRPr="10199AEE" w:rsidR="00136A32">
        <w:rPr>
          <w:sz w:val="24"/>
          <w:szCs w:val="24"/>
        </w:rPr>
        <w:t xml:space="preserve"> - INFO</w:t>
      </w:r>
      <w:r w:rsidRPr="10199AEE" w:rsidR="009A37D4">
        <w:rPr>
          <w:sz w:val="24"/>
          <w:szCs w:val="24"/>
        </w:rPr>
        <w:t>/BESLISSING</w:t>
      </w:r>
    </w:p>
    <w:p w:rsidR="009A37D4" w:rsidP="00D77566" w:rsidRDefault="009A37D4" w14:paraId="281569DC" w14:textId="64B366E6">
      <w:pPr>
        <w:pStyle w:val="Lijstalinea"/>
        <w:numPr>
          <w:ilvl w:val="2"/>
          <w:numId w:val="45"/>
        </w:numPr>
        <w:shd w:val="clear" w:color="auto" w:fill="FFFFFF" w:themeFill="background2"/>
        <w:jc w:val="left"/>
        <w:rPr>
          <w:sz w:val="24"/>
          <w:szCs w:val="24"/>
        </w:rPr>
      </w:pPr>
      <w:r w:rsidRPr="10199AEE">
        <w:rPr>
          <w:sz w:val="24"/>
          <w:szCs w:val="24"/>
        </w:rPr>
        <w:t>Dieter Dellaert</w:t>
      </w:r>
      <w:r w:rsidR="00136A0D">
        <w:rPr>
          <w:sz w:val="24"/>
          <w:szCs w:val="24"/>
        </w:rPr>
        <w:t xml:space="preserve">; het bestuur gaat unaniem akkoord om Dieter Dellaert aan te werven </w:t>
      </w:r>
      <w:r w:rsidR="002B2509">
        <w:rPr>
          <w:sz w:val="24"/>
          <w:szCs w:val="24"/>
        </w:rPr>
        <w:t>ter opvolging van Ksenija Vandevoorde (chronische aandoeningen).</w:t>
      </w:r>
    </w:p>
    <w:p w:rsidRPr="007D4720" w:rsidR="002B2509" w:rsidP="007D4720" w:rsidRDefault="00511628" w14:paraId="20A07EAA" w14:textId="236949B8">
      <w:pPr>
        <w:pStyle w:val="Lijstalinea"/>
        <w:numPr>
          <w:ilvl w:val="2"/>
          <w:numId w:val="45"/>
        </w:numPr>
        <w:shd w:val="clear" w:color="auto" w:fill="FFFFFF" w:themeFill="background2"/>
        <w:jc w:val="left"/>
        <w:rPr>
          <w:sz w:val="24"/>
          <w:szCs w:val="24"/>
        </w:rPr>
      </w:pPr>
      <w:r w:rsidRPr="10199AEE">
        <w:rPr>
          <w:sz w:val="24"/>
          <w:szCs w:val="24"/>
        </w:rPr>
        <w:t>Vervanging/opvolging Sofie Van Zaelen</w:t>
      </w:r>
      <w:r w:rsidR="007D4720">
        <w:rPr>
          <w:sz w:val="24"/>
          <w:szCs w:val="24"/>
        </w:rPr>
        <w:t xml:space="preserve">: </w:t>
      </w:r>
      <w:r w:rsidRPr="007D4720" w:rsidR="002B2509">
        <w:rPr>
          <w:sz w:val="24"/>
          <w:szCs w:val="24"/>
        </w:rPr>
        <w:t>Het bestuur gaat unaniem akkoord om de vacature te verspreiden ter vervanging van SVZ voor een periode van 6 maanden.</w:t>
      </w:r>
      <w:r w:rsidRPr="007D4720" w:rsidR="007F6EFB">
        <w:rPr>
          <w:sz w:val="24"/>
          <w:szCs w:val="24"/>
        </w:rPr>
        <w:t xml:space="preserve"> </w:t>
      </w:r>
      <w:r w:rsidRPr="007D4720" w:rsidR="007F6EFB">
        <w:rPr>
          <w:sz w:val="24"/>
          <w:szCs w:val="24"/>
          <w:highlight w:val="green"/>
        </w:rPr>
        <w:t>SVB</w:t>
      </w:r>
      <w:r w:rsidRPr="007D4720" w:rsidR="007F6EFB">
        <w:rPr>
          <w:sz w:val="24"/>
          <w:szCs w:val="24"/>
        </w:rPr>
        <w:t xml:space="preserve"> zal Sportwerk contacteren om eens te luisteren naar de mogelijkheden bij hen.</w:t>
      </w:r>
    </w:p>
    <w:p w:rsidR="006620AD" w:rsidP="00D77566" w:rsidRDefault="006620AD" w14:paraId="2CC9C5F2" w14:textId="2E847446">
      <w:pPr>
        <w:pStyle w:val="Lijstalinea"/>
        <w:numPr>
          <w:ilvl w:val="1"/>
          <w:numId w:val="45"/>
        </w:numPr>
        <w:shd w:val="clear" w:color="auto" w:fill="FFFFFF" w:themeFill="background2"/>
        <w:jc w:val="left"/>
        <w:rPr>
          <w:sz w:val="24"/>
          <w:szCs w:val="24"/>
        </w:rPr>
      </w:pPr>
      <w:r w:rsidRPr="10199AEE">
        <w:rPr>
          <w:sz w:val="24"/>
          <w:szCs w:val="24"/>
        </w:rPr>
        <w:t xml:space="preserve">Aanvaarding </w:t>
      </w:r>
      <w:r w:rsidRPr="10199AEE" w:rsidR="5D39C111">
        <w:rPr>
          <w:sz w:val="24"/>
          <w:szCs w:val="24"/>
        </w:rPr>
        <w:t>en sch</w:t>
      </w:r>
      <w:r w:rsidRPr="10199AEE" w:rsidR="47BA584B">
        <w:rPr>
          <w:sz w:val="24"/>
          <w:szCs w:val="24"/>
        </w:rPr>
        <w:t>ra</w:t>
      </w:r>
      <w:r w:rsidRPr="10199AEE" w:rsidR="5D39C111">
        <w:rPr>
          <w:sz w:val="24"/>
          <w:szCs w:val="24"/>
        </w:rPr>
        <w:t xml:space="preserve">pping </w:t>
      </w:r>
      <w:r w:rsidRPr="10199AEE">
        <w:rPr>
          <w:sz w:val="24"/>
          <w:szCs w:val="24"/>
        </w:rPr>
        <w:t>nieuwe club</w:t>
      </w:r>
      <w:r w:rsidRPr="10199AEE" w:rsidR="53C5E547">
        <w:rPr>
          <w:sz w:val="24"/>
          <w:szCs w:val="24"/>
        </w:rPr>
        <w:t>s</w:t>
      </w:r>
      <w:r w:rsidRPr="10199AEE">
        <w:rPr>
          <w:sz w:val="24"/>
          <w:szCs w:val="24"/>
        </w:rPr>
        <w:t xml:space="preserve"> –</w:t>
      </w:r>
      <w:r w:rsidRPr="10199AEE" w:rsidR="05D96153">
        <w:rPr>
          <w:sz w:val="24"/>
          <w:szCs w:val="24"/>
        </w:rPr>
        <w:t xml:space="preserve"> BESLISSING - </w:t>
      </w:r>
      <w:r w:rsidRPr="10199AEE">
        <w:rPr>
          <w:sz w:val="24"/>
          <w:szCs w:val="24"/>
        </w:rPr>
        <w:t xml:space="preserve"> </w:t>
      </w:r>
      <w:r w:rsidRPr="10199AEE">
        <w:rPr>
          <w:b/>
          <w:bCs/>
          <w:sz w:val="24"/>
          <w:szCs w:val="24"/>
        </w:rPr>
        <w:t>zie bijlage B202</w:t>
      </w:r>
      <w:r w:rsidRPr="10199AEE" w:rsidR="00AB112B">
        <w:rPr>
          <w:b/>
          <w:bCs/>
          <w:sz w:val="24"/>
          <w:szCs w:val="24"/>
        </w:rPr>
        <w:t>30</w:t>
      </w:r>
      <w:r w:rsidRPr="10199AEE" w:rsidR="00A47CD2">
        <w:rPr>
          <w:b/>
          <w:bCs/>
          <w:sz w:val="24"/>
          <w:szCs w:val="24"/>
        </w:rPr>
        <w:t>2</w:t>
      </w:r>
      <w:r w:rsidRPr="10199AEE" w:rsidR="00F368F6">
        <w:rPr>
          <w:b/>
          <w:bCs/>
          <w:sz w:val="24"/>
          <w:szCs w:val="24"/>
        </w:rPr>
        <w:t>8</w:t>
      </w:r>
      <w:r w:rsidR="007F6EFB">
        <w:rPr>
          <w:b/>
          <w:bCs/>
          <w:sz w:val="24"/>
          <w:szCs w:val="24"/>
        </w:rPr>
        <w:t xml:space="preserve">. </w:t>
      </w:r>
    </w:p>
    <w:p w:rsidR="007F7E9E" w:rsidP="007F7E9E" w:rsidRDefault="007F7E9E" w14:paraId="4405246A" w14:textId="2F9AB32A">
      <w:pPr>
        <w:pStyle w:val="Lijstalinea"/>
        <w:numPr>
          <w:ilvl w:val="2"/>
          <w:numId w:val="45"/>
        </w:numPr>
        <w:shd w:val="clear" w:color="auto" w:fill="FFFFFF" w:themeFill="background2"/>
        <w:jc w:val="left"/>
        <w:rPr>
          <w:sz w:val="24"/>
          <w:szCs w:val="24"/>
        </w:rPr>
      </w:pPr>
      <w:r>
        <w:rPr>
          <w:sz w:val="24"/>
          <w:szCs w:val="24"/>
        </w:rPr>
        <w:t xml:space="preserve">De volgende clubs worden </w:t>
      </w:r>
      <w:r w:rsidR="00DB086A">
        <w:rPr>
          <w:sz w:val="24"/>
          <w:szCs w:val="24"/>
        </w:rPr>
        <w:t xml:space="preserve">voorlopig </w:t>
      </w:r>
      <w:r>
        <w:rPr>
          <w:sz w:val="24"/>
          <w:szCs w:val="24"/>
        </w:rPr>
        <w:t>aanvaard;</w:t>
      </w:r>
      <w:r w:rsidR="00DB086A">
        <w:rPr>
          <w:sz w:val="24"/>
          <w:szCs w:val="24"/>
        </w:rPr>
        <w:t xml:space="preserve"> </w:t>
      </w:r>
      <w:proofErr w:type="spellStart"/>
      <w:r w:rsidR="00DB086A">
        <w:rPr>
          <w:sz w:val="24"/>
          <w:szCs w:val="24"/>
        </w:rPr>
        <w:t>Keerbergse</w:t>
      </w:r>
      <w:proofErr w:type="spellEnd"/>
      <w:r w:rsidR="00DB086A">
        <w:rPr>
          <w:sz w:val="24"/>
          <w:szCs w:val="24"/>
        </w:rPr>
        <w:t xml:space="preserve"> Amigo</w:t>
      </w:r>
      <w:r w:rsidR="00426612">
        <w:rPr>
          <w:sz w:val="24"/>
          <w:szCs w:val="24"/>
        </w:rPr>
        <w:t>’</w:t>
      </w:r>
      <w:r w:rsidR="00DB086A">
        <w:rPr>
          <w:sz w:val="24"/>
          <w:szCs w:val="24"/>
        </w:rPr>
        <w:t>s</w:t>
      </w:r>
      <w:r w:rsidR="00426612">
        <w:rPr>
          <w:sz w:val="24"/>
          <w:szCs w:val="24"/>
        </w:rPr>
        <w:t xml:space="preserve"> vzw, Bindkracht vzw</w:t>
      </w:r>
      <w:r w:rsidR="006D3F39">
        <w:rPr>
          <w:sz w:val="24"/>
          <w:szCs w:val="24"/>
        </w:rPr>
        <w:t>, BWA Sportief (fusie van 2 huidige clubs Team Spirit &amp; AC ’t Lokaal)</w:t>
      </w:r>
    </w:p>
    <w:p w:rsidRPr="0034154D" w:rsidR="00DB086A" w:rsidP="007F7E9E" w:rsidRDefault="00DB086A" w14:paraId="36D9BB22" w14:textId="2618C83A">
      <w:pPr>
        <w:pStyle w:val="Lijstalinea"/>
        <w:numPr>
          <w:ilvl w:val="2"/>
          <w:numId w:val="45"/>
        </w:numPr>
        <w:shd w:val="clear" w:color="auto" w:fill="FFFFFF" w:themeFill="background2"/>
        <w:jc w:val="left"/>
        <w:rPr>
          <w:sz w:val="24"/>
          <w:szCs w:val="24"/>
        </w:rPr>
      </w:pPr>
      <w:r>
        <w:rPr>
          <w:sz w:val="24"/>
          <w:szCs w:val="24"/>
        </w:rPr>
        <w:t>De volgende clubs worden voorlopig geschrapt</w:t>
      </w:r>
      <w:r w:rsidR="00426612">
        <w:rPr>
          <w:sz w:val="24"/>
          <w:szCs w:val="24"/>
        </w:rPr>
        <w:t xml:space="preserve">: </w:t>
      </w:r>
      <w:proofErr w:type="spellStart"/>
      <w:r w:rsidR="00426612">
        <w:rPr>
          <w:sz w:val="24"/>
          <w:szCs w:val="24"/>
        </w:rPr>
        <w:t>Vistha</w:t>
      </w:r>
      <w:proofErr w:type="spellEnd"/>
    </w:p>
    <w:p w:rsidRPr="00AB112B" w:rsidR="00AB112B" w:rsidP="00AB112B" w:rsidRDefault="00AB112B" w14:paraId="7A700BB8" w14:textId="77777777">
      <w:pPr>
        <w:shd w:val="clear" w:color="auto" w:fill="FFFFFF" w:themeFill="background2"/>
        <w:jc w:val="left"/>
        <w:rPr>
          <w:sz w:val="24"/>
          <w:szCs w:val="24"/>
        </w:rPr>
      </w:pPr>
    </w:p>
    <w:p w:rsidRPr="00693566" w:rsidR="00996393" w:rsidP="00693566" w:rsidRDefault="00996393" w14:paraId="10687473" w14:textId="40AED569">
      <w:pPr>
        <w:shd w:val="clear" w:color="auto" w:fill="1A2BC2" w:themeFill="text2"/>
        <w:rPr>
          <w:b/>
          <w:bCs/>
          <w:sz w:val="22"/>
        </w:rPr>
      </w:pPr>
      <w:r w:rsidRPr="2FC39CB1">
        <w:rPr>
          <w:b/>
          <w:bCs/>
          <w:sz w:val="22"/>
        </w:rPr>
        <w:t>8.</w:t>
      </w:r>
      <w:r>
        <w:tab/>
      </w:r>
      <w:r w:rsidRPr="2FC39CB1" w:rsidR="00FE2992">
        <w:rPr>
          <w:b/>
          <w:bCs/>
          <w:sz w:val="22"/>
        </w:rPr>
        <w:t>Rondvraag</w:t>
      </w:r>
    </w:p>
    <w:p w:rsidR="00DA4B55" w:rsidP="00DA4B55" w:rsidRDefault="00DA4B55" w14:paraId="0F3496F5" w14:textId="77777777">
      <w:pPr>
        <w:pStyle w:val="Lijstalinea"/>
        <w:shd w:val="clear" w:color="auto" w:fill="FFFFFF" w:themeFill="background2"/>
        <w:ind w:left="360"/>
        <w:jc w:val="left"/>
        <w:rPr>
          <w:sz w:val="24"/>
          <w:szCs w:val="24"/>
        </w:rPr>
      </w:pPr>
    </w:p>
    <w:p w:rsidRPr="00B67E53" w:rsidR="00A672BB" w:rsidP="000F3DF6" w:rsidRDefault="0070289E" w14:paraId="3C5ED769" w14:textId="3EFDCB72">
      <w:pPr>
        <w:pStyle w:val="Lijstalinea"/>
        <w:numPr>
          <w:ilvl w:val="1"/>
          <w:numId w:val="50"/>
        </w:numPr>
        <w:shd w:val="clear" w:color="auto" w:fill="FFFFFF" w:themeFill="background2"/>
        <w:jc w:val="left"/>
        <w:rPr>
          <w:sz w:val="24"/>
          <w:szCs w:val="24"/>
        </w:rPr>
      </w:pPr>
      <w:r w:rsidRPr="00B67E53">
        <w:rPr>
          <w:sz w:val="24"/>
          <w:szCs w:val="24"/>
        </w:rPr>
        <w:t>Verslag</w:t>
      </w:r>
      <w:r w:rsidRPr="00B67E53" w:rsidR="00DA4B55">
        <w:rPr>
          <w:sz w:val="24"/>
          <w:szCs w:val="24"/>
        </w:rPr>
        <w:t xml:space="preserve"> BO </w:t>
      </w:r>
      <w:r w:rsidRPr="00B67E53" w:rsidR="00B546E6">
        <w:rPr>
          <w:sz w:val="24"/>
          <w:szCs w:val="24"/>
        </w:rPr>
        <w:t>23/04/20203</w:t>
      </w:r>
      <w:r w:rsidRPr="00B67E53" w:rsidR="00094A0A">
        <w:rPr>
          <w:sz w:val="24"/>
          <w:szCs w:val="24"/>
        </w:rPr>
        <w:t>: het vorige verslag wordt unaniem goedgekeurd.</w:t>
      </w:r>
    </w:p>
    <w:p w:rsidRPr="00147216" w:rsidR="008D1717" w:rsidP="00CF5094" w:rsidRDefault="008D1717" w14:paraId="4D26C804" w14:textId="77777777">
      <w:pPr>
        <w:shd w:val="clear" w:color="auto" w:fill="FFFFFF" w:themeFill="background1"/>
        <w:rPr>
          <w:sz w:val="24"/>
          <w:szCs w:val="24"/>
        </w:rPr>
      </w:pPr>
    </w:p>
    <w:p w:rsidRPr="00693566" w:rsidR="004E65FA" w:rsidP="00693566" w:rsidRDefault="00996393" w14:paraId="70850863" w14:textId="0B678A51">
      <w:pPr>
        <w:shd w:val="clear" w:color="auto" w:fill="1A2BC2" w:themeFill="text2"/>
        <w:rPr>
          <w:b/>
          <w:bCs/>
          <w:sz w:val="22"/>
        </w:rPr>
      </w:pPr>
      <w:r w:rsidRPr="00693566">
        <w:rPr>
          <w:b/>
          <w:bCs/>
          <w:sz w:val="22"/>
        </w:rPr>
        <w:t>9.</w:t>
      </w:r>
      <w:r w:rsidRPr="00693566">
        <w:rPr>
          <w:b/>
          <w:bCs/>
          <w:sz w:val="22"/>
        </w:rPr>
        <w:tab/>
      </w:r>
      <w:r w:rsidRPr="00693566">
        <w:rPr>
          <w:b/>
          <w:bCs/>
          <w:sz w:val="22"/>
        </w:rPr>
        <w:t>Datum volgend overleg:</w:t>
      </w:r>
    </w:p>
    <w:p w:rsidRPr="00693566" w:rsidR="004E65FA" w:rsidP="00CF5094" w:rsidRDefault="004E65FA" w14:paraId="3A9FBF38" w14:textId="77777777">
      <w:pPr>
        <w:shd w:val="clear" w:color="auto" w:fill="FFFFFF" w:themeFill="background1"/>
        <w:rPr>
          <w:sz w:val="24"/>
          <w:szCs w:val="24"/>
        </w:rPr>
      </w:pPr>
    </w:p>
    <w:p w:rsidR="00BF57D6" w:rsidP="00A939A9" w:rsidRDefault="00D454FA" w14:paraId="2D6B19EE" w14:textId="6AF30845">
      <w:pPr>
        <w:jc w:val="left"/>
        <w:rPr>
          <w:sz w:val="24"/>
          <w:szCs w:val="24"/>
        </w:rPr>
      </w:pPr>
      <w:r w:rsidRPr="470997A3">
        <w:rPr>
          <w:sz w:val="24"/>
          <w:szCs w:val="24"/>
        </w:rPr>
        <w:t>9.1</w:t>
      </w:r>
      <w:r w:rsidR="00A939A9">
        <w:t xml:space="preserve"> </w:t>
      </w:r>
      <w:r w:rsidRPr="470997A3" w:rsidR="4AD6FE6A">
        <w:rPr>
          <w:sz w:val="24"/>
          <w:szCs w:val="24"/>
        </w:rPr>
        <w:t>V</w:t>
      </w:r>
      <w:r w:rsidRPr="470997A3">
        <w:rPr>
          <w:sz w:val="24"/>
          <w:szCs w:val="24"/>
        </w:rPr>
        <w:t xml:space="preserve">olgend </w:t>
      </w:r>
      <w:r w:rsidR="00E355B1">
        <w:rPr>
          <w:sz w:val="24"/>
          <w:szCs w:val="24"/>
        </w:rPr>
        <w:t>bestuursorgaan</w:t>
      </w:r>
      <w:r w:rsidRPr="470997A3">
        <w:rPr>
          <w:sz w:val="24"/>
          <w:szCs w:val="24"/>
        </w:rPr>
        <w:t xml:space="preserve"> </w:t>
      </w:r>
    </w:p>
    <w:p w:rsidRPr="00125EEA" w:rsidR="00BF57D6" w:rsidP="00125EEA" w:rsidRDefault="00BF57D6" w14:paraId="3811CA99" w14:textId="5DAB712D">
      <w:pPr>
        <w:pStyle w:val="Lijstalinea"/>
        <w:numPr>
          <w:ilvl w:val="0"/>
          <w:numId w:val="46"/>
        </w:numPr>
        <w:jc w:val="left"/>
        <w:rPr>
          <w:sz w:val="24"/>
          <w:szCs w:val="24"/>
        </w:rPr>
      </w:pPr>
      <w:r w:rsidRPr="00125EEA">
        <w:rPr>
          <w:sz w:val="24"/>
          <w:szCs w:val="24"/>
        </w:rPr>
        <w:t xml:space="preserve">Volgend bestuur </w:t>
      </w:r>
    </w:p>
    <w:p w:rsidRPr="00655664" w:rsidR="004E65FA" w:rsidP="00777899" w:rsidRDefault="004E65FA" w14:paraId="25C1572C" w14:textId="695DFD2F">
      <w:pPr>
        <w:jc w:val="left"/>
        <w:rPr>
          <w:sz w:val="24"/>
          <w:szCs w:val="24"/>
        </w:rPr>
      </w:pPr>
    </w:p>
    <w:p w:rsidR="004E65FA" w:rsidP="00CF5094" w:rsidRDefault="004E65FA" w14:paraId="0539F42D" w14:textId="77777777">
      <w:pPr>
        <w:shd w:val="clear" w:color="auto" w:fill="FFFFFF" w:themeFill="background1"/>
      </w:pPr>
    </w:p>
    <w:p w:rsidR="004E65FA" w:rsidP="004E65FA" w:rsidRDefault="004E65FA" w14:paraId="1B5916E0" w14:textId="77777777"/>
    <w:p w:rsidR="004E65FA" w:rsidP="004E65FA" w:rsidRDefault="004E65FA" w14:paraId="43CF4F84" w14:textId="77777777"/>
    <w:p w:rsidRPr="004E65FA" w:rsidR="004E65FA" w:rsidP="004E65FA" w:rsidRDefault="004E65FA" w14:paraId="032A4104" w14:textId="77777777"/>
    <w:p w:rsidRPr="004E65FA" w:rsidR="004E65FA" w:rsidP="00A91DF1" w:rsidRDefault="004E65FA" w14:paraId="070CE390" w14:textId="77777777"/>
    <w:sectPr w:rsidRPr="004E65FA" w:rsidR="004E65FA" w:rsidSect="00CF004C">
      <w:headerReference w:type="default" r:id="rId11"/>
      <w:footerReference w:type="default" r:id="rId12"/>
      <w:headerReference w:type="first" r:id="rId13"/>
      <w:footerReference w:type="first" r:id="rId14"/>
      <w:pgSz w:w="11906" w:h="16838" w:orient="portrait"/>
      <w:pgMar w:top="1701" w:right="851" w:bottom="1134"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E5F" w:rsidP="004C4DCF" w:rsidRDefault="00263E5F" w14:paraId="01B8EAD6" w14:textId="77777777">
      <w:r>
        <w:separator/>
      </w:r>
    </w:p>
  </w:endnote>
  <w:endnote w:type="continuationSeparator" w:id="0">
    <w:p w:rsidR="00263E5F" w:rsidP="004C4DCF" w:rsidRDefault="00263E5F" w14:paraId="125ADA1C" w14:textId="77777777">
      <w:r>
        <w:continuationSeparator/>
      </w:r>
    </w:p>
  </w:endnote>
  <w:endnote w:type="continuationNotice" w:id="1">
    <w:p w:rsidR="00263E5F" w:rsidRDefault="00263E5F" w14:paraId="170390A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a Heavy">
    <w:altName w:val="Calibri"/>
    <w:panose1 w:val="00000000000000000000"/>
    <w:charset w:val="4D"/>
    <w:family w:val="auto"/>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Yu Gothic Light">
    <w:charset w:val="80"/>
    <w:family w:val="swiss"/>
    <w:pitch w:val="variable"/>
    <w:sig w:usb0="E00002FF" w:usb1="2AC7FDFF" w:usb2="00000016" w:usb3="00000000" w:csb0="0002009F" w:csb1="00000000"/>
  </w:font>
  <w:font w:name="Sanchez Niu">
    <w:altName w:val="Calibri"/>
    <w:panose1 w:val="00000000000000000000"/>
    <w:charset w:val="4D"/>
    <w:family w:val="auto"/>
    <w:notTrueType/>
    <w:pitch w:val="variable"/>
    <w:sig w:usb0="00000007" w:usb1="00000000" w:usb2="00000000" w:usb3="00000000" w:csb0="00000093" w:csb1="00000000"/>
  </w:font>
  <w:font w:name="Trenda">
    <w:altName w:val="Calibri"/>
    <w:panose1 w:val="00000000000000000000"/>
    <w:charset w:val="4D"/>
    <w:family w:val="auto"/>
    <w:notTrueType/>
    <w:pitch w:val="variable"/>
    <w:sig w:usb0="00000007" w:usb1="00000000" w:usb2="00000000" w:usb3="00000000" w:csb0="00000093"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97147" w:rsidRDefault="006F022E" w14:paraId="2BD3C970" w14:textId="77777777">
    <w:pPr>
      <w:pStyle w:val="Voettekst"/>
    </w:pPr>
    <w:r>
      <w:rPr>
        <w:noProof/>
      </w:rPr>
      <w:drawing>
        <wp:anchor distT="0" distB="0" distL="114300" distR="114300" simplePos="0" relativeHeight="251658243" behindDoc="0" locked="0" layoutInCell="1" allowOverlap="1" wp14:anchorId="1A7AF2AF" wp14:editId="79BCEAE7">
          <wp:simplePos x="0" y="0"/>
          <wp:positionH relativeFrom="margin">
            <wp:align>right</wp:align>
          </wp:positionH>
          <wp:positionV relativeFrom="margin">
            <wp:posOffset>8482965</wp:posOffset>
          </wp:positionV>
          <wp:extent cx="6482080" cy="819150"/>
          <wp:effectExtent l="0" t="0" r="0" b="0"/>
          <wp:wrapSquare wrapText="bothSides"/>
          <wp:docPr id="23" name="Afbeelding 2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482080" cy="819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A6E9D" w:rsidR="004C4DCF" w:rsidP="00DA6E9D" w:rsidRDefault="00DA6E9D" w14:paraId="1EAD34A1" w14:textId="77777777">
    <w:pPr>
      <w:pStyle w:val="Voettekst"/>
    </w:pPr>
    <w:r>
      <w:rPr>
        <w:noProof/>
      </w:rPr>
      <w:drawing>
        <wp:inline distT="0" distB="0" distL="0" distR="0" wp14:anchorId="2C1A2A73" wp14:editId="02DB58D2">
          <wp:extent cx="5939790" cy="750570"/>
          <wp:effectExtent l="0" t="0" r="3810" b="0"/>
          <wp:docPr id="25" name="Afbeelding 2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939790" cy="750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E5F" w:rsidP="004C4DCF" w:rsidRDefault="00263E5F" w14:paraId="0828AA5B" w14:textId="77777777">
      <w:r>
        <w:separator/>
      </w:r>
    </w:p>
  </w:footnote>
  <w:footnote w:type="continuationSeparator" w:id="0">
    <w:p w:rsidR="00263E5F" w:rsidP="004C4DCF" w:rsidRDefault="00263E5F" w14:paraId="1F8A1595" w14:textId="77777777">
      <w:r>
        <w:continuationSeparator/>
      </w:r>
    </w:p>
  </w:footnote>
  <w:footnote w:type="continuationNotice" w:id="1">
    <w:p w:rsidR="00263E5F" w:rsidRDefault="00263E5F" w14:paraId="0C45B7CA"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80F76" w:rsidP="00996393" w:rsidRDefault="00F97147" w14:paraId="2D183701" w14:textId="77777777">
    <w:pPr>
      <w:pStyle w:val="TitelH3"/>
    </w:pPr>
    <w:r>
      <w:rPr>
        <w:noProof/>
      </w:rPr>
      <w:drawing>
        <wp:anchor distT="0" distB="0" distL="114300" distR="114300" simplePos="0" relativeHeight="251658242" behindDoc="0" locked="0" layoutInCell="1" allowOverlap="1" wp14:anchorId="54C01C59" wp14:editId="690C5DE4">
          <wp:simplePos x="0" y="0"/>
          <wp:positionH relativeFrom="column">
            <wp:posOffset>4635500</wp:posOffset>
          </wp:positionH>
          <wp:positionV relativeFrom="paragraph">
            <wp:posOffset>-445135</wp:posOffset>
          </wp:positionV>
          <wp:extent cx="1879600" cy="121698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79600" cy="121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C4DCF" w:rsidRDefault="005F25E2" w14:paraId="157C64C8" w14:textId="77777777">
    <w:pPr>
      <w:pStyle w:val="Koptekst"/>
    </w:pPr>
    <w:r>
      <w:rPr>
        <w:noProof/>
      </w:rPr>
      <w:drawing>
        <wp:anchor distT="0" distB="0" distL="114300" distR="114300" simplePos="0" relativeHeight="251658240" behindDoc="0" locked="0" layoutInCell="1" allowOverlap="1" wp14:anchorId="5F8C9D1F" wp14:editId="30749C2F">
          <wp:simplePos x="0" y="0"/>
          <wp:positionH relativeFrom="column">
            <wp:posOffset>4584065</wp:posOffset>
          </wp:positionH>
          <wp:positionV relativeFrom="paragraph">
            <wp:posOffset>-450215</wp:posOffset>
          </wp:positionV>
          <wp:extent cx="1879600" cy="121698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80283" cy="12174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1DF1">
      <w:rPr>
        <w:noProof/>
      </w:rPr>
      <mc:AlternateContent>
        <mc:Choice Requires="wps">
          <w:drawing>
            <wp:anchor distT="4294967295" distB="4294967295" distL="114300" distR="114300" simplePos="0" relativeHeight="251658241" behindDoc="0" locked="0" layoutInCell="1" allowOverlap="1" wp14:anchorId="04987C76" wp14:editId="68EB75FC">
              <wp:simplePos x="0" y="0"/>
              <wp:positionH relativeFrom="page">
                <wp:posOffset>0</wp:posOffset>
              </wp:positionH>
              <wp:positionV relativeFrom="page">
                <wp:posOffset>3600449</wp:posOffset>
              </wp:positionV>
              <wp:extent cx="212090" cy="0"/>
              <wp:effectExtent l="0" t="0" r="0" b="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0"/>
                      </a:xfrm>
                      <a:prstGeom prst="line">
                        <a:avLst/>
                      </a:prstGeom>
                      <a:ln>
                        <a:solidFill>
                          <a:srgbClr val="1A2BC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7F427DC">
            <v:line id="Rechte verbindingslijn 2" style="position:absolute;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1a2bc2" strokeweight=".5pt" from="0,283.5pt" to="16.7pt,283.5pt" w14:anchorId="26389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">
              <v:stroke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D8A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1CDB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9427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3E3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42F48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A0C7E5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3D6A04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D24605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03A7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74CE4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C792BAC"/>
    <w:multiLevelType w:val="multilevel"/>
    <w:tmpl w:val="D3C6E6BA"/>
    <w:lvl w:ilvl="0">
      <w:start w:val="1"/>
      <w:numFmt w:val="decimal"/>
      <w:lvlText w:val="%1."/>
      <w:lvlJc w:val="left"/>
      <w:pPr>
        <w:ind w:left="737" w:hanging="737"/>
      </w:pPr>
      <w:rPr>
        <w:rFonts w:hint="default" w:ascii="Calibri" w:hAnsi="Calibri"/>
        <w:b/>
        <w:i w:val="0"/>
        <w:color w:val="1A2BC2" w:themeColor="text2"/>
        <w:sz w:val="28"/>
      </w:rPr>
    </w:lvl>
    <w:lvl w:ilvl="1">
      <w:start w:val="1"/>
      <w:numFmt w:val="decimal"/>
      <w:lvlText w:val="%1.%2"/>
      <w:lvlJc w:val="left"/>
      <w:pPr>
        <w:ind w:left="737" w:hanging="737"/>
      </w:pPr>
      <w:rPr>
        <w:rFonts w:hint="default" w:ascii="Calibri" w:hAnsi="Calibri"/>
        <w:b/>
        <w:i w:val="0"/>
        <w:color w:val="1A2BC2" w:themeColor="text2"/>
        <w:sz w:val="24"/>
      </w:rPr>
    </w:lvl>
    <w:lvl w:ilvl="2">
      <w:start w:val="1"/>
      <w:numFmt w:val="decimal"/>
      <w:lvlText w:val="%1.%2.%3"/>
      <w:lvlJc w:val="left"/>
      <w:pPr>
        <w:ind w:left="737" w:hanging="737"/>
      </w:pPr>
      <w:rPr>
        <w:rFonts w:hint="default" w:ascii="Calibri" w:hAnsi="Calibri"/>
        <w:b w:val="0"/>
        <w:i w:val="0"/>
        <w:color w:val="1A2BC2" w:themeColor="text2"/>
        <w:sz w:val="24"/>
      </w:rPr>
    </w:lvl>
    <w:lvl w:ilvl="3">
      <w:start w:val="1"/>
      <w:numFmt w:val="decimal"/>
      <w:lvlText w:val="%1.%2.%3.%4"/>
      <w:lvlJc w:val="left"/>
      <w:pPr>
        <w:ind w:left="737" w:hanging="737"/>
      </w:pPr>
      <w:rPr>
        <w:rFonts w:hint="default" w:ascii="Calibri" w:hAnsi="Calibri"/>
        <w:b w:val="0"/>
        <w:i w:val="0"/>
        <w:color w:val="1A2BC2" w:themeColor="text2"/>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A7421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2DF42F"/>
    <w:multiLevelType w:val="hybridMultilevel"/>
    <w:tmpl w:val="1A8850F0"/>
    <w:lvl w:ilvl="0" w:tplc="8E46B43A">
      <w:start w:val="1"/>
      <w:numFmt w:val="decimal"/>
      <w:lvlText w:val="%1.1."/>
      <w:lvlJc w:val="left"/>
      <w:pPr>
        <w:ind w:left="360" w:hanging="360"/>
      </w:pPr>
    </w:lvl>
    <w:lvl w:ilvl="1" w:tplc="9B5A4FBE">
      <w:start w:val="1"/>
      <w:numFmt w:val="lowerLetter"/>
      <w:lvlText w:val="%2."/>
      <w:lvlJc w:val="left"/>
      <w:pPr>
        <w:ind w:left="1080" w:hanging="360"/>
      </w:pPr>
    </w:lvl>
    <w:lvl w:ilvl="2" w:tplc="BFACB620">
      <w:start w:val="1"/>
      <w:numFmt w:val="lowerRoman"/>
      <w:lvlText w:val="%3."/>
      <w:lvlJc w:val="right"/>
      <w:pPr>
        <w:ind w:left="1800" w:hanging="180"/>
      </w:pPr>
    </w:lvl>
    <w:lvl w:ilvl="3" w:tplc="9A54EEEC">
      <w:start w:val="1"/>
      <w:numFmt w:val="decimal"/>
      <w:lvlText w:val="%4."/>
      <w:lvlJc w:val="left"/>
      <w:pPr>
        <w:ind w:left="2520" w:hanging="360"/>
      </w:pPr>
    </w:lvl>
    <w:lvl w:ilvl="4" w:tplc="68529728">
      <w:start w:val="1"/>
      <w:numFmt w:val="lowerLetter"/>
      <w:lvlText w:val="%5."/>
      <w:lvlJc w:val="left"/>
      <w:pPr>
        <w:ind w:left="3240" w:hanging="360"/>
      </w:pPr>
    </w:lvl>
    <w:lvl w:ilvl="5" w:tplc="674AED1A">
      <w:start w:val="1"/>
      <w:numFmt w:val="lowerRoman"/>
      <w:lvlText w:val="%6."/>
      <w:lvlJc w:val="right"/>
      <w:pPr>
        <w:ind w:left="3960" w:hanging="180"/>
      </w:pPr>
    </w:lvl>
    <w:lvl w:ilvl="6" w:tplc="9E104A90">
      <w:start w:val="1"/>
      <w:numFmt w:val="decimal"/>
      <w:lvlText w:val="%7."/>
      <w:lvlJc w:val="left"/>
      <w:pPr>
        <w:ind w:left="4680" w:hanging="360"/>
      </w:pPr>
    </w:lvl>
    <w:lvl w:ilvl="7" w:tplc="FDCAC482">
      <w:start w:val="1"/>
      <w:numFmt w:val="lowerLetter"/>
      <w:lvlText w:val="%8."/>
      <w:lvlJc w:val="left"/>
      <w:pPr>
        <w:ind w:left="5400" w:hanging="360"/>
      </w:pPr>
    </w:lvl>
    <w:lvl w:ilvl="8" w:tplc="60E0EAA2">
      <w:start w:val="1"/>
      <w:numFmt w:val="lowerRoman"/>
      <w:lvlText w:val="%9."/>
      <w:lvlJc w:val="right"/>
      <w:pPr>
        <w:ind w:left="6120" w:hanging="180"/>
      </w:pPr>
    </w:lvl>
  </w:abstractNum>
  <w:abstractNum w:abstractNumId="13" w15:restartNumberingAfterBreak="0">
    <w:nsid w:val="14471290"/>
    <w:multiLevelType w:val="hybridMultilevel"/>
    <w:tmpl w:val="7DEAD7E2"/>
    <w:lvl w:ilvl="0" w:tplc="08130001">
      <w:start w:val="1"/>
      <w:numFmt w:val="bullet"/>
      <w:lvlText w:val=""/>
      <w:lvlJc w:val="left"/>
      <w:pPr>
        <w:ind w:left="1429" w:hanging="360"/>
      </w:pPr>
      <w:rPr>
        <w:rFonts w:hint="default" w:ascii="Symbol" w:hAnsi="Symbol"/>
      </w:rPr>
    </w:lvl>
    <w:lvl w:ilvl="1" w:tplc="08130003" w:tentative="1">
      <w:start w:val="1"/>
      <w:numFmt w:val="bullet"/>
      <w:lvlText w:val="o"/>
      <w:lvlJc w:val="left"/>
      <w:pPr>
        <w:ind w:left="2149" w:hanging="360"/>
      </w:pPr>
      <w:rPr>
        <w:rFonts w:hint="default" w:ascii="Courier New" w:hAnsi="Courier New" w:cs="Courier New"/>
      </w:rPr>
    </w:lvl>
    <w:lvl w:ilvl="2" w:tplc="08130005" w:tentative="1">
      <w:start w:val="1"/>
      <w:numFmt w:val="bullet"/>
      <w:lvlText w:val=""/>
      <w:lvlJc w:val="left"/>
      <w:pPr>
        <w:ind w:left="2869" w:hanging="360"/>
      </w:pPr>
      <w:rPr>
        <w:rFonts w:hint="default" w:ascii="Wingdings" w:hAnsi="Wingdings"/>
      </w:rPr>
    </w:lvl>
    <w:lvl w:ilvl="3" w:tplc="08130001" w:tentative="1">
      <w:start w:val="1"/>
      <w:numFmt w:val="bullet"/>
      <w:lvlText w:val=""/>
      <w:lvlJc w:val="left"/>
      <w:pPr>
        <w:ind w:left="3589" w:hanging="360"/>
      </w:pPr>
      <w:rPr>
        <w:rFonts w:hint="default" w:ascii="Symbol" w:hAnsi="Symbol"/>
      </w:rPr>
    </w:lvl>
    <w:lvl w:ilvl="4" w:tplc="08130003" w:tentative="1">
      <w:start w:val="1"/>
      <w:numFmt w:val="bullet"/>
      <w:lvlText w:val="o"/>
      <w:lvlJc w:val="left"/>
      <w:pPr>
        <w:ind w:left="4309" w:hanging="360"/>
      </w:pPr>
      <w:rPr>
        <w:rFonts w:hint="default" w:ascii="Courier New" w:hAnsi="Courier New" w:cs="Courier New"/>
      </w:rPr>
    </w:lvl>
    <w:lvl w:ilvl="5" w:tplc="08130005" w:tentative="1">
      <w:start w:val="1"/>
      <w:numFmt w:val="bullet"/>
      <w:lvlText w:val=""/>
      <w:lvlJc w:val="left"/>
      <w:pPr>
        <w:ind w:left="5029" w:hanging="360"/>
      </w:pPr>
      <w:rPr>
        <w:rFonts w:hint="default" w:ascii="Wingdings" w:hAnsi="Wingdings"/>
      </w:rPr>
    </w:lvl>
    <w:lvl w:ilvl="6" w:tplc="08130001" w:tentative="1">
      <w:start w:val="1"/>
      <w:numFmt w:val="bullet"/>
      <w:lvlText w:val=""/>
      <w:lvlJc w:val="left"/>
      <w:pPr>
        <w:ind w:left="5749" w:hanging="360"/>
      </w:pPr>
      <w:rPr>
        <w:rFonts w:hint="default" w:ascii="Symbol" w:hAnsi="Symbol"/>
      </w:rPr>
    </w:lvl>
    <w:lvl w:ilvl="7" w:tplc="08130003" w:tentative="1">
      <w:start w:val="1"/>
      <w:numFmt w:val="bullet"/>
      <w:lvlText w:val="o"/>
      <w:lvlJc w:val="left"/>
      <w:pPr>
        <w:ind w:left="6469" w:hanging="360"/>
      </w:pPr>
      <w:rPr>
        <w:rFonts w:hint="default" w:ascii="Courier New" w:hAnsi="Courier New" w:cs="Courier New"/>
      </w:rPr>
    </w:lvl>
    <w:lvl w:ilvl="8" w:tplc="08130005" w:tentative="1">
      <w:start w:val="1"/>
      <w:numFmt w:val="bullet"/>
      <w:lvlText w:val=""/>
      <w:lvlJc w:val="left"/>
      <w:pPr>
        <w:ind w:left="7189" w:hanging="360"/>
      </w:pPr>
      <w:rPr>
        <w:rFonts w:hint="default" w:ascii="Wingdings" w:hAnsi="Wingdings"/>
      </w:rPr>
    </w:lvl>
  </w:abstractNum>
  <w:abstractNum w:abstractNumId="14" w15:restartNumberingAfterBreak="0">
    <w:nsid w:val="15E9C50C"/>
    <w:multiLevelType w:val="hybridMultilevel"/>
    <w:tmpl w:val="F2C4DAEE"/>
    <w:lvl w:ilvl="0" w:tplc="642EC93C">
      <w:numFmt w:val="none"/>
      <w:lvlText w:val=""/>
      <w:lvlJc w:val="left"/>
      <w:pPr>
        <w:tabs>
          <w:tab w:val="num" w:pos="360"/>
        </w:tabs>
      </w:pPr>
    </w:lvl>
    <w:lvl w:ilvl="1" w:tplc="8DBC1120">
      <w:start w:val="1"/>
      <w:numFmt w:val="lowerLetter"/>
      <w:lvlText w:val="%2."/>
      <w:lvlJc w:val="left"/>
      <w:pPr>
        <w:ind w:left="1440" w:hanging="360"/>
      </w:pPr>
    </w:lvl>
    <w:lvl w:ilvl="2" w:tplc="55924236">
      <w:start w:val="1"/>
      <w:numFmt w:val="lowerRoman"/>
      <w:lvlText w:val="%3."/>
      <w:lvlJc w:val="right"/>
      <w:pPr>
        <w:ind w:left="2160" w:hanging="180"/>
      </w:pPr>
    </w:lvl>
    <w:lvl w:ilvl="3" w:tplc="A1B08088">
      <w:start w:val="1"/>
      <w:numFmt w:val="decimal"/>
      <w:lvlText w:val="%4."/>
      <w:lvlJc w:val="left"/>
      <w:pPr>
        <w:ind w:left="2880" w:hanging="360"/>
      </w:pPr>
    </w:lvl>
    <w:lvl w:ilvl="4" w:tplc="74882A6C">
      <w:start w:val="1"/>
      <w:numFmt w:val="lowerLetter"/>
      <w:lvlText w:val="%5."/>
      <w:lvlJc w:val="left"/>
      <w:pPr>
        <w:ind w:left="3600" w:hanging="360"/>
      </w:pPr>
    </w:lvl>
    <w:lvl w:ilvl="5" w:tplc="F926C1EE">
      <w:start w:val="1"/>
      <w:numFmt w:val="lowerRoman"/>
      <w:lvlText w:val="%6."/>
      <w:lvlJc w:val="right"/>
      <w:pPr>
        <w:ind w:left="4320" w:hanging="180"/>
      </w:pPr>
    </w:lvl>
    <w:lvl w:ilvl="6" w:tplc="3E2ECC14">
      <w:start w:val="1"/>
      <w:numFmt w:val="decimal"/>
      <w:lvlText w:val="%7."/>
      <w:lvlJc w:val="left"/>
      <w:pPr>
        <w:ind w:left="5040" w:hanging="360"/>
      </w:pPr>
    </w:lvl>
    <w:lvl w:ilvl="7" w:tplc="D26AD76C">
      <w:start w:val="1"/>
      <w:numFmt w:val="lowerLetter"/>
      <w:lvlText w:val="%8."/>
      <w:lvlJc w:val="left"/>
      <w:pPr>
        <w:ind w:left="5760" w:hanging="360"/>
      </w:pPr>
    </w:lvl>
    <w:lvl w:ilvl="8" w:tplc="F2FAE988">
      <w:start w:val="1"/>
      <w:numFmt w:val="lowerRoman"/>
      <w:lvlText w:val="%9."/>
      <w:lvlJc w:val="right"/>
      <w:pPr>
        <w:ind w:left="6480" w:hanging="180"/>
      </w:pPr>
    </w:lvl>
  </w:abstractNum>
  <w:abstractNum w:abstractNumId="15" w15:restartNumberingAfterBreak="0">
    <w:nsid w:val="1A950E1E"/>
    <w:multiLevelType w:val="multilevel"/>
    <w:tmpl w:val="E85EE168"/>
    <w:lvl w:ilvl="0">
      <w:start w:val="1"/>
      <w:numFmt w:val="decimal"/>
      <w:pStyle w:val="TitelH3genummerd"/>
      <w:lvlText w:val="%1"/>
      <w:lvlJc w:val="left"/>
      <w:pPr>
        <w:ind w:left="567" w:hanging="567"/>
      </w:pPr>
      <w:rPr>
        <w:rFonts w:hint="default" w:ascii="Trenda Heavy" w:hAnsi="Trenda Heavy"/>
        <w:color w:val="2EC4B5" w:themeColor="accent6"/>
        <w:sz w:val="28"/>
      </w:rPr>
    </w:lvl>
    <w:lvl w:ilvl="1">
      <w:start w:val="1"/>
      <w:numFmt w:val="decimal"/>
      <w:pStyle w:val="TitelH4genummerd"/>
      <w:lvlText w:val="%1.%2"/>
      <w:lvlJc w:val="left"/>
      <w:pPr>
        <w:ind w:left="567" w:hanging="567"/>
      </w:pPr>
      <w:rPr>
        <w:rFonts w:hint="default" w:ascii="Trenda Heavy" w:hAnsi="Trenda Heavy"/>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B163FD4"/>
    <w:multiLevelType w:val="hybridMultilevel"/>
    <w:tmpl w:val="B8E0D75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1CAF212B"/>
    <w:multiLevelType w:val="multilevel"/>
    <w:tmpl w:val="F498358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CE36E6C"/>
    <w:multiLevelType w:val="multilevel"/>
    <w:tmpl w:val="6AB4DDB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02E300E"/>
    <w:multiLevelType w:val="multilevel"/>
    <w:tmpl w:val="03B458FA"/>
    <w:lvl w:ilvl="0">
      <w:start w:val="6"/>
      <w:numFmt w:val="decimal"/>
      <w:lvlText w:val="%1"/>
      <w:lvlJc w:val="left"/>
      <w:pPr>
        <w:ind w:left="360" w:hanging="360"/>
      </w:pPr>
    </w:lvl>
    <w:lvl w:ilvl="1">
      <w:start w:val="1"/>
      <w:numFmt w:val="decimal"/>
      <w:lvlText w:val="%1.%2"/>
      <w:lvlJc w:val="left"/>
      <w:pPr>
        <w:ind w:left="720" w:hanging="720"/>
      </w:pPr>
      <w:rPr>
        <w:b w:val="0"/>
        <w:bCs w:val="0"/>
      </w:rPr>
    </w:lvl>
    <w:lvl w:ilvl="2">
      <w:start w:val="1"/>
      <w:numFmt w:val="decimal"/>
      <w:lvlText w:val="%1.%2.%3"/>
      <w:lvlJc w:val="left"/>
      <w:pPr>
        <w:ind w:left="720" w:hanging="720"/>
      </w:pPr>
      <w:rPr>
        <w:b w:val="0"/>
        <w:bCs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2BCB53A4"/>
    <w:multiLevelType w:val="hybridMultilevel"/>
    <w:tmpl w:val="FB5235FC"/>
    <w:lvl w:ilvl="0" w:tplc="91282540">
      <w:start w:val="1"/>
      <w:numFmt w:val="bullet"/>
      <w:lvlText w:val=""/>
      <w:lvlJc w:val="left"/>
      <w:pPr>
        <w:ind w:left="720" w:hanging="360"/>
      </w:pPr>
      <w:rPr>
        <w:rFonts w:hint="default" w:ascii="Symbol" w:hAnsi="Symbol"/>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30334737"/>
    <w:multiLevelType w:val="hybridMultilevel"/>
    <w:tmpl w:val="735055F8"/>
    <w:lvl w:ilvl="0" w:tplc="08130001">
      <w:start w:val="1"/>
      <w:numFmt w:val="bullet"/>
      <w:lvlText w:val=""/>
      <w:lvlJc w:val="left"/>
      <w:pPr>
        <w:ind w:left="1778" w:hanging="360"/>
      </w:pPr>
      <w:rPr>
        <w:rFonts w:hint="default" w:ascii="Symbol" w:hAnsi="Symbol"/>
      </w:rPr>
    </w:lvl>
    <w:lvl w:ilvl="1" w:tplc="08130003" w:tentative="1">
      <w:start w:val="1"/>
      <w:numFmt w:val="bullet"/>
      <w:lvlText w:val="o"/>
      <w:lvlJc w:val="left"/>
      <w:pPr>
        <w:ind w:left="2498" w:hanging="360"/>
      </w:pPr>
      <w:rPr>
        <w:rFonts w:hint="default" w:ascii="Courier New" w:hAnsi="Courier New" w:cs="Courier New"/>
      </w:rPr>
    </w:lvl>
    <w:lvl w:ilvl="2" w:tplc="08130005" w:tentative="1">
      <w:start w:val="1"/>
      <w:numFmt w:val="bullet"/>
      <w:lvlText w:val=""/>
      <w:lvlJc w:val="left"/>
      <w:pPr>
        <w:ind w:left="3218" w:hanging="360"/>
      </w:pPr>
      <w:rPr>
        <w:rFonts w:hint="default" w:ascii="Wingdings" w:hAnsi="Wingdings"/>
      </w:rPr>
    </w:lvl>
    <w:lvl w:ilvl="3" w:tplc="08130001" w:tentative="1">
      <w:start w:val="1"/>
      <w:numFmt w:val="bullet"/>
      <w:lvlText w:val=""/>
      <w:lvlJc w:val="left"/>
      <w:pPr>
        <w:ind w:left="3938" w:hanging="360"/>
      </w:pPr>
      <w:rPr>
        <w:rFonts w:hint="default" w:ascii="Symbol" w:hAnsi="Symbol"/>
      </w:rPr>
    </w:lvl>
    <w:lvl w:ilvl="4" w:tplc="08130003" w:tentative="1">
      <w:start w:val="1"/>
      <w:numFmt w:val="bullet"/>
      <w:lvlText w:val="o"/>
      <w:lvlJc w:val="left"/>
      <w:pPr>
        <w:ind w:left="4658" w:hanging="360"/>
      </w:pPr>
      <w:rPr>
        <w:rFonts w:hint="default" w:ascii="Courier New" w:hAnsi="Courier New" w:cs="Courier New"/>
      </w:rPr>
    </w:lvl>
    <w:lvl w:ilvl="5" w:tplc="08130005" w:tentative="1">
      <w:start w:val="1"/>
      <w:numFmt w:val="bullet"/>
      <w:lvlText w:val=""/>
      <w:lvlJc w:val="left"/>
      <w:pPr>
        <w:ind w:left="5378" w:hanging="360"/>
      </w:pPr>
      <w:rPr>
        <w:rFonts w:hint="default" w:ascii="Wingdings" w:hAnsi="Wingdings"/>
      </w:rPr>
    </w:lvl>
    <w:lvl w:ilvl="6" w:tplc="08130001" w:tentative="1">
      <w:start w:val="1"/>
      <w:numFmt w:val="bullet"/>
      <w:lvlText w:val=""/>
      <w:lvlJc w:val="left"/>
      <w:pPr>
        <w:ind w:left="6098" w:hanging="360"/>
      </w:pPr>
      <w:rPr>
        <w:rFonts w:hint="default" w:ascii="Symbol" w:hAnsi="Symbol"/>
      </w:rPr>
    </w:lvl>
    <w:lvl w:ilvl="7" w:tplc="08130003" w:tentative="1">
      <w:start w:val="1"/>
      <w:numFmt w:val="bullet"/>
      <w:lvlText w:val="o"/>
      <w:lvlJc w:val="left"/>
      <w:pPr>
        <w:ind w:left="6818" w:hanging="360"/>
      </w:pPr>
      <w:rPr>
        <w:rFonts w:hint="default" w:ascii="Courier New" w:hAnsi="Courier New" w:cs="Courier New"/>
      </w:rPr>
    </w:lvl>
    <w:lvl w:ilvl="8" w:tplc="08130005" w:tentative="1">
      <w:start w:val="1"/>
      <w:numFmt w:val="bullet"/>
      <w:lvlText w:val=""/>
      <w:lvlJc w:val="left"/>
      <w:pPr>
        <w:ind w:left="7538" w:hanging="360"/>
      </w:pPr>
      <w:rPr>
        <w:rFonts w:hint="default" w:ascii="Wingdings" w:hAnsi="Wingdings"/>
      </w:rPr>
    </w:lvl>
  </w:abstractNum>
  <w:abstractNum w:abstractNumId="22" w15:restartNumberingAfterBreak="0">
    <w:nsid w:val="331D2465"/>
    <w:multiLevelType w:val="multilevel"/>
    <w:tmpl w:val="DCBE0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4278A3"/>
    <w:multiLevelType w:val="multilevel"/>
    <w:tmpl w:val="B2EEE74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514059"/>
    <w:multiLevelType w:val="multilevel"/>
    <w:tmpl w:val="36AE07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o"/>
      <w:lvlJc w:val="left"/>
      <w:pPr>
        <w:ind w:left="1440" w:hanging="360"/>
      </w:pPr>
      <w:rPr>
        <w:rFonts w:hint="default" w:ascii="Courier New" w:hAnsi="Courier New" w:cs="Courier New"/>
      </w:rPr>
    </w:lvl>
    <w:lvl w:ilvl="3">
      <w:start w:val="1"/>
      <w:numFmt w:val="decimal"/>
      <w:lvlText w:val="%1.%2.%3.%4"/>
      <w:lvlJc w:val="left"/>
      <w:pPr>
        <w:ind w:left="720" w:hanging="720"/>
      </w:pPr>
      <w:rPr>
        <w:rFonts w:hint="default"/>
      </w:rPr>
    </w:lvl>
    <w:lvl w:ilvl="4">
      <w:start w:val="1"/>
      <w:numFmt w:val="bullet"/>
      <w:lvlText w:val=""/>
      <w:lvlJc w:val="left"/>
      <w:pPr>
        <w:ind w:left="360" w:hanging="360"/>
      </w:pPr>
      <w:rPr>
        <w:rFonts w:hint="default" w:ascii="Symbol" w:hAnsi="Symbo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EA66D0"/>
    <w:multiLevelType w:val="multilevel"/>
    <w:tmpl w:val="21B45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8D03D5"/>
    <w:multiLevelType w:val="multilevel"/>
    <w:tmpl w:val="48266C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o"/>
      <w:lvlJc w:val="left"/>
      <w:pPr>
        <w:ind w:left="360" w:hanging="360"/>
      </w:pPr>
      <w:rPr>
        <w:rFonts w:hint="default" w:ascii="Courier New" w:hAnsi="Courier New" w:cs="Courier New"/>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834957"/>
    <w:multiLevelType w:val="multilevel"/>
    <w:tmpl w:val="38A0B6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360" w:hanging="360"/>
      </w:pPr>
      <w:rPr>
        <w:rFonts w:hint="default" w:ascii="Symbol" w:hAnsi="Symbo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F92AD9"/>
    <w:multiLevelType w:val="multilevel"/>
    <w:tmpl w:val="EF009CA8"/>
    <w:lvl w:ilvl="0">
      <w:start w:val="1"/>
      <w:numFmt w:val="bullet"/>
      <w:lvlText w:val="–"/>
      <w:lvlJc w:val="left"/>
      <w:pPr>
        <w:ind w:left="284" w:hanging="284"/>
      </w:pPr>
      <w:rPr>
        <w:rFonts w:hint="default" w:ascii="Calibri" w:hAnsi="Calibri"/>
      </w:rPr>
    </w:lvl>
    <w:lvl w:ilvl="1">
      <w:start w:val="1"/>
      <w:numFmt w:val="bullet"/>
      <w:lvlText w:val="–"/>
      <w:lvlJc w:val="left"/>
      <w:pPr>
        <w:ind w:left="568" w:hanging="284"/>
      </w:pPr>
      <w:rPr>
        <w:rFonts w:hint="default" w:ascii="Calibri" w:hAnsi="Calibri"/>
      </w:rPr>
    </w:lvl>
    <w:lvl w:ilvl="2">
      <w:start w:val="1"/>
      <w:numFmt w:val="bullet"/>
      <w:lvlText w:val="–"/>
      <w:lvlJc w:val="left"/>
      <w:pPr>
        <w:ind w:left="852" w:hanging="284"/>
      </w:pPr>
      <w:rPr>
        <w:rFonts w:hint="default" w:ascii="Calibri" w:hAnsi="Calibri"/>
      </w:rPr>
    </w:lvl>
    <w:lvl w:ilvl="3">
      <w:start w:val="1"/>
      <w:numFmt w:val="bullet"/>
      <w:lvlText w:val="–"/>
      <w:lvlJc w:val="left"/>
      <w:pPr>
        <w:ind w:left="1136" w:hanging="284"/>
      </w:pPr>
      <w:rPr>
        <w:rFonts w:hint="default" w:ascii="Calibri" w:hAnsi="Calibri"/>
      </w:rPr>
    </w:lvl>
    <w:lvl w:ilvl="4">
      <w:start w:val="1"/>
      <w:numFmt w:val="bullet"/>
      <w:lvlText w:val="–"/>
      <w:lvlJc w:val="left"/>
      <w:pPr>
        <w:ind w:left="1420" w:hanging="284"/>
      </w:pPr>
      <w:rPr>
        <w:rFonts w:hint="default" w:ascii="Calibri" w:hAnsi="Calibri"/>
      </w:rPr>
    </w:lvl>
    <w:lvl w:ilvl="5">
      <w:start w:val="1"/>
      <w:numFmt w:val="bullet"/>
      <w:lvlText w:val="–"/>
      <w:lvlJc w:val="left"/>
      <w:pPr>
        <w:ind w:left="1704" w:hanging="284"/>
      </w:pPr>
      <w:rPr>
        <w:rFonts w:hint="default" w:ascii="Calibri" w:hAnsi="Calibri"/>
      </w:rPr>
    </w:lvl>
    <w:lvl w:ilvl="6">
      <w:start w:val="1"/>
      <w:numFmt w:val="bullet"/>
      <w:lvlText w:val="–"/>
      <w:lvlJc w:val="left"/>
      <w:pPr>
        <w:ind w:left="1988" w:hanging="284"/>
      </w:pPr>
      <w:rPr>
        <w:rFonts w:hint="default" w:ascii="Calibri" w:hAnsi="Calibri"/>
      </w:rPr>
    </w:lvl>
    <w:lvl w:ilvl="7">
      <w:start w:val="1"/>
      <w:numFmt w:val="bullet"/>
      <w:lvlText w:val="–"/>
      <w:lvlJc w:val="left"/>
      <w:pPr>
        <w:ind w:left="2272" w:hanging="284"/>
      </w:pPr>
      <w:rPr>
        <w:rFonts w:hint="default" w:ascii="Calibri" w:hAnsi="Calibri"/>
      </w:rPr>
    </w:lvl>
    <w:lvl w:ilvl="8">
      <w:start w:val="1"/>
      <w:numFmt w:val="bullet"/>
      <w:lvlText w:val="–"/>
      <w:lvlJc w:val="left"/>
      <w:pPr>
        <w:ind w:left="2556" w:hanging="284"/>
      </w:pPr>
      <w:rPr>
        <w:rFonts w:hint="default" w:ascii="Calibri" w:hAnsi="Calibri"/>
      </w:rPr>
    </w:lvl>
  </w:abstractNum>
  <w:abstractNum w:abstractNumId="29" w15:restartNumberingAfterBreak="0">
    <w:nsid w:val="4A7F414F"/>
    <w:multiLevelType w:val="hybridMultilevel"/>
    <w:tmpl w:val="511877E8"/>
    <w:lvl w:ilvl="0" w:tplc="08130001">
      <w:start w:val="1"/>
      <w:numFmt w:val="bullet"/>
      <w:lvlText w:val=""/>
      <w:lvlJc w:val="left"/>
      <w:pPr>
        <w:ind w:left="1428" w:hanging="360"/>
      </w:pPr>
      <w:rPr>
        <w:rFonts w:hint="default" w:ascii="Symbol" w:hAnsi="Symbol"/>
      </w:rPr>
    </w:lvl>
    <w:lvl w:ilvl="1" w:tplc="08130003" w:tentative="1">
      <w:start w:val="1"/>
      <w:numFmt w:val="bullet"/>
      <w:lvlText w:val="o"/>
      <w:lvlJc w:val="left"/>
      <w:pPr>
        <w:ind w:left="2148" w:hanging="360"/>
      </w:pPr>
      <w:rPr>
        <w:rFonts w:hint="default" w:ascii="Courier New" w:hAnsi="Courier New" w:cs="Courier New"/>
      </w:rPr>
    </w:lvl>
    <w:lvl w:ilvl="2" w:tplc="08130005" w:tentative="1">
      <w:start w:val="1"/>
      <w:numFmt w:val="bullet"/>
      <w:lvlText w:val=""/>
      <w:lvlJc w:val="left"/>
      <w:pPr>
        <w:ind w:left="2868" w:hanging="360"/>
      </w:pPr>
      <w:rPr>
        <w:rFonts w:hint="default" w:ascii="Wingdings" w:hAnsi="Wingdings"/>
      </w:rPr>
    </w:lvl>
    <w:lvl w:ilvl="3" w:tplc="08130001" w:tentative="1">
      <w:start w:val="1"/>
      <w:numFmt w:val="bullet"/>
      <w:lvlText w:val=""/>
      <w:lvlJc w:val="left"/>
      <w:pPr>
        <w:ind w:left="3588" w:hanging="360"/>
      </w:pPr>
      <w:rPr>
        <w:rFonts w:hint="default" w:ascii="Symbol" w:hAnsi="Symbol"/>
      </w:rPr>
    </w:lvl>
    <w:lvl w:ilvl="4" w:tplc="08130003" w:tentative="1">
      <w:start w:val="1"/>
      <w:numFmt w:val="bullet"/>
      <w:lvlText w:val="o"/>
      <w:lvlJc w:val="left"/>
      <w:pPr>
        <w:ind w:left="4308" w:hanging="360"/>
      </w:pPr>
      <w:rPr>
        <w:rFonts w:hint="default" w:ascii="Courier New" w:hAnsi="Courier New" w:cs="Courier New"/>
      </w:rPr>
    </w:lvl>
    <w:lvl w:ilvl="5" w:tplc="08130005" w:tentative="1">
      <w:start w:val="1"/>
      <w:numFmt w:val="bullet"/>
      <w:lvlText w:val=""/>
      <w:lvlJc w:val="left"/>
      <w:pPr>
        <w:ind w:left="5028" w:hanging="360"/>
      </w:pPr>
      <w:rPr>
        <w:rFonts w:hint="default" w:ascii="Wingdings" w:hAnsi="Wingdings"/>
      </w:rPr>
    </w:lvl>
    <w:lvl w:ilvl="6" w:tplc="08130001" w:tentative="1">
      <w:start w:val="1"/>
      <w:numFmt w:val="bullet"/>
      <w:lvlText w:val=""/>
      <w:lvlJc w:val="left"/>
      <w:pPr>
        <w:ind w:left="5748" w:hanging="360"/>
      </w:pPr>
      <w:rPr>
        <w:rFonts w:hint="default" w:ascii="Symbol" w:hAnsi="Symbol"/>
      </w:rPr>
    </w:lvl>
    <w:lvl w:ilvl="7" w:tplc="08130003" w:tentative="1">
      <w:start w:val="1"/>
      <w:numFmt w:val="bullet"/>
      <w:lvlText w:val="o"/>
      <w:lvlJc w:val="left"/>
      <w:pPr>
        <w:ind w:left="6468" w:hanging="360"/>
      </w:pPr>
      <w:rPr>
        <w:rFonts w:hint="default" w:ascii="Courier New" w:hAnsi="Courier New" w:cs="Courier New"/>
      </w:rPr>
    </w:lvl>
    <w:lvl w:ilvl="8" w:tplc="08130005" w:tentative="1">
      <w:start w:val="1"/>
      <w:numFmt w:val="bullet"/>
      <w:lvlText w:val=""/>
      <w:lvlJc w:val="left"/>
      <w:pPr>
        <w:ind w:left="7188" w:hanging="360"/>
      </w:pPr>
      <w:rPr>
        <w:rFonts w:hint="default" w:ascii="Wingdings" w:hAnsi="Wingdings"/>
      </w:rPr>
    </w:lvl>
  </w:abstractNum>
  <w:abstractNum w:abstractNumId="30" w15:restartNumberingAfterBreak="0">
    <w:nsid w:val="4BC474F0"/>
    <w:multiLevelType w:val="hybridMultilevel"/>
    <w:tmpl w:val="CA1C3F30"/>
    <w:lvl w:ilvl="0" w:tplc="08130001">
      <w:start w:val="1"/>
      <w:numFmt w:val="bullet"/>
      <w:lvlText w:val=""/>
      <w:lvlJc w:val="left"/>
      <w:pPr>
        <w:ind w:left="2498" w:hanging="360"/>
      </w:pPr>
      <w:rPr>
        <w:rFonts w:hint="default" w:ascii="Symbol" w:hAnsi="Symbol"/>
      </w:rPr>
    </w:lvl>
    <w:lvl w:ilvl="1" w:tplc="08130003" w:tentative="1">
      <w:start w:val="1"/>
      <w:numFmt w:val="bullet"/>
      <w:lvlText w:val="o"/>
      <w:lvlJc w:val="left"/>
      <w:pPr>
        <w:ind w:left="3218" w:hanging="360"/>
      </w:pPr>
      <w:rPr>
        <w:rFonts w:hint="default" w:ascii="Courier New" w:hAnsi="Courier New" w:cs="Courier New"/>
      </w:rPr>
    </w:lvl>
    <w:lvl w:ilvl="2" w:tplc="08130005" w:tentative="1">
      <w:start w:val="1"/>
      <w:numFmt w:val="bullet"/>
      <w:lvlText w:val=""/>
      <w:lvlJc w:val="left"/>
      <w:pPr>
        <w:ind w:left="3938" w:hanging="360"/>
      </w:pPr>
      <w:rPr>
        <w:rFonts w:hint="default" w:ascii="Wingdings" w:hAnsi="Wingdings"/>
      </w:rPr>
    </w:lvl>
    <w:lvl w:ilvl="3" w:tplc="08130001" w:tentative="1">
      <w:start w:val="1"/>
      <w:numFmt w:val="bullet"/>
      <w:lvlText w:val=""/>
      <w:lvlJc w:val="left"/>
      <w:pPr>
        <w:ind w:left="4658" w:hanging="360"/>
      </w:pPr>
      <w:rPr>
        <w:rFonts w:hint="default" w:ascii="Symbol" w:hAnsi="Symbol"/>
      </w:rPr>
    </w:lvl>
    <w:lvl w:ilvl="4" w:tplc="08130003" w:tentative="1">
      <w:start w:val="1"/>
      <w:numFmt w:val="bullet"/>
      <w:lvlText w:val="o"/>
      <w:lvlJc w:val="left"/>
      <w:pPr>
        <w:ind w:left="5378" w:hanging="360"/>
      </w:pPr>
      <w:rPr>
        <w:rFonts w:hint="default" w:ascii="Courier New" w:hAnsi="Courier New" w:cs="Courier New"/>
      </w:rPr>
    </w:lvl>
    <w:lvl w:ilvl="5" w:tplc="08130005" w:tentative="1">
      <w:start w:val="1"/>
      <w:numFmt w:val="bullet"/>
      <w:lvlText w:val=""/>
      <w:lvlJc w:val="left"/>
      <w:pPr>
        <w:ind w:left="6098" w:hanging="360"/>
      </w:pPr>
      <w:rPr>
        <w:rFonts w:hint="default" w:ascii="Wingdings" w:hAnsi="Wingdings"/>
      </w:rPr>
    </w:lvl>
    <w:lvl w:ilvl="6" w:tplc="08130001" w:tentative="1">
      <w:start w:val="1"/>
      <w:numFmt w:val="bullet"/>
      <w:lvlText w:val=""/>
      <w:lvlJc w:val="left"/>
      <w:pPr>
        <w:ind w:left="6818" w:hanging="360"/>
      </w:pPr>
      <w:rPr>
        <w:rFonts w:hint="default" w:ascii="Symbol" w:hAnsi="Symbol"/>
      </w:rPr>
    </w:lvl>
    <w:lvl w:ilvl="7" w:tplc="08130003" w:tentative="1">
      <w:start w:val="1"/>
      <w:numFmt w:val="bullet"/>
      <w:lvlText w:val="o"/>
      <w:lvlJc w:val="left"/>
      <w:pPr>
        <w:ind w:left="7538" w:hanging="360"/>
      </w:pPr>
      <w:rPr>
        <w:rFonts w:hint="default" w:ascii="Courier New" w:hAnsi="Courier New" w:cs="Courier New"/>
      </w:rPr>
    </w:lvl>
    <w:lvl w:ilvl="8" w:tplc="08130005" w:tentative="1">
      <w:start w:val="1"/>
      <w:numFmt w:val="bullet"/>
      <w:lvlText w:val=""/>
      <w:lvlJc w:val="left"/>
      <w:pPr>
        <w:ind w:left="8258" w:hanging="360"/>
      </w:pPr>
      <w:rPr>
        <w:rFonts w:hint="default" w:ascii="Wingdings" w:hAnsi="Wingdings"/>
      </w:rPr>
    </w:lvl>
  </w:abstractNum>
  <w:abstractNum w:abstractNumId="31" w15:restartNumberingAfterBreak="0">
    <w:nsid w:val="4C290157"/>
    <w:multiLevelType w:val="hybridMultilevel"/>
    <w:tmpl w:val="F078BE92"/>
    <w:lvl w:ilvl="0" w:tplc="42C019B2">
      <w:start w:val="1"/>
      <w:numFmt w:val="decimal"/>
      <w:lvlText w:val="%1.1."/>
      <w:lvlJc w:val="left"/>
      <w:pPr>
        <w:ind w:left="360" w:hanging="360"/>
      </w:pPr>
      <w:rPr>
        <w:rFonts w:hint="default" w:ascii="Calibri" w:hAnsi="Calibri"/>
        <w:b/>
        <w:i w:val="0"/>
        <w:color w:val="1A2BC2" w:themeColor="text2"/>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C6204B4"/>
    <w:multiLevelType w:val="multilevel"/>
    <w:tmpl w:val="21B454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493876"/>
    <w:multiLevelType w:val="hybridMultilevel"/>
    <w:tmpl w:val="F60CCCA2"/>
    <w:lvl w:ilvl="0" w:tplc="D86404F8">
      <w:start w:val="5"/>
      <w:numFmt w:val="decimal"/>
      <w:lvlText w:val="%1.1."/>
      <w:lvlJc w:val="left"/>
      <w:pPr>
        <w:ind w:left="360" w:hanging="360"/>
      </w:pPr>
    </w:lvl>
    <w:lvl w:ilvl="1" w:tplc="FA182CE8">
      <w:start w:val="1"/>
      <w:numFmt w:val="lowerLetter"/>
      <w:lvlText w:val="%2."/>
      <w:lvlJc w:val="left"/>
      <w:pPr>
        <w:ind w:left="1080" w:hanging="360"/>
      </w:pPr>
    </w:lvl>
    <w:lvl w:ilvl="2" w:tplc="4F3C342A">
      <w:start w:val="1"/>
      <w:numFmt w:val="lowerRoman"/>
      <w:lvlText w:val="%3."/>
      <w:lvlJc w:val="right"/>
      <w:pPr>
        <w:ind w:left="1800" w:hanging="180"/>
      </w:pPr>
    </w:lvl>
    <w:lvl w:ilvl="3" w:tplc="A8DC9F8E">
      <w:start w:val="1"/>
      <w:numFmt w:val="decimal"/>
      <w:lvlText w:val="%4."/>
      <w:lvlJc w:val="left"/>
      <w:pPr>
        <w:ind w:left="2520" w:hanging="360"/>
      </w:pPr>
    </w:lvl>
    <w:lvl w:ilvl="4" w:tplc="981608E2">
      <w:start w:val="1"/>
      <w:numFmt w:val="lowerLetter"/>
      <w:lvlText w:val="%5."/>
      <w:lvlJc w:val="left"/>
      <w:pPr>
        <w:ind w:left="3240" w:hanging="360"/>
      </w:pPr>
    </w:lvl>
    <w:lvl w:ilvl="5" w:tplc="196C8734">
      <w:start w:val="1"/>
      <w:numFmt w:val="lowerRoman"/>
      <w:lvlText w:val="%6."/>
      <w:lvlJc w:val="right"/>
      <w:pPr>
        <w:ind w:left="3960" w:hanging="180"/>
      </w:pPr>
    </w:lvl>
    <w:lvl w:ilvl="6" w:tplc="60725B5C">
      <w:start w:val="1"/>
      <w:numFmt w:val="decimal"/>
      <w:lvlText w:val="%7."/>
      <w:lvlJc w:val="left"/>
      <w:pPr>
        <w:ind w:left="4680" w:hanging="360"/>
      </w:pPr>
    </w:lvl>
    <w:lvl w:ilvl="7" w:tplc="70805116">
      <w:start w:val="1"/>
      <w:numFmt w:val="lowerLetter"/>
      <w:lvlText w:val="%8."/>
      <w:lvlJc w:val="left"/>
      <w:pPr>
        <w:ind w:left="5400" w:hanging="360"/>
      </w:pPr>
    </w:lvl>
    <w:lvl w:ilvl="8" w:tplc="3F421276">
      <w:start w:val="1"/>
      <w:numFmt w:val="lowerRoman"/>
      <w:lvlText w:val="%9."/>
      <w:lvlJc w:val="right"/>
      <w:pPr>
        <w:ind w:left="6120" w:hanging="180"/>
      </w:pPr>
    </w:lvl>
  </w:abstractNum>
  <w:abstractNum w:abstractNumId="34" w15:restartNumberingAfterBreak="0">
    <w:nsid w:val="4F694008"/>
    <w:multiLevelType w:val="multilevel"/>
    <w:tmpl w:val="21B454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A40AA2"/>
    <w:multiLevelType w:val="multilevel"/>
    <w:tmpl w:val="4504FA7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6" w15:restartNumberingAfterBreak="0">
    <w:nsid w:val="50650380"/>
    <w:multiLevelType w:val="multilevel"/>
    <w:tmpl w:val="F498358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1F5760E"/>
    <w:multiLevelType w:val="multilevel"/>
    <w:tmpl w:val="21B454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2C74E7"/>
    <w:multiLevelType w:val="multilevel"/>
    <w:tmpl w:val="25269C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1C5078"/>
    <w:multiLevelType w:val="hybridMultilevel"/>
    <w:tmpl w:val="E4AC3A60"/>
    <w:lvl w:ilvl="0" w:tplc="CD8AA0F8">
      <w:numFmt w:val="none"/>
      <w:lvlText w:val=""/>
      <w:lvlJc w:val="left"/>
      <w:pPr>
        <w:tabs>
          <w:tab w:val="num" w:pos="360"/>
        </w:tabs>
      </w:pPr>
    </w:lvl>
    <w:lvl w:ilvl="1" w:tplc="F60250B0">
      <w:start w:val="1"/>
      <w:numFmt w:val="lowerLetter"/>
      <w:lvlText w:val="%2."/>
      <w:lvlJc w:val="left"/>
      <w:pPr>
        <w:ind w:left="1440" w:hanging="360"/>
      </w:pPr>
    </w:lvl>
    <w:lvl w:ilvl="2" w:tplc="F96E9EDA">
      <w:start w:val="1"/>
      <w:numFmt w:val="lowerRoman"/>
      <w:lvlText w:val="%3."/>
      <w:lvlJc w:val="right"/>
      <w:pPr>
        <w:ind w:left="2160" w:hanging="180"/>
      </w:pPr>
    </w:lvl>
    <w:lvl w:ilvl="3" w:tplc="9F10B19A">
      <w:start w:val="1"/>
      <w:numFmt w:val="decimal"/>
      <w:lvlText w:val="%4."/>
      <w:lvlJc w:val="left"/>
      <w:pPr>
        <w:ind w:left="2880" w:hanging="360"/>
      </w:pPr>
    </w:lvl>
    <w:lvl w:ilvl="4" w:tplc="DDB89566">
      <w:start w:val="1"/>
      <w:numFmt w:val="lowerLetter"/>
      <w:lvlText w:val="%5."/>
      <w:lvlJc w:val="left"/>
      <w:pPr>
        <w:ind w:left="3600" w:hanging="360"/>
      </w:pPr>
    </w:lvl>
    <w:lvl w:ilvl="5" w:tplc="F0DCD6DC">
      <w:start w:val="1"/>
      <w:numFmt w:val="lowerRoman"/>
      <w:lvlText w:val="%6."/>
      <w:lvlJc w:val="right"/>
      <w:pPr>
        <w:ind w:left="4320" w:hanging="180"/>
      </w:pPr>
    </w:lvl>
    <w:lvl w:ilvl="6" w:tplc="2E3AB29E">
      <w:start w:val="1"/>
      <w:numFmt w:val="decimal"/>
      <w:lvlText w:val="%7."/>
      <w:lvlJc w:val="left"/>
      <w:pPr>
        <w:ind w:left="5040" w:hanging="360"/>
      </w:pPr>
    </w:lvl>
    <w:lvl w:ilvl="7" w:tplc="DDC44D8C">
      <w:start w:val="1"/>
      <w:numFmt w:val="lowerLetter"/>
      <w:lvlText w:val="%8."/>
      <w:lvlJc w:val="left"/>
      <w:pPr>
        <w:ind w:left="5760" w:hanging="360"/>
      </w:pPr>
    </w:lvl>
    <w:lvl w:ilvl="8" w:tplc="458A3242">
      <w:start w:val="1"/>
      <w:numFmt w:val="lowerRoman"/>
      <w:lvlText w:val="%9."/>
      <w:lvlJc w:val="right"/>
      <w:pPr>
        <w:ind w:left="6480" w:hanging="180"/>
      </w:pPr>
    </w:lvl>
  </w:abstractNum>
  <w:abstractNum w:abstractNumId="40" w15:restartNumberingAfterBreak="0">
    <w:nsid w:val="578F62E8"/>
    <w:multiLevelType w:val="hybridMultilevel"/>
    <w:tmpl w:val="58DA1D3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1" w15:restartNumberingAfterBreak="0">
    <w:nsid w:val="5C2A772D"/>
    <w:multiLevelType w:val="hybridMultilevel"/>
    <w:tmpl w:val="77CEA784"/>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2" w15:restartNumberingAfterBreak="0">
    <w:nsid w:val="5E076C89"/>
    <w:multiLevelType w:val="hybridMultilevel"/>
    <w:tmpl w:val="2CC8649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3" w15:restartNumberingAfterBreak="0">
    <w:nsid w:val="5F85325C"/>
    <w:multiLevelType w:val="multilevel"/>
    <w:tmpl w:val="F498358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2D26CB7"/>
    <w:multiLevelType w:val="multilevel"/>
    <w:tmpl w:val="6AB4DDB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D14714D"/>
    <w:multiLevelType w:val="hybridMultilevel"/>
    <w:tmpl w:val="B3EA85B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6" w15:restartNumberingAfterBreak="0">
    <w:nsid w:val="76B1466C"/>
    <w:multiLevelType w:val="hybridMultilevel"/>
    <w:tmpl w:val="B2BEAC06"/>
    <w:lvl w:ilvl="0" w:tplc="08130001">
      <w:start w:val="1"/>
      <w:numFmt w:val="bullet"/>
      <w:lvlText w:val=""/>
      <w:lvlJc w:val="left"/>
      <w:pPr>
        <w:ind w:left="1485" w:hanging="360"/>
      </w:pPr>
      <w:rPr>
        <w:rFonts w:hint="default" w:ascii="Symbol" w:hAnsi="Symbol"/>
      </w:rPr>
    </w:lvl>
    <w:lvl w:ilvl="1" w:tplc="08130003" w:tentative="1">
      <w:start w:val="1"/>
      <w:numFmt w:val="bullet"/>
      <w:lvlText w:val="o"/>
      <w:lvlJc w:val="left"/>
      <w:pPr>
        <w:ind w:left="2205" w:hanging="360"/>
      </w:pPr>
      <w:rPr>
        <w:rFonts w:hint="default" w:ascii="Courier New" w:hAnsi="Courier New" w:cs="Courier New"/>
      </w:rPr>
    </w:lvl>
    <w:lvl w:ilvl="2" w:tplc="08130005" w:tentative="1">
      <w:start w:val="1"/>
      <w:numFmt w:val="bullet"/>
      <w:lvlText w:val=""/>
      <w:lvlJc w:val="left"/>
      <w:pPr>
        <w:ind w:left="2925" w:hanging="360"/>
      </w:pPr>
      <w:rPr>
        <w:rFonts w:hint="default" w:ascii="Wingdings" w:hAnsi="Wingdings"/>
      </w:rPr>
    </w:lvl>
    <w:lvl w:ilvl="3" w:tplc="08130001" w:tentative="1">
      <w:start w:val="1"/>
      <w:numFmt w:val="bullet"/>
      <w:lvlText w:val=""/>
      <w:lvlJc w:val="left"/>
      <w:pPr>
        <w:ind w:left="3645" w:hanging="360"/>
      </w:pPr>
      <w:rPr>
        <w:rFonts w:hint="default" w:ascii="Symbol" w:hAnsi="Symbol"/>
      </w:rPr>
    </w:lvl>
    <w:lvl w:ilvl="4" w:tplc="08130003" w:tentative="1">
      <w:start w:val="1"/>
      <w:numFmt w:val="bullet"/>
      <w:lvlText w:val="o"/>
      <w:lvlJc w:val="left"/>
      <w:pPr>
        <w:ind w:left="4365" w:hanging="360"/>
      </w:pPr>
      <w:rPr>
        <w:rFonts w:hint="default" w:ascii="Courier New" w:hAnsi="Courier New" w:cs="Courier New"/>
      </w:rPr>
    </w:lvl>
    <w:lvl w:ilvl="5" w:tplc="08130005" w:tentative="1">
      <w:start w:val="1"/>
      <w:numFmt w:val="bullet"/>
      <w:lvlText w:val=""/>
      <w:lvlJc w:val="left"/>
      <w:pPr>
        <w:ind w:left="5085" w:hanging="360"/>
      </w:pPr>
      <w:rPr>
        <w:rFonts w:hint="default" w:ascii="Wingdings" w:hAnsi="Wingdings"/>
      </w:rPr>
    </w:lvl>
    <w:lvl w:ilvl="6" w:tplc="08130001" w:tentative="1">
      <w:start w:val="1"/>
      <w:numFmt w:val="bullet"/>
      <w:lvlText w:val=""/>
      <w:lvlJc w:val="left"/>
      <w:pPr>
        <w:ind w:left="5805" w:hanging="360"/>
      </w:pPr>
      <w:rPr>
        <w:rFonts w:hint="default" w:ascii="Symbol" w:hAnsi="Symbol"/>
      </w:rPr>
    </w:lvl>
    <w:lvl w:ilvl="7" w:tplc="08130003" w:tentative="1">
      <w:start w:val="1"/>
      <w:numFmt w:val="bullet"/>
      <w:lvlText w:val="o"/>
      <w:lvlJc w:val="left"/>
      <w:pPr>
        <w:ind w:left="6525" w:hanging="360"/>
      </w:pPr>
      <w:rPr>
        <w:rFonts w:hint="default" w:ascii="Courier New" w:hAnsi="Courier New" w:cs="Courier New"/>
      </w:rPr>
    </w:lvl>
    <w:lvl w:ilvl="8" w:tplc="08130005" w:tentative="1">
      <w:start w:val="1"/>
      <w:numFmt w:val="bullet"/>
      <w:lvlText w:val=""/>
      <w:lvlJc w:val="left"/>
      <w:pPr>
        <w:ind w:left="7245" w:hanging="360"/>
      </w:pPr>
      <w:rPr>
        <w:rFonts w:hint="default" w:ascii="Wingdings" w:hAnsi="Wingdings"/>
      </w:rPr>
    </w:lvl>
  </w:abstractNum>
  <w:abstractNum w:abstractNumId="47" w15:restartNumberingAfterBreak="0">
    <w:nsid w:val="793E1531"/>
    <w:multiLevelType w:val="hybridMultilevel"/>
    <w:tmpl w:val="460E01D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8" w15:restartNumberingAfterBreak="0">
    <w:nsid w:val="79AB68C4"/>
    <w:multiLevelType w:val="multilevel"/>
    <w:tmpl w:val="0CBCC5C6"/>
    <w:lvl w:ilvl="0">
      <w:start w:val="7"/>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7C633BD0"/>
    <w:multiLevelType w:val="multilevel"/>
    <w:tmpl w:val="6AB4DDB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86647743">
    <w:abstractNumId w:val="33"/>
  </w:num>
  <w:num w:numId="2" w16cid:durableId="1843739506">
    <w:abstractNumId w:val="12"/>
  </w:num>
  <w:num w:numId="3" w16cid:durableId="573704060">
    <w:abstractNumId w:val="39"/>
  </w:num>
  <w:num w:numId="4" w16cid:durableId="1929197058">
    <w:abstractNumId w:val="14"/>
  </w:num>
  <w:num w:numId="5" w16cid:durableId="2101950524">
    <w:abstractNumId w:val="9"/>
  </w:num>
  <w:num w:numId="6" w16cid:durableId="481236943">
    <w:abstractNumId w:val="7"/>
  </w:num>
  <w:num w:numId="7" w16cid:durableId="1369183589">
    <w:abstractNumId w:val="6"/>
  </w:num>
  <w:num w:numId="8" w16cid:durableId="306976800">
    <w:abstractNumId w:val="5"/>
  </w:num>
  <w:num w:numId="9" w16cid:durableId="1905095327">
    <w:abstractNumId w:val="4"/>
  </w:num>
  <w:num w:numId="10" w16cid:durableId="2033264285">
    <w:abstractNumId w:val="8"/>
  </w:num>
  <w:num w:numId="11" w16cid:durableId="1740593462">
    <w:abstractNumId w:val="3"/>
  </w:num>
  <w:num w:numId="12" w16cid:durableId="1402606546">
    <w:abstractNumId w:val="2"/>
  </w:num>
  <w:num w:numId="13" w16cid:durableId="635768177">
    <w:abstractNumId w:val="1"/>
  </w:num>
  <w:num w:numId="14" w16cid:durableId="411972779">
    <w:abstractNumId w:val="0"/>
  </w:num>
  <w:num w:numId="15" w16cid:durableId="732894361">
    <w:abstractNumId w:val="15"/>
  </w:num>
  <w:num w:numId="16" w16cid:durableId="848328638">
    <w:abstractNumId w:val="28"/>
  </w:num>
  <w:num w:numId="17" w16cid:durableId="801506426">
    <w:abstractNumId w:val="36"/>
  </w:num>
  <w:num w:numId="18" w16cid:durableId="1484003147">
    <w:abstractNumId w:val="31"/>
  </w:num>
  <w:num w:numId="19" w16cid:durableId="1424305847">
    <w:abstractNumId w:val="43"/>
  </w:num>
  <w:num w:numId="20" w16cid:durableId="986400459">
    <w:abstractNumId w:val="17"/>
  </w:num>
  <w:num w:numId="21" w16cid:durableId="1952860905">
    <w:abstractNumId w:val="10"/>
  </w:num>
  <w:num w:numId="22" w16cid:durableId="338432645">
    <w:abstractNumId w:val="35"/>
  </w:num>
  <w:num w:numId="23" w16cid:durableId="1107315325">
    <w:abstractNumId w:val="42"/>
  </w:num>
  <w:num w:numId="24" w16cid:durableId="722296314">
    <w:abstractNumId w:val="11"/>
  </w:num>
  <w:num w:numId="25" w16cid:durableId="60949196">
    <w:abstractNumId w:val="22"/>
  </w:num>
  <w:num w:numId="26" w16cid:durableId="1666202711">
    <w:abstractNumId w:val="16"/>
  </w:num>
  <w:num w:numId="27" w16cid:durableId="537398582">
    <w:abstractNumId w:val="13"/>
  </w:num>
  <w:num w:numId="28" w16cid:durableId="900481046">
    <w:abstractNumId w:val="30"/>
  </w:num>
  <w:num w:numId="29" w16cid:durableId="1423408504">
    <w:abstractNumId w:val="21"/>
  </w:num>
  <w:num w:numId="30" w16cid:durableId="434255119">
    <w:abstractNumId w:val="49"/>
  </w:num>
  <w:num w:numId="31" w16cid:durableId="1573156722">
    <w:abstractNumId w:val="20"/>
  </w:num>
  <w:num w:numId="32" w16cid:durableId="930701920">
    <w:abstractNumId w:val="29"/>
  </w:num>
  <w:num w:numId="33" w16cid:durableId="1037268599">
    <w:abstractNumId w:val="48"/>
  </w:num>
  <w:num w:numId="34" w16cid:durableId="1357192408">
    <w:abstractNumId w:val="32"/>
  </w:num>
  <w:num w:numId="35" w16cid:durableId="878512947">
    <w:abstractNumId w:val="34"/>
  </w:num>
  <w:num w:numId="36" w16cid:durableId="1210142383">
    <w:abstractNumId w:val="37"/>
  </w:num>
  <w:num w:numId="37" w16cid:durableId="317466995">
    <w:abstractNumId w:val="25"/>
  </w:num>
  <w:num w:numId="38" w16cid:durableId="1944068024">
    <w:abstractNumId w:val="19"/>
  </w:num>
  <w:num w:numId="39" w16cid:durableId="936987633">
    <w:abstractNumId w:val="18"/>
  </w:num>
  <w:num w:numId="40" w16cid:durableId="106895947">
    <w:abstractNumId w:val="44"/>
  </w:num>
  <w:num w:numId="41" w16cid:durableId="1747845982">
    <w:abstractNumId w:val="45"/>
  </w:num>
  <w:num w:numId="42" w16cid:durableId="2038235989">
    <w:abstractNumId w:val="46"/>
  </w:num>
  <w:num w:numId="43" w16cid:durableId="221865559">
    <w:abstractNumId w:val="23"/>
  </w:num>
  <w:num w:numId="44" w16cid:durableId="1960800505">
    <w:abstractNumId w:val="41"/>
  </w:num>
  <w:num w:numId="45" w16cid:durableId="1049307270">
    <w:abstractNumId w:val="26"/>
  </w:num>
  <w:num w:numId="46" w16cid:durableId="909190209">
    <w:abstractNumId w:val="47"/>
  </w:num>
  <w:num w:numId="47" w16cid:durableId="524252396">
    <w:abstractNumId w:val="40"/>
  </w:num>
  <w:num w:numId="48" w16cid:durableId="1191340596">
    <w:abstractNumId w:val="27"/>
  </w:num>
  <w:num w:numId="49" w16cid:durableId="1822624542">
    <w:abstractNumId w:val="24"/>
  </w:num>
  <w:num w:numId="50" w16cid:durableId="664476804">
    <w:abstractNumId w:val="3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19"/>
    <w:rsid w:val="00002A12"/>
    <w:rsid w:val="00010292"/>
    <w:rsid w:val="00015630"/>
    <w:rsid w:val="00022EF9"/>
    <w:rsid w:val="00023BD5"/>
    <w:rsid w:val="00025B03"/>
    <w:rsid w:val="000268EF"/>
    <w:rsid w:val="0003267D"/>
    <w:rsid w:val="000403F7"/>
    <w:rsid w:val="00040A8E"/>
    <w:rsid w:val="00041771"/>
    <w:rsid w:val="00041FD0"/>
    <w:rsid w:val="00047158"/>
    <w:rsid w:val="00051CFC"/>
    <w:rsid w:val="000528C6"/>
    <w:rsid w:val="000607B2"/>
    <w:rsid w:val="000612CE"/>
    <w:rsid w:val="00064997"/>
    <w:rsid w:val="0006785E"/>
    <w:rsid w:val="000707E0"/>
    <w:rsid w:val="00070C79"/>
    <w:rsid w:val="00073A37"/>
    <w:rsid w:val="00073E51"/>
    <w:rsid w:val="000758EA"/>
    <w:rsid w:val="00081966"/>
    <w:rsid w:val="00084049"/>
    <w:rsid w:val="00084E4D"/>
    <w:rsid w:val="00085F3F"/>
    <w:rsid w:val="00086BF4"/>
    <w:rsid w:val="00087F65"/>
    <w:rsid w:val="00092EE9"/>
    <w:rsid w:val="00094A0A"/>
    <w:rsid w:val="00096AAC"/>
    <w:rsid w:val="00097325"/>
    <w:rsid w:val="000A0E4C"/>
    <w:rsid w:val="000A25F6"/>
    <w:rsid w:val="000A5DA1"/>
    <w:rsid w:val="000B172E"/>
    <w:rsid w:val="000B218E"/>
    <w:rsid w:val="000B3572"/>
    <w:rsid w:val="000B399B"/>
    <w:rsid w:val="000C00AE"/>
    <w:rsid w:val="000C1090"/>
    <w:rsid w:val="000C6BEB"/>
    <w:rsid w:val="000C6DF5"/>
    <w:rsid w:val="000C6E9C"/>
    <w:rsid w:val="000D1397"/>
    <w:rsid w:val="000D2A44"/>
    <w:rsid w:val="000D2D11"/>
    <w:rsid w:val="000D3604"/>
    <w:rsid w:val="000D39D5"/>
    <w:rsid w:val="000D3ED6"/>
    <w:rsid w:val="000D47FC"/>
    <w:rsid w:val="000D49BC"/>
    <w:rsid w:val="000D5DFD"/>
    <w:rsid w:val="000D7803"/>
    <w:rsid w:val="000E21BC"/>
    <w:rsid w:val="000E583D"/>
    <w:rsid w:val="000F3B1D"/>
    <w:rsid w:val="000F5982"/>
    <w:rsid w:val="000F60F6"/>
    <w:rsid w:val="000F69DB"/>
    <w:rsid w:val="000F6C6D"/>
    <w:rsid w:val="00100A9B"/>
    <w:rsid w:val="001016A3"/>
    <w:rsid w:val="001041C5"/>
    <w:rsid w:val="00106A78"/>
    <w:rsid w:val="001074E3"/>
    <w:rsid w:val="0010765B"/>
    <w:rsid w:val="00111992"/>
    <w:rsid w:val="00112411"/>
    <w:rsid w:val="00112764"/>
    <w:rsid w:val="00112E69"/>
    <w:rsid w:val="00114857"/>
    <w:rsid w:val="00115996"/>
    <w:rsid w:val="001203DC"/>
    <w:rsid w:val="00122E1E"/>
    <w:rsid w:val="00124D59"/>
    <w:rsid w:val="00124DC4"/>
    <w:rsid w:val="00124E4F"/>
    <w:rsid w:val="0012510D"/>
    <w:rsid w:val="00125EEA"/>
    <w:rsid w:val="00126DBB"/>
    <w:rsid w:val="001313B0"/>
    <w:rsid w:val="0013215F"/>
    <w:rsid w:val="00132847"/>
    <w:rsid w:val="001345A9"/>
    <w:rsid w:val="00136A0D"/>
    <w:rsid w:val="00136A32"/>
    <w:rsid w:val="001370EA"/>
    <w:rsid w:val="00137BA5"/>
    <w:rsid w:val="001403C2"/>
    <w:rsid w:val="00140E9F"/>
    <w:rsid w:val="00141BDF"/>
    <w:rsid w:val="001422AA"/>
    <w:rsid w:val="001424D8"/>
    <w:rsid w:val="00144215"/>
    <w:rsid w:val="00145BEC"/>
    <w:rsid w:val="00147216"/>
    <w:rsid w:val="001473A7"/>
    <w:rsid w:val="00150DDC"/>
    <w:rsid w:val="0015475A"/>
    <w:rsid w:val="001554F8"/>
    <w:rsid w:val="0016268B"/>
    <w:rsid w:val="00165B53"/>
    <w:rsid w:val="00173BF1"/>
    <w:rsid w:val="001741C2"/>
    <w:rsid w:val="0018156E"/>
    <w:rsid w:val="00181B52"/>
    <w:rsid w:val="00181CBC"/>
    <w:rsid w:val="001832F2"/>
    <w:rsid w:val="001843D2"/>
    <w:rsid w:val="00185E33"/>
    <w:rsid w:val="00186EFD"/>
    <w:rsid w:val="00190ADB"/>
    <w:rsid w:val="00190B8E"/>
    <w:rsid w:val="00191439"/>
    <w:rsid w:val="00192D87"/>
    <w:rsid w:val="00195396"/>
    <w:rsid w:val="001971D4"/>
    <w:rsid w:val="001A5902"/>
    <w:rsid w:val="001A5980"/>
    <w:rsid w:val="001A6188"/>
    <w:rsid w:val="001A6C3F"/>
    <w:rsid w:val="001A6E76"/>
    <w:rsid w:val="001A7473"/>
    <w:rsid w:val="001A77EF"/>
    <w:rsid w:val="001A7AFF"/>
    <w:rsid w:val="001B0312"/>
    <w:rsid w:val="001B34BE"/>
    <w:rsid w:val="001C0545"/>
    <w:rsid w:val="001C3638"/>
    <w:rsid w:val="001C3BC5"/>
    <w:rsid w:val="001C7DE0"/>
    <w:rsid w:val="001D0E7D"/>
    <w:rsid w:val="001D30E3"/>
    <w:rsid w:val="001D3EB6"/>
    <w:rsid w:val="001D502D"/>
    <w:rsid w:val="001D7A39"/>
    <w:rsid w:val="001E03F9"/>
    <w:rsid w:val="001E0694"/>
    <w:rsid w:val="001E3276"/>
    <w:rsid w:val="001E35E2"/>
    <w:rsid w:val="001E6FCD"/>
    <w:rsid w:val="001F0BF5"/>
    <w:rsid w:val="001F6EC5"/>
    <w:rsid w:val="00202029"/>
    <w:rsid w:val="002020FD"/>
    <w:rsid w:val="00203CDD"/>
    <w:rsid w:val="0020687C"/>
    <w:rsid w:val="0020769E"/>
    <w:rsid w:val="00211BA9"/>
    <w:rsid w:val="00212FA3"/>
    <w:rsid w:val="00213366"/>
    <w:rsid w:val="002142B8"/>
    <w:rsid w:val="0021435B"/>
    <w:rsid w:val="00214A3E"/>
    <w:rsid w:val="00220493"/>
    <w:rsid w:val="0022372D"/>
    <w:rsid w:val="0022716B"/>
    <w:rsid w:val="00231539"/>
    <w:rsid w:val="00232ECD"/>
    <w:rsid w:val="00241F5B"/>
    <w:rsid w:val="0024262D"/>
    <w:rsid w:val="00246876"/>
    <w:rsid w:val="00252E18"/>
    <w:rsid w:val="00254BE0"/>
    <w:rsid w:val="00254E20"/>
    <w:rsid w:val="00257560"/>
    <w:rsid w:val="002575F7"/>
    <w:rsid w:val="00260528"/>
    <w:rsid w:val="00260619"/>
    <w:rsid w:val="002626DD"/>
    <w:rsid w:val="00263E5F"/>
    <w:rsid w:val="002647A5"/>
    <w:rsid w:val="00270BA1"/>
    <w:rsid w:val="00270CC3"/>
    <w:rsid w:val="00273B93"/>
    <w:rsid w:val="002757FF"/>
    <w:rsid w:val="00276455"/>
    <w:rsid w:val="00280E39"/>
    <w:rsid w:val="002815B4"/>
    <w:rsid w:val="00282549"/>
    <w:rsid w:val="00282C19"/>
    <w:rsid w:val="00283025"/>
    <w:rsid w:val="002841E6"/>
    <w:rsid w:val="00292CC8"/>
    <w:rsid w:val="00293800"/>
    <w:rsid w:val="0029468B"/>
    <w:rsid w:val="002965F4"/>
    <w:rsid w:val="002A0C23"/>
    <w:rsid w:val="002A54BA"/>
    <w:rsid w:val="002A5592"/>
    <w:rsid w:val="002A73FB"/>
    <w:rsid w:val="002A7A08"/>
    <w:rsid w:val="002B05D8"/>
    <w:rsid w:val="002B05F5"/>
    <w:rsid w:val="002B0DA6"/>
    <w:rsid w:val="002B2509"/>
    <w:rsid w:val="002B36F1"/>
    <w:rsid w:val="002B4F73"/>
    <w:rsid w:val="002B608C"/>
    <w:rsid w:val="002C1A2A"/>
    <w:rsid w:val="002C385E"/>
    <w:rsid w:val="002D092A"/>
    <w:rsid w:val="002D1120"/>
    <w:rsid w:val="002D1A63"/>
    <w:rsid w:val="002D3213"/>
    <w:rsid w:val="002D4667"/>
    <w:rsid w:val="002E462E"/>
    <w:rsid w:val="002E4712"/>
    <w:rsid w:val="002E59DC"/>
    <w:rsid w:val="002E5D90"/>
    <w:rsid w:val="002F4EAE"/>
    <w:rsid w:val="002F5511"/>
    <w:rsid w:val="002F6706"/>
    <w:rsid w:val="002F6B65"/>
    <w:rsid w:val="00303D1A"/>
    <w:rsid w:val="00305058"/>
    <w:rsid w:val="00305310"/>
    <w:rsid w:val="00306903"/>
    <w:rsid w:val="00317172"/>
    <w:rsid w:val="00323284"/>
    <w:rsid w:val="00334BF8"/>
    <w:rsid w:val="00335297"/>
    <w:rsid w:val="00337985"/>
    <w:rsid w:val="0034154D"/>
    <w:rsid w:val="00347D82"/>
    <w:rsid w:val="00347DDF"/>
    <w:rsid w:val="00354085"/>
    <w:rsid w:val="003545D9"/>
    <w:rsid w:val="00361254"/>
    <w:rsid w:val="00361458"/>
    <w:rsid w:val="00366B52"/>
    <w:rsid w:val="00372985"/>
    <w:rsid w:val="00373247"/>
    <w:rsid w:val="003818DC"/>
    <w:rsid w:val="00381A7F"/>
    <w:rsid w:val="00382A02"/>
    <w:rsid w:val="003909D6"/>
    <w:rsid w:val="00394F20"/>
    <w:rsid w:val="003A0BF9"/>
    <w:rsid w:val="003B04C1"/>
    <w:rsid w:val="003B4B20"/>
    <w:rsid w:val="003B5C72"/>
    <w:rsid w:val="003B69E7"/>
    <w:rsid w:val="003B6BF0"/>
    <w:rsid w:val="003B7069"/>
    <w:rsid w:val="003C35AA"/>
    <w:rsid w:val="003C4FDA"/>
    <w:rsid w:val="003C7ABF"/>
    <w:rsid w:val="003C7C1C"/>
    <w:rsid w:val="003D014B"/>
    <w:rsid w:val="003D0589"/>
    <w:rsid w:val="003D15E4"/>
    <w:rsid w:val="003D4595"/>
    <w:rsid w:val="003D4746"/>
    <w:rsid w:val="003D4EC6"/>
    <w:rsid w:val="003D51FF"/>
    <w:rsid w:val="003E0D18"/>
    <w:rsid w:val="003E2A48"/>
    <w:rsid w:val="003E41F8"/>
    <w:rsid w:val="003E4D32"/>
    <w:rsid w:val="003F16C2"/>
    <w:rsid w:val="003F2BAD"/>
    <w:rsid w:val="003F333E"/>
    <w:rsid w:val="003F5B07"/>
    <w:rsid w:val="0040054C"/>
    <w:rsid w:val="0040368B"/>
    <w:rsid w:val="00403999"/>
    <w:rsid w:val="004045F5"/>
    <w:rsid w:val="00405C03"/>
    <w:rsid w:val="004068F7"/>
    <w:rsid w:val="00407E04"/>
    <w:rsid w:val="00407EB6"/>
    <w:rsid w:val="00410097"/>
    <w:rsid w:val="00410107"/>
    <w:rsid w:val="00411D0C"/>
    <w:rsid w:val="00415FDA"/>
    <w:rsid w:val="004223C8"/>
    <w:rsid w:val="00426612"/>
    <w:rsid w:val="00427042"/>
    <w:rsid w:val="00427078"/>
    <w:rsid w:val="00427282"/>
    <w:rsid w:val="00432FB2"/>
    <w:rsid w:val="004350D8"/>
    <w:rsid w:val="0044165D"/>
    <w:rsid w:val="0044326B"/>
    <w:rsid w:val="00443BE6"/>
    <w:rsid w:val="004443B5"/>
    <w:rsid w:val="004461EC"/>
    <w:rsid w:val="00452381"/>
    <w:rsid w:val="00460F4B"/>
    <w:rsid w:val="00465750"/>
    <w:rsid w:val="00466781"/>
    <w:rsid w:val="0046688F"/>
    <w:rsid w:val="00470F94"/>
    <w:rsid w:val="0047641E"/>
    <w:rsid w:val="004765CA"/>
    <w:rsid w:val="004816BF"/>
    <w:rsid w:val="00481EC3"/>
    <w:rsid w:val="004827D8"/>
    <w:rsid w:val="00485367"/>
    <w:rsid w:val="00485AB0"/>
    <w:rsid w:val="00486BEA"/>
    <w:rsid w:val="00491BA1"/>
    <w:rsid w:val="004950BA"/>
    <w:rsid w:val="004952B9"/>
    <w:rsid w:val="004A1C6C"/>
    <w:rsid w:val="004A33FA"/>
    <w:rsid w:val="004A448C"/>
    <w:rsid w:val="004A6125"/>
    <w:rsid w:val="004B0DF9"/>
    <w:rsid w:val="004B1DA3"/>
    <w:rsid w:val="004B326D"/>
    <w:rsid w:val="004B641D"/>
    <w:rsid w:val="004B651D"/>
    <w:rsid w:val="004B6BAB"/>
    <w:rsid w:val="004B7057"/>
    <w:rsid w:val="004C0626"/>
    <w:rsid w:val="004C1A95"/>
    <w:rsid w:val="004C3474"/>
    <w:rsid w:val="004C4DCF"/>
    <w:rsid w:val="004C7859"/>
    <w:rsid w:val="004D68A3"/>
    <w:rsid w:val="004E52B2"/>
    <w:rsid w:val="004E56E0"/>
    <w:rsid w:val="004E5F42"/>
    <w:rsid w:val="004E65FA"/>
    <w:rsid w:val="004F1BA8"/>
    <w:rsid w:val="004F581E"/>
    <w:rsid w:val="004F5B14"/>
    <w:rsid w:val="00500615"/>
    <w:rsid w:val="00501255"/>
    <w:rsid w:val="0050323F"/>
    <w:rsid w:val="0050675B"/>
    <w:rsid w:val="00511426"/>
    <w:rsid w:val="00511628"/>
    <w:rsid w:val="00514A9A"/>
    <w:rsid w:val="00515D0D"/>
    <w:rsid w:val="00520091"/>
    <w:rsid w:val="00526B1A"/>
    <w:rsid w:val="00531C0D"/>
    <w:rsid w:val="00534623"/>
    <w:rsid w:val="00534C1C"/>
    <w:rsid w:val="00536F0E"/>
    <w:rsid w:val="005404A6"/>
    <w:rsid w:val="005428DA"/>
    <w:rsid w:val="00543037"/>
    <w:rsid w:val="00547087"/>
    <w:rsid w:val="0055170E"/>
    <w:rsid w:val="00553A0F"/>
    <w:rsid w:val="005574C8"/>
    <w:rsid w:val="00561C8E"/>
    <w:rsid w:val="00565209"/>
    <w:rsid w:val="00570F13"/>
    <w:rsid w:val="00573285"/>
    <w:rsid w:val="005737A8"/>
    <w:rsid w:val="00583EBB"/>
    <w:rsid w:val="00584370"/>
    <w:rsid w:val="00587263"/>
    <w:rsid w:val="0059079E"/>
    <w:rsid w:val="00590D3F"/>
    <w:rsid w:val="00592E30"/>
    <w:rsid w:val="00595E77"/>
    <w:rsid w:val="005A0C79"/>
    <w:rsid w:val="005A1D33"/>
    <w:rsid w:val="005A1D38"/>
    <w:rsid w:val="005A3385"/>
    <w:rsid w:val="005A40E2"/>
    <w:rsid w:val="005A671D"/>
    <w:rsid w:val="005A6771"/>
    <w:rsid w:val="005A7F85"/>
    <w:rsid w:val="005B0066"/>
    <w:rsid w:val="005B3FFC"/>
    <w:rsid w:val="005B46F7"/>
    <w:rsid w:val="005B6558"/>
    <w:rsid w:val="005B7867"/>
    <w:rsid w:val="005D01AE"/>
    <w:rsid w:val="005D2121"/>
    <w:rsid w:val="005E1A1F"/>
    <w:rsid w:val="005E1DFE"/>
    <w:rsid w:val="005E6F55"/>
    <w:rsid w:val="005F25E2"/>
    <w:rsid w:val="005F288F"/>
    <w:rsid w:val="005F54D3"/>
    <w:rsid w:val="005F55DB"/>
    <w:rsid w:val="005F7178"/>
    <w:rsid w:val="005F7472"/>
    <w:rsid w:val="005F7FFC"/>
    <w:rsid w:val="006004B6"/>
    <w:rsid w:val="006010E4"/>
    <w:rsid w:val="00604150"/>
    <w:rsid w:val="00604533"/>
    <w:rsid w:val="006053B7"/>
    <w:rsid w:val="00605D1D"/>
    <w:rsid w:val="006065A7"/>
    <w:rsid w:val="00606751"/>
    <w:rsid w:val="00607383"/>
    <w:rsid w:val="00610B1B"/>
    <w:rsid w:val="0061152A"/>
    <w:rsid w:val="00616701"/>
    <w:rsid w:val="0061781F"/>
    <w:rsid w:val="00617A07"/>
    <w:rsid w:val="006205FD"/>
    <w:rsid w:val="00625344"/>
    <w:rsid w:val="0062588C"/>
    <w:rsid w:val="00626C15"/>
    <w:rsid w:val="00631E9E"/>
    <w:rsid w:val="0063216B"/>
    <w:rsid w:val="00632FC3"/>
    <w:rsid w:val="00634F41"/>
    <w:rsid w:val="00637E03"/>
    <w:rsid w:val="0064038C"/>
    <w:rsid w:val="00641C67"/>
    <w:rsid w:val="00641D79"/>
    <w:rsid w:val="0064367C"/>
    <w:rsid w:val="006472B4"/>
    <w:rsid w:val="006472DE"/>
    <w:rsid w:val="00652AB6"/>
    <w:rsid w:val="00654210"/>
    <w:rsid w:val="00655664"/>
    <w:rsid w:val="00655F5B"/>
    <w:rsid w:val="0066062B"/>
    <w:rsid w:val="00661ED9"/>
    <w:rsid w:val="006620AD"/>
    <w:rsid w:val="00662FBC"/>
    <w:rsid w:val="00664CD2"/>
    <w:rsid w:val="00667849"/>
    <w:rsid w:val="00670DB8"/>
    <w:rsid w:val="00671F16"/>
    <w:rsid w:val="00673206"/>
    <w:rsid w:val="00681518"/>
    <w:rsid w:val="00681E2F"/>
    <w:rsid w:val="00682C0A"/>
    <w:rsid w:val="006849B0"/>
    <w:rsid w:val="00691B4B"/>
    <w:rsid w:val="006934E7"/>
    <w:rsid w:val="00693566"/>
    <w:rsid w:val="006944E2"/>
    <w:rsid w:val="006A0A14"/>
    <w:rsid w:val="006A5698"/>
    <w:rsid w:val="006A651C"/>
    <w:rsid w:val="006B0F34"/>
    <w:rsid w:val="006B26D3"/>
    <w:rsid w:val="006B7FCB"/>
    <w:rsid w:val="006C0DEB"/>
    <w:rsid w:val="006C1997"/>
    <w:rsid w:val="006C4BFA"/>
    <w:rsid w:val="006C78AD"/>
    <w:rsid w:val="006C7945"/>
    <w:rsid w:val="006D025C"/>
    <w:rsid w:val="006D0B46"/>
    <w:rsid w:val="006D3F39"/>
    <w:rsid w:val="006D7331"/>
    <w:rsid w:val="006E588F"/>
    <w:rsid w:val="006F022E"/>
    <w:rsid w:val="006F16CE"/>
    <w:rsid w:val="006F4D29"/>
    <w:rsid w:val="006F7459"/>
    <w:rsid w:val="00700FDD"/>
    <w:rsid w:val="0070289E"/>
    <w:rsid w:val="00704867"/>
    <w:rsid w:val="00704B12"/>
    <w:rsid w:val="0070689B"/>
    <w:rsid w:val="00706DB5"/>
    <w:rsid w:val="0070C9BC"/>
    <w:rsid w:val="00710573"/>
    <w:rsid w:val="00713A40"/>
    <w:rsid w:val="00716818"/>
    <w:rsid w:val="00717641"/>
    <w:rsid w:val="007229F1"/>
    <w:rsid w:val="00722B8E"/>
    <w:rsid w:val="00724C21"/>
    <w:rsid w:val="007254A5"/>
    <w:rsid w:val="00726BA9"/>
    <w:rsid w:val="00726FB4"/>
    <w:rsid w:val="00727D14"/>
    <w:rsid w:val="00735507"/>
    <w:rsid w:val="00736D24"/>
    <w:rsid w:val="007370EE"/>
    <w:rsid w:val="00744B65"/>
    <w:rsid w:val="007452BE"/>
    <w:rsid w:val="00746AA2"/>
    <w:rsid w:val="00751DFD"/>
    <w:rsid w:val="007547F4"/>
    <w:rsid w:val="00754F09"/>
    <w:rsid w:val="00756607"/>
    <w:rsid w:val="0075685F"/>
    <w:rsid w:val="00761612"/>
    <w:rsid w:val="007631ED"/>
    <w:rsid w:val="0076363B"/>
    <w:rsid w:val="00764033"/>
    <w:rsid w:val="00765C92"/>
    <w:rsid w:val="00766832"/>
    <w:rsid w:val="0077251F"/>
    <w:rsid w:val="0077425E"/>
    <w:rsid w:val="00777899"/>
    <w:rsid w:val="0078006B"/>
    <w:rsid w:val="0078183A"/>
    <w:rsid w:val="007827E3"/>
    <w:rsid w:val="00783B37"/>
    <w:rsid w:val="0078684F"/>
    <w:rsid w:val="007870C8"/>
    <w:rsid w:val="007910D0"/>
    <w:rsid w:val="00792286"/>
    <w:rsid w:val="007959A7"/>
    <w:rsid w:val="007A0503"/>
    <w:rsid w:val="007A208F"/>
    <w:rsid w:val="007A52F5"/>
    <w:rsid w:val="007B2135"/>
    <w:rsid w:val="007B3EF0"/>
    <w:rsid w:val="007B420F"/>
    <w:rsid w:val="007C598D"/>
    <w:rsid w:val="007C7FAD"/>
    <w:rsid w:val="007D2E77"/>
    <w:rsid w:val="007D4720"/>
    <w:rsid w:val="007E375C"/>
    <w:rsid w:val="007F4B34"/>
    <w:rsid w:val="007F6EFB"/>
    <w:rsid w:val="007F7E9E"/>
    <w:rsid w:val="00804B99"/>
    <w:rsid w:val="008051D1"/>
    <w:rsid w:val="00805295"/>
    <w:rsid w:val="00805346"/>
    <w:rsid w:val="008063BF"/>
    <w:rsid w:val="00807A01"/>
    <w:rsid w:val="008145A5"/>
    <w:rsid w:val="0082145B"/>
    <w:rsid w:val="00821955"/>
    <w:rsid w:val="00822632"/>
    <w:rsid w:val="008305FE"/>
    <w:rsid w:val="008310F1"/>
    <w:rsid w:val="00832DAF"/>
    <w:rsid w:val="00835044"/>
    <w:rsid w:val="0083639C"/>
    <w:rsid w:val="0083760E"/>
    <w:rsid w:val="00844647"/>
    <w:rsid w:val="008446E4"/>
    <w:rsid w:val="00844D7C"/>
    <w:rsid w:val="00851A1C"/>
    <w:rsid w:val="0085216A"/>
    <w:rsid w:val="008550A5"/>
    <w:rsid w:val="00856A62"/>
    <w:rsid w:val="00856BFD"/>
    <w:rsid w:val="00857249"/>
    <w:rsid w:val="008574D7"/>
    <w:rsid w:val="00857CF6"/>
    <w:rsid w:val="008659ED"/>
    <w:rsid w:val="00866265"/>
    <w:rsid w:val="00866787"/>
    <w:rsid w:val="00867726"/>
    <w:rsid w:val="0087054E"/>
    <w:rsid w:val="00870E07"/>
    <w:rsid w:val="008726A8"/>
    <w:rsid w:val="00873090"/>
    <w:rsid w:val="0087393C"/>
    <w:rsid w:val="00874956"/>
    <w:rsid w:val="00874B7B"/>
    <w:rsid w:val="00875473"/>
    <w:rsid w:val="00876F46"/>
    <w:rsid w:val="008777D3"/>
    <w:rsid w:val="0088256C"/>
    <w:rsid w:val="00885BDA"/>
    <w:rsid w:val="0089230B"/>
    <w:rsid w:val="008A2A5A"/>
    <w:rsid w:val="008A2BC2"/>
    <w:rsid w:val="008B38C9"/>
    <w:rsid w:val="008B6378"/>
    <w:rsid w:val="008D0E75"/>
    <w:rsid w:val="008D1717"/>
    <w:rsid w:val="008D295B"/>
    <w:rsid w:val="008D3071"/>
    <w:rsid w:val="008D6DE7"/>
    <w:rsid w:val="008E3BA8"/>
    <w:rsid w:val="008E5F63"/>
    <w:rsid w:val="008F6238"/>
    <w:rsid w:val="00900BC5"/>
    <w:rsid w:val="00901F3F"/>
    <w:rsid w:val="00905298"/>
    <w:rsid w:val="009064E0"/>
    <w:rsid w:val="0091012B"/>
    <w:rsid w:val="00910AD2"/>
    <w:rsid w:val="00912D9B"/>
    <w:rsid w:val="0091420C"/>
    <w:rsid w:val="00920009"/>
    <w:rsid w:val="0092048F"/>
    <w:rsid w:val="009251B1"/>
    <w:rsid w:val="009336EC"/>
    <w:rsid w:val="009366F9"/>
    <w:rsid w:val="00942B59"/>
    <w:rsid w:val="00943FF1"/>
    <w:rsid w:val="00947283"/>
    <w:rsid w:val="0094765D"/>
    <w:rsid w:val="009521C1"/>
    <w:rsid w:val="009540DA"/>
    <w:rsid w:val="00960004"/>
    <w:rsid w:val="00960076"/>
    <w:rsid w:val="00960378"/>
    <w:rsid w:val="009612C5"/>
    <w:rsid w:val="00961594"/>
    <w:rsid w:val="00966378"/>
    <w:rsid w:val="009669DF"/>
    <w:rsid w:val="00970ECC"/>
    <w:rsid w:val="00970F70"/>
    <w:rsid w:val="00971529"/>
    <w:rsid w:val="00971666"/>
    <w:rsid w:val="00972488"/>
    <w:rsid w:val="00974BAA"/>
    <w:rsid w:val="00981B1B"/>
    <w:rsid w:val="00983CC6"/>
    <w:rsid w:val="00990F99"/>
    <w:rsid w:val="00996393"/>
    <w:rsid w:val="00996832"/>
    <w:rsid w:val="009977D3"/>
    <w:rsid w:val="009A02CF"/>
    <w:rsid w:val="009A0498"/>
    <w:rsid w:val="009A1217"/>
    <w:rsid w:val="009A1AE0"/>
    <w:rsid w:val="009A37D4"/>
    <w:rsid w:val="009A39D4"/>
    <w:rsid w:val="009A4EAF"/>
    <w:rsid w:val="009A621B"/>
    <w:rsid w:val="009A6ED2"/>
    <w:rsid w:val="009B0E45"/>
    <w:rsid w:val="009B1629"/>
    <w:rsid w:val="009B2EC9"/>
    <w:rsid w:val="009B4408"/>
    <w:rsid w:val="009B7924"/>
    <w:rsid w:val="009B7B79"/>
    <w:rsid w:val="009C091E"/>
    <w:rsid w:val="009C1EA9"/>
    <w:rsid w:val="009C30B0"/>
    <w:rsid w:val="009C4603"/>
    <w:rsid w:val="009C7466"/>
    <w:rsid w:val="009D67BF"/>
    <w:rsid w:val="009D6AE3"/>
    <w:rsid w:val="009D6DB8"/>
    <w:rsid w:val="009D7EEF"/>
    <w:rsid w:val="009E4E64"/>
    <w:rsid w:val="009E6855"/>
    <w:rsid w:val="00A043A3"/>
    <w:rsid w:val="00A05035"/>
    <w:rsid w:val="00A054C6"/>
    <w:rsid w:val="00A05961"/>
    <w:rsid w:val="00A1042B"/>
    <w:rsid w:val="00A160E9"/>
    <w:rsid w:val="00A16DA9"/>
    <w:rsid w:val="00A16E19"/>
    <w:rsid w:val="00A22808"/>
    <w:rsid w:val="00A22A47"/>
    <w:rsid w:val="00A22E42"/>
    <w:rsid w:val="00A2379A"/>
    <w:rsid w:val="00A260D1"/>
    <w:rsid w:val="00A2634C"/>
    <w:rsid w:val="00A30BD0"/>
    <w:rsid w:val="00A349B9"/>
    <w:rsid w:val="00A35247"/>
    <w:rsid w:val="00A353D1"/>
    <w:rsid w:val="00A430E1"/>
    <w:rsid w:val="00A435E8"/>
    <w:rsid w:val="00A43D00"/>
    <w:rsid w:val="00A451EF"/>
    <w:rsid w:val="00A47CD2"/>
    <w:rsid w:val="00A56FD1"/>
    <w:rsid w:val="00A616C3"/>
    <w:rsid w:val="00A62480"/>
    <w:rsid w:val="00A62509"/>
    <w:rsid w:val="00A63A3C"/>
    <w:rsid w:val="00A658EB"/>
    <w:rsid w:val="00A66C27"/>
    <w:rsid w:val="00A672BB"/>
    <w:rsid w:val="00A67CFD"/>
    <w:rsid w:val="00A719B5"/>
    <w:rsid w:val="00A73666"/>
    <w:rsid w:val="00A73BC5"/>
    <w:rsid w:val="00A760E4"/>
    <w:rsid w:val="00A76936"/>
    <w:rsid w:val="00A77F39"/>
    <w:rsid w:val="00A80C41"/>
    <w:rsid w:val="00A8109C"/>
    <w:rsid w:val="00A813A9"/>
    <w:rsid w:val="00A87490"/>
    <w:rsid w:val="00A90A88"/>
    <w:rsid w:val="00A91C60"/>
    <w:rsid w:val="00A91DF1"/>
    <w:rsid w:val="00A939A9"/>
    <w:rsid w:val="00A95927"/>
    <w:rsid w:val="00A95C6D"/>
    <w:rsid w:val="00A969B2"/>
    <w:rsid w:val="00AA5F01"/>
    <w:rsid w:val="00AA7EE2"/>
    <w:rsid w:val="00AB04A8"/>
    <w:rsid w:val="00AB112B"/>
    <w:rsid w:val="00AB6928"/>
    <w:rsid w:val="00AB7AA3"/>
    <w:rsid w:val="00AC2059"/>
    <w:rsid w:val="00AC22DE"/>
    <w:rsid w:val="00AD0AD3"/>
    <w:rsid w:val="00AD1ECB"/>
    <w:rsid w:val="00AD4DA4"/>
    <w:rsid w:val="00AD580E"/>
    <w:rsid w:val="00AD665D"/>
    <w:rsid w:val="00AE4DFE"/>
    <w:rsid w:val="00AE7A71"/>
    <w:rsid w:val="00AE7B64"/>
    <w:rsid w:val="00AF01D1"/>
    <w:rsid w:val="00AF2DC4"/>
    <w:rsid w:val="00AF3324"/>
    <w:rsid w:val="00AF534A"/>
    <w:rsid w:val="00AF6E2C"/>
    <w:rsid w:val="00B02A6C"/>
    <w:rsid w:val="00B06C1D"/>
    <w:rsid w:val="00B2275D"/>
    <w:rsid w:val="00B23C5E"/>
    <w:rsid w:val="00B271B4"/>
    <w:rsid w:val="00B27CA3"/>
    <w:rsid w:val="00B27E95"/>
    <w:rsid w:val="00B32391"/>
    <w:rsid w:val="00B32C91"/>
    <w:rsid w:val="00B33AF7"/>
    <w:rsid w:val="00B362F3"/>
    <w:rsid w:val="00B36D3A"/>
    <w:rsid w:val="00B42388"/>
    <w:rsid w:val="00B4349C"/>
    <w:rsid w:val="00B5272B"/>
    <w:rsid w:val="00B546E6"/>
    <w:rsid w:val="00B54F3D"/>
    <w:rsid w:val="00B5534A"/>
    <w:rsid w:val="00B56082"/>
    <w:rsid w:val="00B61246"/>
    <w:rsid w:val="00B62BEC"/>
    <w:rsid w:val="00B67E53"/>
    <w:rsid w:val="00B73296"/>
    <w:rsid w:val="00B73B3F"/>
    <w:rsid w:val="00B76C9D"/>
    <w:rsid w:val="00B840A8"/>
    <w:rsid w:val="00B87FE3"/>
    <w:rsid w:val="00B92884"/>
    <w:rsid w:val="00B92F10"/>
    <w:rsid w:val="00B93AFC"/>
    <w:rsid w:val="00B94CC8"/>
    <w:rsid w:val="00B953D5"/>
    <w:rsid w:val="00BA3082"/>
    <w:rsid w:val="00BA39FF"/>
    <w:rsid w:val="00BA6FC8"/>
    <w:rsid w:val="00BA70E2"/>
    <w:rsid w:val="00BB0C9A"/>
    <w:rsid w:val="00BC04B7"/>
    <w:rsid w:val="00BC14EF"/>
    <w:rsid w:val="00BC1A73"/>
    <w:rsid w:val="00BC6646"/>
    <w:rsid w:val="00BC699C"/>
    <w:rsid w:val="00BC7440"/>
    <w:rsid w:val="00BD4CA4"/>
    <w:rsid w:val="00BD6D0C"/>
    <w:rsid w:val="00BE2921"/>
    <w:rsid w:val="00BE57ED"/>
    <w:rsid w:val="00BE5F79"/>
    <w:rsid w:val="00BE6503"/>
    <w:rsid w:val="00BE72D1"/>
    <w:rsid w:val="00BF1229"/>
    <w:rsid w:val="00BF282F"/>
    <w:rsid w:val="00BF2DE2"/>
    <w:rsid w:val="00BF57D6"/>
    <w:rsid w:val="00C00901"/>
    <w:rsid w:val="00C02513"/>
    <w:rsid w:val="00C041FF"/>
    <w:rsid w:val="00C04B9E"/>
    <w:rsid w:val="00C139E8"/>
    <w:rsid w:val="00C151A0"/>
    <w:rsid w:val="00C1553C"/>
    <w:rsid w:val="00C157CD"/>
    <w:rsid w:val="00C178CD"/>
    <w:rsid w:val="00C2291C"/>
    <w:rsid w:val="00C259AE"/>
    <w:rsid w:val="00C30B14"/>
    <w:rsid w:val="00C30CF7"/>
    <w:rsid w:val="00C32C51"/>
    <w:rsid w:val="00C331BA"/>
    <w:rsid w:val="00C34239"/>
    <w:rsid w:val="00C4309B"/>
    <w:rsid w:val="00C437B6"/>
    <w:rsid w:val="00C527E1"/>
    <w:rsid w:val="00C54D1D"/>
    <w:rsid w:val="00C578E4"/>
    <w:rsid w:val="00C61705"/>
    <w:rsid w:val="00C61CEF"/>
    <w:rsid w:val="00C621B7"/>
    <w:rsid w:val="00C65E0D"/>
    <w:rsid w:val="00C70F8C"/>
    <w:rsid w:val="00C73A66"/>
    <w:rsid w:val="00C73AE4"/>
    <w:rsid w:val="00C73C23"/>
    <w:rsid w:val="00C8019C"/>
    <w:rsid w:val="00C804F4"/>
    <w:rsid w:val="00C809D1"/>
    <w:rsid w:val="00C80F76"/>
    <w:rsid w:val="00C83E62"/>
    <w:rsid w:val="00C90B23"/>
    <w:rsid w:val="00C91B5E"/>
    <w:rsid w:val="00CA1DD6"/>
    <w:rsid w:val="00CA21F7"/>
    <w:rsid w:val="00CA256A"/>
    <w:rsid w:val="00CA558D"/>
    <w:rsid w:val="00CA6DBC"/>
    <w:rsid w:val="00CA7831"/>
    <w:rsid w:val="00CB1091"/>
    <w:rsid w:val="00CB11E8"/>
    <w:rsid w:val="00CB27B1"/>
    <w:rsid w:val="00CB486D"/>
    <w:rsid w:val="00CD4742"/>
    <w:rsid w:val="00CE15FE"/>
    <w:rsid w:val="00CF004C"/>
    <w:rsid w:val="00CF0959"/>
    <w:rsid w:val="00CF1630"/>
    <w:rsid w:val="00CF2389"/>
    <w:rsid w:val="00CF46F3"/>
    <w:rsid w:val="00CF5094"/>
    <w:rsid w:val="00CF6D53"/>
    <w:rsid w:val="00CF71A6"/>
    <w:rsid w:val="00D036ED"/>
    <w:rsid w:val="00D16949"/>
    <w:rsid w:val="00D204B6"/>
    <w:rsid w:val="00D23612"/>
    <w:rsid w:val="00D24850"/>
    <w:rsid w:val="00D274F3"/>
    <w:rsid w:val="00D37419"/>
    <w:rsid w:val="00D4138E"/>
    <w:rsid w:val="00D41F93"/>
    <w:rsid w:val="00D44E6A"/>
    <w:rsid w:val="00D454FA"/>
    <w:rsid w:val="00D461C6"/>
    <w:rsid w:val="00D519DF"/>
    <w:rsid w:val="00D524E2"/>
    <w:rsid w:val="00D5427F"/>
    <w:rsid w:val="00D56E59"/>
    <w:rsid w:val="00D644E6"/>
    <w:rsid w:val="00D661D4"/>
    <w:rsid w:val="00D73191"/>
    <w:rsid w:val="00D75223"/>
    <w:rsid w:val="00D75344"/>
    <w:rsid w:val="00D77566"/>
    <w:rsid w:val="00D80777"/>
    <w:rsid w:val="00D80A80"/>
    <w:rsid w:val="00D81100"/>
    <w:rsid w:val="00D87BB7"/>
    <w:rsid w:val="00D87F0A"/>
    <w:rsid w:val="00D94AA4"/>
    <w:rsid w:val="00D95A0C"/>
    <w:rsid w:val="00DA1152"/>
    <w:rsid w:val="00DA298F"/>
    <w:rsid w:val="00DA374F"/>
    <w:rsid w:val="00DA4B55"/>
    <w:rsid w:val="00DA5829"/>
    <w:rsid w:val="00DA6934"/>
    <w:rsid w:val="00DA6E9D"/>
    <w:rsid w:val="00DA7282"/>
    <w:rsid w:val="00DB086A"/>
    <w:rsid w:val="00DB47A5"/>
    <w:rsid w:val="00DC2A15"/>
    <w:rsid w:val="00DC40CD"/>
    <w:rsid w:val="00DC42F2"/>
    <w:rsid w:val="00DC72D5"/>
    <w:rsid w:val="00DD0458"/>
    <w:rsid w:val="00DD1452"/>
    <w:rsid w:val="00DD3DB8"/>
    <w:rsid w:val="00DD4F02"/>
    <w:rsid w:val="00DE4F15"/>
    <w:rsid w:val="00DE7E34"/>
    <w:rsid w:val="00DF52B5"/>
    <w:rsid w:val="00DF7821"/>
    <w:rsid w:val="00E023A3"/>
    <w:rsid w:val="00E0258E"/>
    <w:rsid w:val="00E05686"/>
    <w:rsid w:val="00E06D94"/>
    <w:rsid w:val="00E1106B"/>
    <w:rsid w:val="00E1276A"/>
    <w:rsid w:val="00E152E9"/>
    <w:rsid w:val="00E16E52"/>
    <w:rsid w:val="00E236F8"/>
    <w:rsid w:val="00E25150"/>
    <w:rsid w:val="00E25291"/>
    <w:rsid w:val="00E316AF"/>
    <w:rsid w:val="00E33D8D"/>
    <w:rsid w:val="00E34045"/>
    <w:rsid w:val="00E34D04"/>
    <w:rsid w:val="00E355B1"/>
    <w:rsid w:val="00E40806"/>
    <w:rsid w:val="00E40ECB"/>
    <w:rsid w:val="00E413E1"/>
    <w:rsid w:val="00E4148D"/>
    <w:rsid w:val="00E42E40"/>
    <w:rsid w:val="00E4795F"/>
    <w:rsid w:val="00E51F3F"/>
    <w:rsid w:val="00E5508F"/>
    <w:rsid w:val="00E613BC"/>
    <w:rsid w:val="00E6278A"/>
    <w:rsid w:val="00E62E87"/>
    <w:rsid w:val="00E70C14"/>
    <w:rsid w:val="00E71626"/>
    <w:rsid w:val="00E73F66"/>
    <w:rsid w:val="00E75E28"/>
    <w:rsid w:val="00E83F42"/>
    <w:rsid w:val="00E8404A"/>
    <w:rsid w:val="00E87952"/>
    <w:rsid w:val="00E9474F"/>
    <w:rsid w:val="00E97F7E"/>
    <w:rsid w:val="00EA1F31"/>
    <w:rsid w:val="00EA6D26"/>
    <w:rsid w:val="00EA6D71"/>
    <w:rsid w:val="00EA7E8C"/>
    <w:rsid w:val="00EAA1C8"/>
    <w:rsid w:val="00EAFD33"/>
    <w:rsid w:val="00EB0122"/>
    <w:rsid w:val="00EB10C1"/>
    <w:rsid w:val="00EB5691"/>
    <w:rsid w:val="00EC18CC"/>
    <w:rsid w:val="00EC3444"/>
    <w:rsid w:val="00EC73F9"/>
    <w:rsid w:val="00EC7F5E"/>
    <w:rsid w:val="00ED0168"/>
    <w:rsid w:val="00ED081D"/>
    <w:rsid w:val="00ED4C20"/>
    <w:rsid w:val="00ED5072"/>
    <w:rsid w:val="00ED6B57"/>
    <w:rsid w:val="00ED6E6E"/>
    <w:rsid w:val="00EE442F"/>
    <w:rsid w:val="00EE4EE3"/>
    <w:rsid w:val="00EF0900"/>
    <w:rsid w:val="00EF3E2D"/>
    <w:rsid w:val="00EF44C9"/>
    <w:rsid w:val="00EF676C"/>
    <w:rsid w:val="00F01B98"/>
    <w:rsid w:val="00F04EEB"/>
    <w:rsid w:val="00F1469A"/>
    <w:rsid w:val="00F15DA5"/>
    <w:rsid w:val="00F168C4"/>
    <w:rsid w:val="00F16D4E"/>
    <w:rsid w:val="00F17E9F"/>
    <w:rsid w:val="00F20567"/>
    <w:rsid w:val="00F23BBA"/>
    <w:rsid w:val="00F2421B"/>
    <w:rsid w:val="00F25AC3"/>
    <w:rsid w:val="00F270A8"/>
    <w:rsid w:val="00F30B7C"/>
    <w:rsid w:val="00F31A7F"/>
    <w:rsid w:val="00F33B27"/>
    <w:rsid w:val="00F35BD5"/>
    <w:rsid w:val="00F368F6"/>
    <w:rsid w:val="00F42AE4"/>
    <w:rsid w:val="00F449F6"/>
    <w:rsid w:val="00F456B2"/>
    <w:rsid w:val="00F46FCC"/>
    <w:rsid w:val="00F5143F"/>
    <w:rsid w:val="00F516B6"/>
    <w:rsid w:val="00F5480A"/>
    <w:rsid w:val="00F55BA2"/>
    <w:rsid w:val="00F575C6"/>
    <w:rsid w:val="00F6315E"/>
    <w:rsid w:val="00F63FE5"/>
    <w:rsid w:val="00F64855"/>
    <w:rsid w:val="00F70E02"/>
    <w:rsid w:val="00F73020"/>
    <w:rsid w:val="00F75002"/>
    <w:rsid w:val="00F76A99"/>
    <w:rsid w:val="00F77F53"/>
    <w:rsid w:val="00F80E33"/>
    <w:rsid w:val="00F80F60"/>
    <w:rsid w:val="00F84BFE"/>
    <w:rsid w:val="00F86307"/>
    <w:rsid w:val="00F86A54"/>
    <w:rsid w:val="00F90435"/>
    <w:rsid w:val="00F916AD"/>
    <w:rsid w:val="00F93BFF"/>
    <w:rsid w:val="00F97147"/>
    <w:rsid w:val="00FA2B8B"/>
    <w:rsid w:val="00FA35A4"/>
    <w:rsid w:val="00FB2A3A"/>
    <w:rsid w:val="00FB5318"/>
    <w:rsid w:val="00FB556B"/>
    <w:rsid w:val="00FB5A8E"/>
    <w:rsid w:val="00FC3052"/>
    <w:rsid w:val="00FC612D"/>
    <w:rsid w:val="00FD1659"/>
    <w:rsid w:val="00FD1713"/>
    <w:rsid w:val="00FD212D"/>
    <w:rsid w:val="00FD2D53"/>
    <w:rsid w:val="00FD3460"/>
    <w:rsid w:val="00FD5881"/>
    <w:rsid w:val="00FE0796"/>
    <w:rsid w:val="00FE2992"/>
    <w:rsid w:val="00FE38E4"/>
    <w:rsid w:val="00FF43AC"/>
    <w:rsid w:val="00FF4CAC"/>
    <w:rsid w:val="015A8B15"/>
    <w:rsid w:val="01B43709"/>
    <w:rsid w:val="027248E3"/>
    <w:rsid w:val="0275028F"/>
    <w:rsid w:val="029E15FB"/>
    <w:rsid w:val="02D542E5"/>
    <w:rsid w:val="0380F790"/>
    <w:rsid w:val="03BED696"/>
    <w:rsid w:val="058C46CE"/>
    <w:rsid w:val="05A545F9"/>
    <w:rsid w:val="05D96153"/>
    <w:rsid w:val="060F2441"/>
    <w:rsid w:val="06532DFE"/>
    <w:rsid w:val="06E17D0B"/>
    <w:rsid w:val="06F67758"/>
    <w:rsid w:val="0926B2D3"/>
    <w:rsid w:val="09299072"/>
    <w:rsid w:val="099BF272"/>
    <w:rsid w:val="09E448D6"/>
    <w:rsid w:val="0A5C28C8"/>
    <w:rsid w:val="0AAA94DB"/>
    <w:rsid w:val="0AAB6348"/>
    <w:rsid w:val="0B534AE5"/>
    <w:rsid w:val="0BE73EFA"/>
    <w:rsid w:val="0C6925E5"/>
    <w:rsid w:val="0D7AA12D"/>
    <w:rsid w:val="0D93C98A"/>
    <w:rsid w:val="0DC841C6"/>
    <w:rsid w:val="0E8DB2A4"/>
    <w:rsid w:val="0EEBB0FF"/>
    <w:rsid w:val="10199AEE"/>
    <w:rsid w:val="10D9116E"/>
    <w:rsid w:val="12000F29"/>
    <w:rsid w:val="12421C1D"/>
    <w:rsid w:val="12465C73"/>
    <w:rsid w:val="12D9DE31"/>
    <w:rsid w:val="12F463B4"/>
    <w:rsid w:val="13011B7C"/>
    <w:rsid w:val="1320E4CD"/>
    <w:rsid w:val="132EB77B"/>
    <w:rsid w:val="13923DCC"/>
    <w:rsid w:val="13B03347"/>
    <w:rsid w:val="147CDD69"/>
    <w:rsid w:val="149CEBDD"/>
    <w:rsid w:val="14FC9210"/>
    <w:rsid w:val="158021B8"/>
    <w:rsid w:val="161EB0B8"/>
    <w:rsid w:val="1638BC3E"/>
    <w:rsid w:val="16638EB1"/>
    <w:rsid w:val="171488A8"/>
    <w:rsid w:val="1739D5A6"/>
    <w:rsid w:val="17BD948E"/>
    <w:rsid w:val="182694B8"/>
    <w:rsid w:val="18920D4A"/>
    <w:rsid w:val="18A9F9D8"/>
    <w:rsid w:val="19A41BFC"/>
    <w:rsid w:val="19F433C4"/>
    <w:rsid w:val="1A4C296A"/>
    <w:rsid w:val="1A66044B"/>
    <w:rsid w:val="1A96DEF1"/>
    <w:rsid w:val="1AC87430"/>
    <w:rsid w:val="1B4A4F96"/>
    <w:rsid w:val="1C453FC6"/>
    <w:rsid w:val="1C5C940B"/>
    <w:rsid w:val="1E2D3956"/>
    <w:rsid w:val="1E5030DC"/>
    <w:rsid w:val="1ED052D7"/>
    <w:rsid w:val="1FFA3523"/>
    <w:rsid w:val="2020584B"/>
    <w:rsid w:val="20758DF2"/>
    <w:rsid w:val="21E9F077"/>
    <w:rsid w:val="223CBEE1"/>
    <w:rsid w:val="226033FB"/>
    <w:rsid w:val="22F24565"/>
    <w:rsid w:val="2377B6F2"/>
    <w:rsid w:val="2385C0D8"/>
    <w:rsid w:val="23A09B74"/>
    <w:rsid w:val="23AD2EB4"/>
    <w:rsid w:val="2448D851"/>
    <w:rsid w:val="24524C28"/>
    <w:rsid w:val="26A44141"/>
    <w:rsid w:val="26CEC138"/>
    <w:rsid w:val="2700BB65"/>
    <w:rsid w:val="273626C3"/>
    <w:rsid w:val="29052365"/>
    <w:rsid w:val="293C2863"/>
    <w:rsid w:val="29E2A410"/>
    <w:rsid w:val="2A146CA0"/>
    <w:rsid w:val="2A589D18"/>
    <w:rsid w:val="2A611B60"/>
    <w:rsid w:val="2AF0530D"/>
    <w:rsid w:val="2BB03D01"/>
    <w:rsid w:val="2DA55755"/>
    <w:rsid w:val="2E27CC50"/>
    <w:rsid w:val="2F1962C7"/>
    <w:rsid w:val="2FC39CB1"/>
    <w:rsid w:val="2FC6C28B"/>
    <w:rsid w:val="2FE3A44E"/>
    <w:rsid w:val="2FF614FC"/>
    <w:rsid w:val="3151237E"/>
    <w:rsid w:val="319AEE77"/>
    <w:rsid w:val="32C60F69"/>
    <w:rsid w:val="33496E18"/>
    <w:rsid w:val="341216B6"/>
    <w:rsid w:val="34CC847A"/>
    <w:rsid w:val="352E6912"/>
    <w:rsid w:val="35D4D3F6"/>
    <w:rsid w:val="37A116BD"/>
    <w:rsid w:val="3838372A"/>
    <w:rsid w:val="38604E3E"/>
    <w:rsid w:val="3949F05B"/>
    <w:rsid w:val="397A7C52"/>
    <w:rsid w:val="39B2279E"/>
    <w:rsid w:val="3A14BA58"/>
    <w:rsid w:val="3B831CFD"/>
    <w:rsid w:val="3BB055BD"/>
    <w:rsid w:val="3BDEF68C"/>
    <w:rsid w:val="3BF7DCFD"/>
    <w:rsid w:val="3BF9D247"/>
    <w:rsid w:val="3C0DBCDC"/>
    <w:rsid w:val="3C2ED682"/>
    <w:rsid w:val="3D1EED5E"/>
    <w:rsid w:val="3D94F409"/>
    <w:rsid w:val="3EF6B027"/>
    <w:rsid w:val="3FE470DF"/>
    <w:rsid w:val="416F8489"/>
    <w:rsid w:val="41942FD8"/>
    <w:rsid w:val="4305E5F9"/>
    <w:rsid w:val="449F4DFF"/>
    <w:rsid w:val="4521C402"/>
    <w:rsid w:val="45529E2A"/>
    <w:rsid w:val="45568E52"/>
    <w:rsid w:val="45A081E5"/>
    <w:rsid w:val="45E65DA3"/>
    <w:rsid w:val="46B47484"/>
    <w:rsid w:val="470997A3"/>
    <w:rsid w:val="4755839C"/>
    <w:rsid w:val="47BA584B"/>
    <w:rsid w:val="47FCFA69"/>
    <w:rsid w:val="48635F8D"/>
    <w:rsid w:val="48C355BE"/>
    <w:rsid w:val="49645E02"/>
    <w:rsid w:val="498EFD91"/>
    <w:rsid w:val="49CC2D29"/>
    <w:rsid w:val="4A33FA15"/>
    <w:rsid w:val="4A4245E2"/>
    <w:rsid w:val="4AC11FBF"/>
    <w:rsid w:val="4AC6FDB5"/>
    <w:rsid w:val="4AD6FE6A"/>
    <w:rsid w:val="4BAB072F"/>
    <w:rsid w:val="4C328F1D"/>
    <w:rsid w:val="4CD45286"/>
    <w:rsid w:val="4DCE5F7E"/>
    <w:rsid w:val="4E321308"/>
    <w:rsid w:val="4EEC06DC"/>
    <w:rsid w:val="4FA97B64"/>
    <w:rsid w:val="507604AC"/>
    <w:rsid w:val="518FEFE1"/>
    <w:rsid w:val="51ABA631"/>
    <w:rsid w:val="5246AFAE"/>
    <w:rsid w:val="5253FEF2"/>
    <w:rsid w:val="53908B44"/>
    <w:rsid w:val="53C5E547"/>
    <w:rsid w:val="54C4FD14"/>
    <w:rsid w:val="55D0E353"/>
    <w:rsid w:val="577541C4"/>
    <w:rsid w:val="598E1866"/>
    <w:rsid w:val="59B5E6A1"/>
    <w:rsid w:val="5A0514A6"/>
    <w:rsid w:val="5AACE286"/>
    <w:rsid w:val="5B6084B3"/>
    <w:rsid w:val="5BD31CA3"/>
    <w:rsid w:val="5C48B2E7"/>
    <w:rsid w:val="5CA56A64"/>
    <w:rsid w:val="5CC5B928"/>
    <w:rsid w:val="5CE21546"/>
    <w:rsid w:val="5D39C111"/>
    <w:rsid w:val="5DAC3788"/>
    <w:rsid w:val="5E5CC2D7"/>
    <w:rsid w:val="5E7100DC"/>
    <w:rsid w:val="5F33976D"/>
    <w:rsid w:val="5FAA347C"/>
    <w:rsid w:val="5FB01696"/>
    <w:rsid w:val="5FD4D1EF"/>
    <w:rsid w:val="60845270"/>
    <w:rsid w:val="60CF67CE"/>
    <w:rsid w:val="611C240A"/>
    <w:rsid w:val="61823D5A"/>
    <w:rsid w:val="61D2F495"/>
    <w:rsid w:val="6227B57D"/>
    <w:rsid w:val="626BC0D6"/>
    <w:rsid w:val="62A5CC83"/>
    <w:rsid w:val="6453C4CC"/>
    <w:rsid w:val="646CED29"/>
    <w:rsid w:val="66535C8C"/>
    <w:rsid w:val="66537311"/>
    <w:rsid w:val="678B658E"/>
    <w:rsid w:val="67935314"/>
    <w:rsid w:val="6829DC06"/>
    <w:rsid w:val="684A865C"/>
    <w:rsid w:val="68CF945D"/>
    <w:rsid w:val="68F874E9"/>
    <w:rsid w:val="692F2375"/>
    <w:rsid w:val="695771AC"/>
    <w:rsid w:val="69FA4619"/>
    <w:rsid w:val="6A19A7A2"/>
    <w:rsid w:val="6AC0BD1A"/>
    <w:rsid w:val="6AC70C80"/>
    <w:rsid w:val="6ACAF3D6"/>
    <w:rsid w:val="6AF116FE"/>
    <w:rsid w:val="6B0DA552"/>
    <w:rsid w:val="6B26E434"/>
    <w:rsid w:val="6B941F18"/>
    <w:rsid w:val="6C8AD9B0"/>
    <w:rsid w:val="6D3B814A"/>
    <w:rsid w:val="6DFC4B93"/>
    <w:rsid w:val="6EC8C7FA"/>
    <w:rsid w:val="6ED2A020"/>
    <w:rsid w:val="703D7E2A"/>
    <w:rsid w:val="70A20102"/>
    <w:rsid w:val="70D8171B"/>
    <w:rsid w:val="731C7DCE"/>
    <w:rsid w:val="732831C3"/>
    <w:rsid w:val="7393B6CD"/>
    <w:rsid w:val="7471D61C"/>
    <w:rsid w:val="75975CC7"/>
    <w:rsid w:val="76939751"/>
    <w:rsid w:val="77A78D0E"/>
    <w:rsid w:val="77C8C55E"/>
    <w:rsid w:val="77D19AC1"/>
    <w:rsid w:val="780D54C2"/>
    <w:rsid w:val="785102E6"/>
    <w:rsid w:val="79954F58"/>
    <w:rsid w:val="7A553AEE"/>
    <w:rsid w:val="7A945B64"/>
    <w:rsid w:val="7AE117A0"/>
    <w:rsid w:val="7AE12D52"/>
    <w:rsid w:val="7BB3C4B0"/>
    <w:rsid w:val="7BC014B9"/>
    <w:rsid w:val="7CB78B1F"/>
    <w:rsid w:val="7D02D8D5"/>
    <w:rsid w:val="7D578297"/>
    <w:rsid w:val="7DB35C70"/>
    <w:rsid w:val="7E6E5594"/>
    <w:rsid w:val="7E7C9646"/>
    <w:rsid w:val="7E8677EE"/>
    <w:rsid w:val="7EF352F8"/>
    <w:rsid w:val="7F038E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49C2E"/>
  <w15:docId w15:val="{10E831EC-F3FF-491D-887C-42E7A795ED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6688F"/>
    <w:pPr>
      <w:spacing w:after="0" w:line="288" w:lineRule="auto"/>
      <w:jc w:val="both"/>
    </w:pPr>
    <w:rPr>
      <w:rFonts w:ascii="Calibri" w:hAnsi="Calibri"/>
      <w:sz w:val="20"/>
    </w:rPr>
  </w:style>
  <w:style w:type="paragraph" w:styleId="Kop1">
    <w:name w:val="heading 1"/>
    <w:aliases w:val="Title body"/>
    <w:basedOn w:val="Standaard"/>
    <w:next w:val="Standaard"/>
    <w:link w:val="Kop1Char"/>
    <w:uiPriority w:val="9"/>
    <w:rsid w:val="00041FD0"/>
    <w:pPr>
      <w:keepNext/>
      <w:keepLines/>
      <w:outlineLvl w:val="0"/>
    </w:pPr>
    <w:rPr>
      <w:rFonts w:eastAsiaTheme="majorEastAsia" w:cstheme="majorBidi"/>
      <w:b/>
      <w:sz w:val="32"/>
      <w:szCs w:val="32"/>
    </w:rPr>
  </w:style>
  <w:style w:type="paragraph" w:styleId="Kop2">
    <w:name w:val="heading 2"/>
    <w:aliases w:val="Kop 2 GSV"/>
    <w:next w:val="Standaard"/>
    <w:link w:val="Kop2Char"/>
    <w:uiPriority w:val="9"/>
    <w:unhideWhenUsed/>
    <w:rsid w:val="006B7FCB"/>
    <w:pPr>
      <w:keepNext/>
      <w:keepLines/>
      <w:spacing w:after="60"/>
      <w:outlineLvl w:val="1"/>
    </w:pPr>
    <w:rPr>
      <w:rFonts w:ascii="Calibri" w:hAnsi="Calibri" w:eastAsiaTheme="majorEastAsia" w:cstheme="majorBidi"/>
      <w:b/>
      <w:bCs/>
      <w:color w:val="1A2BC2" w:themeColor="text2"/>
      <w:sz w:val="24"/>
      <w:szCs w:val="26"/>
    </w:rPr>
  </w:style>
  <w:style w:type="paragraph" w:styleId="Kop3">
    <w:name w:val="heading 3"/>
    <w:aliases w:val="Kop 3 GSV"/>
    <w:basedOn w:val="Standaard"/>
    <w:next w:val="Standaard"/>
    <w:link w:val="Kop3Char"/>
    <w:uiPriority w:val="9"/>
    <w:unhideWhenUsed/>
    <w:rsid w:val="00C041FF"/>
    <w:pPr>
      <w:keepNext/>
      <w:keepLines/>
      <w:spacing w:before="40"/>
      <w:outlineLvl w:val="2"/>
    </w:pPr>
    <w:rPr>
      <w:rFonts w:asciiTheme="minorHAnsi" w:hAnsiTheme="minorHAnsi" w:eastAsiaTheme="majorEastAsia" w:cstheme="majorBidi"/>
      <w:color w:val="1A2BC2" w:themeColor="text2"/>
      <w:sz w:val="24"/>
      <w:szCs w:val="24"/>
    </w:rPr>
  </w:style>
  <w:style w:type="paragraph" w:styleId="Kop4">
    <w:name w:val="heading 4"/>
    <w:aliases w:val="Kop 4 GSV"/>
    <w:basedOn w:val="Standaard"/>
    <w:next w:val="Standaard"/>
    <w:link w:val="Kop4Char"/>
    <w:uiPriority w:val="9"/>
    <w:unhideWhenUsed/>
    <w:rsid w:val="00C041FF"/>
    <w:pPr>
      <w:keepNext/>
      <w:keepLines/>
      <w:spacing w:before="40"/>
      <w:outlineLvl w:val="3"/>
    </w:pPr>
    <w:rPr>
      <w:rFonts w:eastAsiaTheme="majorEastAsia" w:cstheme="majorBidi"/>
      <w:iCs/>
      <w:color w:val="1A2BC2" w:themeColor="text2"/>
      <w:sz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aliases w:val="Title body Char"/>
    <w:basedOn w:val="Standaardalinea-lettertype"/>
    <w:link w:val="Kop1"/>
    <w:uiPriority w:val="9"/>
    <w:rsid w:val="00041FD0"/>
    <w:rPr>
      <w:rFonts w:ascii="Verdana" w:hAnsi="Verdana" w:eastAsiaTheme="majorEastAsia" w:cstheme="majorBidi"/>
      <w:b/>
      <w:sz w:val="32"/>
      <w:szCs w:val="32"/>
    </w:rPr>
  </w:style>
  <w:style w:type="table" w:styleId="test" w:customStyle="1">
    <w:name w:val="test"/>
    <w:basedOn w:val="Standaardtabel"/>
    <w:uiPriority w:val="99"/>
    <w:rsid w:val="00971529"/>
    <w:pPr>
      <w:spacing w:after="0" w:line="240" w:lineRule="auto"/>
    </w:pPr>
    <w:tblPr/>
    <w:tblStylePr w:type="firstRow">
      <w:rPr>
        <w:rFonts w:ascii="@Yu Gothic Light" w:hAnsi="@Yu Gothic Light"/>
        <w:color w:val="auto"/>
      </w:rPr>
    </w:tblStylePr>
  </w:style>
  <w:style w:type="paragraph" w:styleId="Titel">
    <w:name w:val="Title"/>
    <w:aliases w:val="Title voorblad"/>
    <w:basedOn w:val="Standaard"/>
    <w:next w:val="Standaard"/>
    <w:link w:val="TitelChar1"/>
    <w:uiPriority w:val="10"/>
    <w:rsid w:val="00FD1659"/>
    <w:pPr>
      <w:jc w:val="left"/>
    </w:pPr>
    <w:rPr>
      <w:rFonts w:eastAsiaTheme="majorEastAsia" w:cstheme="majorBidi"/>
      <w:b/>
      <w:spacing w:val="-10"/>
      <w:kern w:val="28"/>
      <w:sz w:val="44"/>
      <w:szCs w:val="56"/>
    </w:rPr>
  </w:style>
  <w:style w:type="character" w:styleId="TitelChar1" w:customStyle="1">
    <w:name w:val="Titel Char1"/>
    <w:aliases w:val="Title voorblad Char"/>
    <w:basedOn w:val="Standaardalinea-lettertype"/>
    <w:link w:val="Titel"/>
    <w:uiPriority w:val="10"/>
    <w:rsid w:val="00FD1659"/>
    <w:rPr>
      <w:rFonts w:ascii="Verdana" w:hAnsi="Verdana" w:eastAsiaTheme="majorEastAsia" w:cstheme="majorBidi"/>
      <w:b/>
      <w:spacing w:val="-10"/>
      <w:kern w:val="28"/>
      <w:sz w:val="44"/>
      <w:szCs w:val="56"/>
    </w:rPr>
  </w:style>
  <w:style w:type="paragraph" w:styleId="Ondertitel">
    <w:name w:val="Subtitle"/>
    <w:basedOn w:val="Standaard"/>
    <w:next w:val="Standaard"/>
    <w:link w:val="OndertitelChar"/>
    <w:uiPriority w:val="11"/>
    <w:rsid w:val="00041FD0"/>
    <w:pPr>
      <w:numPr>
        <w:ilvl w:val="1"/>
      </w:numPr>
      <w:contextualSpacing/>
    </w:pPr>
    <w:rPr>
      <w:rFonts w:eastAsiaTheme="minorEastAsia"/>
      <w:spacing w:val="15"/>
      <w:sz w:val="28"/>
    </w:rPr>
  </w:style>
  <w:style w:type="character" w:styleId="OndertitelChar" w:customStyle="1">
    <w:name w:val="Ondertitel Char"/>
    <w:basedOn w:val="Standaardalinea-lettertype"/>
    <w:link w:val="Ondertitel"/>
    <w:uiPriority w:val="11"/>
    <w:rsid w:val="00041FD0"/>
    <w:rPr>
      <w:rFonts w:ascii="Verdana" w:hAnsi="Verdana" w:eastAsiaTheme="minorEastAsia"/>
      <w:spacing w:val="15"/>
      <w:sz w:val="28"/>
    </w:rPr>
  </w:style>
  <w:style w:type="character" w:styleId="Kop2Char" w:customStyle="1">
    <w:name w:val="Kop 2 Char"/>
    <w:aliases w:val="Kop 2 GSV Char"/>
    <w:basedOn w:val="Standaardalinea-lettertype"/>
    <w:link w:val="Kop2"/>
    <w:uiPriority w:val="9"/>
    <w:rsid w:val="006B7FCB"/>
    <w:rPr>
      <w:rFonts w:ascii="Calibri" w:hAnsi="Calibri" w:eastAsiaTheme="majorEastAsia" w:cstheme="majorBidi"/>
      <w:b/>
      <w:bCs/>
      <w:color w:val="1A2BC2" w:themeColor="text2"/>
      <w:sz w:val="24"/>
      <w:szCs w:val="26"/>
    </w:rPr>
  </w:style>
  <w:style w:type="paragraph" w:styleId="Koptekst">
    <w:name w:val="header"/>
    <w:basedOn w:val="Standaard"/>
    <w:link w:val="KoptekstChar"/>
    <w:uiPriority w:val="99"/>
    <w:unhideWhenUsed/>
    <w:rsid w:val="004C4DCF"/>
    <w:pPr>
      <w:tabs>
        <w:tab w:val="center" w:pos="4536"/>
        <w:tab w:val="right" w:pos="9072"/>
      </w:tabs>
    </w:pPr>
  </w:style>
  <w:style w:type="character" w:styleId="KoptekstChar" w:customStyle="1">
    <w:name w:val="Koptekst Char"/>
    <w:basedOn w:val="Standaardalinea-lettertype"/>
    <w:link w:val="Koptekst"/>
    <w:uiPriority w:val="99"/>
    <w:rsid w:val="004C4DCF"/>
    <w:rPr>
      <w:rFonts w:ascii="Verdana" w:hAnsi="Verdana"/>
      <w:sz w:val="18"/>
    </w:rPr>
  </w:style>
  <w:style w:type="paragraph" w:styleId="Voettekst">
    <w:name w:val="footer"/>
    <w:basedOn w:val="Standaard"/>
    <w:link w:val="VoettekstChar"/>
    <w:uiPriority w:val="99"/>
    <w:unhideWhenUsed/>
    <w:rsid w:val="004C4DCF"/>
    <w:pPr>
      <w:tabs>
        <w:tab w:val="center" w:pos="4536"/>
        <w:tab w:val="right" w:pos="9072"/>
      </w:tabs>
    </w:pPr>
  </w:style>
  <w:style w:type="character" w:styleId="VoettekstChar" w:customStyle="1">
    <w:name w:val="Voettekst Char"/>
    <w:basedOn w:val="Standaardalinea-lettertype"/>
    <w:link w:val="Voettekst"/>
    <w:uiPriority w:val="99"/>
    <w:rsid w:val="004C4DCF"/>
    <w:rPr>
      <w:rFonts w:ascii="Verdana" w:hAnsi="Verdana"/>
      <w:sz w:val="18"/>
    </w:rPr>
  </w:style>
  <w:style w:type="character" w:styleId="Tekstvantijdelijkeaanduiding">
    <w:name w:val="Placeholder Text"/>
    <w:basedOn w:val="Standaardalinea-lettertype"/>
    <w:uiPriority w:val="99"/>
    <w:semiHidden/>
    <w:rsid w:val="002757FF"/>
    <w:rPr>
      <w:color w:val="808080"/>
    </w:rPr>
  </w:style>
  <w:style w:type="paragraph" w:styleId="Geenafstand">
    <w:name w:val="No Spacing"/>
    <w:uiPriority w:val="1"/>
    <w:rsid w:val="00641C67"/>
    <w:pPr>
      <w:spacing w:after="0" w:line="240" w:lineRule="auto"/>
      <w:jc w:val="both"/>
    </w:pPr>
    <w:rPr>
      <w:rFonts w:ascii="Sanchez Niu" w:hAnsi="Sanchez Niu"/>
      <w:sz w:val="19"/>
    </w:rPr>
  </w:style>
  <w:style w:type="paragraph" w:styleId="Intro" w:customStyle="1">
    <w:name w:val="Intro"/>
    <w:basedOn w:val="Standaard"/>
    <w:next w:val="Standaard"/>
    <w:link w:val="IntroChar"/>
    <w:rsid w:val="00BD6D0C"/>
    <w:pPr>
      <w:spacing w:after="240"/>
    </w:pPr>
    <w:rPr>
      <w:rFonts w:ascii="Trenda" w:hAnsi="Trenda"/>
      <w:sz w:val="23"/>
      <w:szCs w:val="20"/>
    </w:rPr>
  </w:style>
  <w:style w:type="paragraph" w:styleId="Titel1" w:customStyle="1">
    <w:name w:val="Titel1"/>
    <w:basedOn w:val="Standaard"/>
    <w:next w:val="Standaard"/>
    <w:link w:val="TitelChar"/>
    <w:rsid w:val="00BD6D0C"/>
    <w:pPr>
      <w:spacing w:before="240"/>
      <w:jc w:val="left"/>
      <w:outlineLvl w:val="1"/>
    </w:pPr>
    <w:rPr>
      <w:rFonts w:ascii="Trenda Heavy" w:hAnsi="Trenda Heavy"/>
      <w:sz w:val="23"/>
      <w:lang w:val="en-US"/>
    </w:rPr>
  </w:style>
  <w:style w:type="character" w:styleId="IntroChar" w:customStyle="1">
    <w:name w:val="Intro Char"/>
    <w:basedOn w:val="Standaardalinea-lettertype"/>
    <w:link w:val="Intro"/>
    <w:rsid w:val="00BD6D0C"/>
    <w:rPr>
      <w:rFonts w:ascii="Trenda" w:hAnsi="Trenda"/>
      <w:sz w:val="23"/>
      <w:szCs w:val="20"/>
    </w:rPr>
  </w:style>
  <w:style w:type="paragraph" w:styleId="Titelgenummerd" w:customStyle="1">
    <w:name w:val="Titel_genummerd"/>
    <w:basedOn w:val="Titel1"/>
    <w:next w:val="Standaard"/>
    <w:link w:val="TitelgenummerdChar"/>
    <w:rsid w:val="00BD6D0C"/>
  </w:style>
  <w:style w:type="character" w:styleId="TitelChar" w:customStyle="1">
    <w:name w:val="Titel Char"/>
    <w:basedOn w:val="Standaardalinea-lettertype"/>
    <w:link w:val="Titel1"/>
    <w:rsid w:val="00BD6D0C"/>
    <w:rPr>
      <w:rFonts w:ascii="Trenda Heavy" w:hAnsi="Trenda Heavy"/>
      <w:sz w:val="23"/>
      <w:lang w:val="en-US"/>
    </w:rPr>
  </w:style>
  <w:style w:type="paragraph" w:styleId="TitelH4" w:customStyle="1">
    <w:name w:val="Titel H4"/>
    <w:basedOn w:val="Standaard"/>
    <w:next w:val="Standaard"/>
    <w:link w:val="TitelH4Char"/>
    <w:rsid w:val="00BD6D0C"/>
    <w:pPr>
      <w:spacing w:before="240"/>
      <w:outlineLvl w:val="2"/>
    </w:pPr>
    <w:rPr>
      <w:rFonts w:ascii="Trenda Heavy" w:hAnsi="Trenda Heavy"/>
    </w:rPr>
  </w:style>
  <w:style w:type="character" w:styleId="TitelgenummerdChar" w:customStyle="1">
    <w:name w:val="Titel_genummerd Char"/>
    <w:basedOn w:val="TitelChar"/>
    <w:link w:val="Titelgenummerd"/>
    <w:rsid w:val="00BD6D0C"/>
    <w:rPr>
      <w:rFonts w:ascii="Trenda Heavy" w:hAnsi="Trenda Heavy"/>
      <w:sz w:val="23"/>
      <w:lang w:val="en-US"/>
    </w:rPr>
  </w:style>
  <w:style w:type="character" w:styleId="Hyperlink">
    <w:name w:val="Hyperlink"/>
    <w:basedOn w:val="Standaardalinea-lettertype"/>
    <w:uiPriority w:val="99"/>
    <w:unhideWhenUsed/>
    <w:qFormat/>
    <w:rsid w:val="00FE0796"/>
    <w:rPr>
      <w:rFonts w:ascii="Roboto" w:hAnsi="Roboto"/>
      <w:color w:val="FA0054"/>
      <w:sz w:val="20"/>
      <w:u w:val="none"/>
    </w:rPr>
  </w:style>
  <w:style w:type="character" w:styleId="TitelH4Char" w:customStyle="1">
    <w:name w:val="Titel H4 Char"/>
    <w:basedOn w:val="Standaardalinea-lettertype"/>
    <w:link w:val="TitelH4"/>
    <w:rsid w:val="00BD6D0C"/>
    <w:rPr>
      <w:rFonts w:ascii="Trenda Heavy" w:hAnsi="Trenda Heavy"/>
      <w:sz w:val="20"/>
    </w:rPr>
  </w:style>
  <w:style w:type="character" w:styleId="GevolgdeHyperlink">
    <w:name w:val="FollowedHyperlink"/>
    <w:basedOn w:val="Standaardalinea-lettertype"/>
    <w:uiPriority w:val="99"/>
    <w:unhideWhenUsed/>
    <w:rsid w:val="00BD6D0C"/>
    <w:rPr>
      <w:rFonts w:ascii="Sanchez Niu" w:hAnsi="Sanchez Niu"/>
      <w:color w:val="2FB6BC"/>
      <w:sz w:val="19"/>
      <w:u w:val="none"/>
    </w:rPr>
  </w:style>
  <w:style w:type="paragraph" w:styleId="Lijstalinea">
    <w:name w:val="List Paragraph"/>
    <w:basedOn w:val="Standaard"/>
    <w:uiPriority w:val="34"/>
    <w:rsid w:val="00BD6D0C"/>
    <w:pPr>
      <w:ind w:left="720"/>
      <w:contextualSpacing/>
    </w:pPr>
  </w:style>
  <w:style w:type="paragraph" w:styleId="TitelH4genummerd" w:customStyle="1">
    <w:name w:val="Titel H4_genummerd"/>
    <w:basedOn w:val="TitelH4"/>
    <w:next w:val="Standaard"/>
    <w:link w:val="TitelH4genummerdChar"/>
    <w:rsid w:val="007910D0"/>
    <w:pPr>
      <w:numPr>
        <w:ilvl w:val="1"/>
        <w:numId w:val="15"/>
      </w:numPr>
      <w:spacing w:before="480"/>
    </w:pPr>
  </w:style>
  <w:style w:type="paragraph" w:styleId="TitelH3" w:customStyle="1">
    <w:name w:val="Titel H3"/>
    <w:basedOn w:val="Standaard"/>
    <w:next w:val="Standaard"/>
    <w:link w:val="TitelH3Char"/>
    <w:qFormat/>
    <w:rsid w:val="00FD5881"/>
    <w:pPr>
      <w:spacing w:before="240" w:after="480" w:line="240" w:lineRule="auto"/>
    </w:pPr>
    <w:rPr>
      <w:b/>
      <w:bCs/>
      <w:color w:val="2FB6BC"/>
      <w:sz w:val="40"/>
      <w:szCs w:val="40"/>
    </w:rPr>
  </w:style>
  <w:style w:type="character" w:styleId="TitelH4genummerdChar" w:customStyle="1">
    <w:name w:val="Titel H4_genummerd Char"/>
    <w:basedOn w:val="TitelChar"/>
    <w:link w:val="TitelH4genummerd"/>
    <w:rsid w:val="007910D0"/>
    <w:rPr>
      <w:rFonts w:ascii="Trenda Heavy" w:hAnsi="Trenda Heavy"/>
      <w:sz w:val="20"/>
      <w:lang w:val="en-US"/>
    </w:rPr>
  </w:style>
  <w:style w:type="paragraph" w:styleId="TitelH3genummerd" w:customStyle="1">
    <w:name w:val="Titel H3_genummerd"/>
    <w:basedOn w:val="TitelH3"/>
    <w:link w:val="TitelH3genummerdChar"/>
    <w:rsid w:val="007910D0"/>
    <w:pPr>
      <w:numPr>
        <w:numId w:val="15"/>
      </w:numPr>
    </w:pPr>
    <w:rPr>
      <w:lang w:val="en-US"/>
    </w:rPr>
  </w:style>
  <w:style w:type="character" w:styleId="TitelH3Char" w:customStyle="1">
    <w:name w:val="Titel H3 Char"/>
    <w:basedOn w:val="Standaardalinea-lettertype"/>
    <w:link w:val="TitelH3"/>
    <w:rsid w:val="00FD5881"/>
    <w:rPr>
      <w:rFonts w:ascii="Calibri" w:hAnsi="Calibri"/>
      <w:b/>
      <w:bCs/>
      <w:color w:val="2FB6BC"/>
      <w:sz w:val="40"/>
      <w:szCs w:val="40"/>
    </w:rPr>
  </w:style>
  <w:style w:type="character" w:styleId="TitelH3genummerdChar" w:customStyle="1">
    <w:name w:val="Titel H3_genummerd Char"/>
    <w:basedOn w:val="Standaardalinea-lettertype"/>
    <w:link w:val="TitelH3genummerd"/>
    <w:rsid w:val="007910D0"/>
    <w:rPr>
      <w:rFonts w:ascii="Trenda Heavy" w:hAnsi="Trenda Heavy"/>
      <w:color w:val="2EC4B5" w:themeColor="accent1"/>
      <w:sz w:val="28"/>
      <w:lang w:val="en-US"/>
    </w:rPr>
  </w:style>
  <w:style w:type="paragraph" w:styleId="Revisie">
    <w:name w:val="Revision"/>
    <w:hidden/>
    <w:uiPriority w:val="99"/>
    <w:semiHidden/>
    <w:rsid w:val="00E613BC"/>
    <w:pPr>
      <w:spacing w:after="0" w:line="240" w:lineRule="auto"/>
    </w:pPr>
    <w:rPr>
      <w:rFonts w:ascii="Roboto" w:hAnsi="Roboto"/>
      <w:sz w:val="20"/>
    </w:rPr>
  </w:style>
  <w:style w:type="paragraph" w:styleId="Kop1GSV" w:customStyle="1">
    <w:name w:val="Kop 1 GSV"/>
    <w:basedOn w:val="Lijstalinea"/>
    <w:next w:val="Standaard"/>
    <w:rsid w:val="00A91DF1"/>
    <w:pPr>
      <w:ind w:left="0"/>
    </w:pPr>
    <w:rPr>
      <w:b/>
      <w:bCs/>
      <w:color w:val="1A2BC2" w:themeColor="accent2"/>
      <w:sz w:val="28"/>
      <w:szCs w:val="28"/>
    </w:rPr>
  </w:style>
  <w:style w:type="character" w:styleId="Kop3Char" w:customStyle="1">
    <w:name w:val="Kop 3 Char"/>
    <w:aliases w:val="Kop 3 GSV Char"/>
    <w:basedOn w:val="Standaardalinea-lettertype"/>
    <w:link w:val="Kop3"/>
    <w:uiPriority w:val="9"/>
    <w:rsid w:val="00C041FF"/>
    <w:rPr>
      <w:rFonts w:eastAsiaTheme="majorEastAsia" w:cstheme="majorBidi"/>
      <w:color w:val="1A2BC2" w:themeColor="text2"/>
      <w:sz w:val="24"/>
      <w:szCs w:val="24"/>
    </w:rPr>
  </w:style>
  <w:style w:type="character" w:styleId="Kop4Char" w:customStyle="1">
    <w:name w:val="Kop 4 Char"/>
    <w:aliases w:val="Kop 4 GSV Char"/>
    <w:basedOn w:val="Standaardalinea-lettertype"/>
    <w:link w:val="Kop4"/>
    <w:uiPriority w:val="9"/>
    <w:rsid w:val="00C041FF"/>
    <w:rPr>
      <w:rFonts w:ascii="Calibri" w:hAnsi="Calibri" w:eastAsiaTheme="majorEastAsia" w:cstheme="majorBidi"/>
      <w:iCs/>
      <w:color w:val="1A2BC2" w:themeColor="text2"/>
    </w:rPr>
  </w:style>
  <w:style w:type="character" w:styleId="normaltextrun" w:customStyle="1">
    <w:name w:val="normaltextrun"/>
    <w:basedOn w:val="Standaardalinea-lettertype"/>
    <w:rsid w:val="00260619"/>
  </w:style>
  <w:style w:type="character" w:styleId="eop" w:customStyle="1">
    <w:name w:val="eop"/>
    <w:basedOn w:val="Standaardalinea-lettertype"/>
    <w:rsid w:val="00260619"/>
  </w:style>
  <w:style w:type="paragraph" w:styleId="paragraph" w:customStyle="1">
    <w:name w:val="paragraph"/>
    <w:basedOn w:val="Standaard"/>
    <w:rsid w:val="00260619"/>
    <w:pPr>
      <w:spacing w:before="100" w:beforeAutospacing="1" w:after="100" w:afterAutospacing="1" w:line="240" w:lineRule="auto"/>
      <w:jc w:val="left"/>
    </w:pPr>
    <w:rPr>
      <w:rFonts w:ascii="Times New Roman" w:hAnsi="Times New Roman" w:eastAsia="Times New Roman" w:cs="Times New Roman"/>
      <w:sz w:val="24"/>
      <w:szCs w:val="24"/>
      <w:lang w:eastAsia="nl-BE"/>
    </w:rPr>
  </w:style>
  <w:style w:type="character" w:styleId="contextualspellingandgrammarerror" w:customStyle="1">
    <w:name w:val="contextualspellingandgrammarerror"/>
    <w:basedOn w:val="Standaardalinea-lettertype"/>
    <w:rsid w:val="00260619"/>
  </w:style>
  <w:style w:type="character" w:styleId="spellingerror" w:customStyle="1">
    <w:name w:val="spellingerror"/>
    <w:basedOn w:val="Standaardalinea-lettertype"/>
    <w:rsid w:val="0026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3208">
      <w:bodyDiv w:val="1"/>
      <w:marLeft w:val="0"/>
      <w:marRight w:val="0"/>
      <w:marTop w:val="0"/>
      <w:marBottom w:val="0"/>
      <w:divBdr>
        <w:top w:val="none" w:sz="0" w:space="0" w:color="auto"/>
        <w:left w:val="none" w:sz="0" w:space="0" w:color="auto"/>
        <w:bottom w:val="none" w:sz="0" w:space="0" w:color="auto"/>
        <w:right w:val="none" w:sz="0" w:space="0" w:color="auto"/>
      </w:divBdr>
    </w:div>
    <w:div w:id="1353414642">
      <w:bodyDiv w:val="1"/>
      <w:marLeft w:val="0"/>
      <w:marRight w:val="0"/>
      <w:marTop w:val="0"/>
      <w:marBottom w:val="0"/>
      <w:divBdr>
        <w:top w:val="none" w:sz="0" w:space="0" w:color="auto"/>
        <w:left w:val="none" w:sz="0" w:space="0" w:color="auto"/>
        <w:bottom w:val="none" w:sz="0" w:space="0" w:color="auto"/>
        <w:right w:val="none" w:sz="0" w:space="0" w:color="auto"/>
      </w:divBdr>
    </w:div>
    <w:div w:id="210233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Documents\G-sport%20Vlaanderen\2022_G-sportVlaanderen_agenda%20commissie_standaard.dotx" TargetMode="Externa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1A2BC2"/>
      </a:dk2>
      <a:lt2>
        <a:srgbClr val="FFFFFF"/>
      </a:lt2>
      <a:accent1>
        <a:srgbClr val="2EC4B5"/>
      </a:accent1>
      <a:accent2>
        <a:srgbClr val="1A2BC2"/>
      </a:accent2>
      <a:accent3>
        <a:srgbClr val="A5A5A5"/>
      </a:accent3>
      <a:accent4>
        <a:srgbClr val="1A2BC2"/>
      </a:accent4>
      <a:accent5>
        <a:srgbClr val="2EC4B5"/>
      </a:accent5>
      <a:accent6>
        <a:srgbClr val="2EC4B5"/>
      </a:accent6>
      <a:hlink>
        <a:srgbClr val="2EC4B5"/>
      </a:hlink>
      <a:folHlink>
        <a:srgbClr val="2EC4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0CCCD487A20645846EA4CB48198B44" ma:contentTypeVersion="19" ma:contentTypeDescription="Een nieuw document maken." ma:contentTypeScope="" ma:versionID="a0e1fa0856012a65a949981c388a6fc6">
  <xsd:schema xmlns:xsd="http://www.w3.org/2001/XMLSchema" xmlns:xs="http://www.w3.org/2001/XMLSchema" xmlns:p="http://schemas.microsoft.com/office/2006/metadata/properties" xmlns:ns2="b5fd2cd4-df8f-4bf9-b9f7-c8dd84e9618e" xmlns:ns3="dafeff46-06ae-4cad-abe6-548eef80f4c7" targetNamespace="http://schemas.microsoft.com/office/2006/metadata/properties" ma:root="true" ma:fieldsID="2c339c0d8c69e0890ff3232a27665534" ns2:_="" ns3:_="">
    <xsd:import namespace="b5fd2cd4-df8f-4bf9-b9f7-c8dd84e9618e"/>
    <xsd:import namespace="dafeff46-06ae-4cad-abe6-548eef80f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11d17899-2e1b-472d-8a1a-662df8d64c38}" ma:internalName="TaxCatchAll" ma:showField="CatchAllData" ma:web="b5fd2cd4-df8f-4bf9-b9f7-c8dd84e961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feff46-06ae-4cad-abe6-548eef80f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105dd6-5585-4959-8298-bf6f55252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5fd2cd4-df8f-4bf9-b9f7-c8dd84e9618e" xsi:nil="true"/>
    <lcf76f155ced4ddcb4097134ff3c332f xmlns="dafeff46-06ae-4cad-abe6-548eef80f4c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0B893-F9D5-4B8E-AF54-2ECC838ABC40}">
  <ds:schemaRefs>
    <ds:schemaRef ds:uri="http://schemas.microsoft.com/sharepoint/v3/contenttype/forms"/>
  </ds:schemaRefs>
</ds:datastoreItem>
</file>

<file path=customXml/itemProps2.xml><?xml version="1.0" encoding="utf-8"?>
<ds:datastoreItem xmlns:ds="http://schemas.openxmlformats.org/officeDocument/2006/customXml" ds:itemID="{05B068F2-14A6-41D7-9DC2-EFC051BDBC74}"/>
</file>

<file path=customXml/itemProps3.xml><?xml version="1.0" encoding="utf-8"?>
<ds:datastoreItem xmlns:ds="http://schemas.openxmlformats.org/officeDocument/2006/customXml" ds:itemID="{F619122D-AB8F-4E9C-8A95-8E5CF1987B20}">
  <ds:schemaRefs>
    <ds:schemaRef ds:uri="http://schemas.microsoft.com/office/2006/metadata/properties"/>
    <ds:schemaRef ds:uri="http://schemas.microsoft.com/office/infopath/2007/PartnerControls"/>
    <ds:schemaRef ds:uri="b5fd2cd4-df8f-4bf9-b9f7-c8dd84e9618e"/>
    <ds:schemaRef ds:uri="dafeff46-06ae-4cad-abe6-548eef80f4c7"/>
  </ds:schemaRefs>
</ds:datastoreItem>
</file>

<file path=customXml/itemProps4.xml><?xml version="1.0" encoding="utf-8"?>
<ds:datastoreItem xmlns:ds="http://schemas.openxmlformats.org/officeDocument/2006/customXml" ds:itemID="{35549638-2AD0-4A44-99DB-43B009265E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2022_G-sportVlaanderen_agenda commissie_standaard</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 Beylen</dc:creator>
  <cp:keywords/>
  <dc:description/>
  <cp:lastModifiedBy>Steven Van Beylen</cp:lastModifiedBy>
  <cp:revision>63</cp:revision>
  <dcterms:created xsi:type="dcterms:W3CDTF">2023-06-22T14:11:00Z</dcterms:created>
  <dcterms:modified xsi:type="dcterms:W3CDTF">2023-09-05T15:22:23Z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0x010100360CCCD487A20645846EA4CB48198B44</vt:lpwstr>
  </property>
  <property fmtid="{D5CDD505-2E9C-101B-9397-08002B2CF9AE}" pid="3" name="MediaServiceImageTags">
    <vt:lpwstr/>
  </property>
</Properties>
</file>