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254A" w14:textId="57B851E4" w:rsidR="004A3530" w:rsidRDefault="004A3530" w:rsidP="004A3530"/>
    <w:p w14:paraId="552A811A" w14:textId="5AA7A427" w:rsidR="004D1FD8" w:rsidRDefault="004D1FD8" w:rsidP="004A3530"/>
    <w:p w14:paraId="6C51409C" w14:textId="042895B7" w:rsidR="004D1FD8" w:rsidRDefault="004D1FD8" w:rsidP="004A3530"/>
    <w:p w14:paraId="24043678" w14:textId="50AA5AC8" w:rsidR="004D1FD8" w:rsidRDefault="004D1FD8" w:rsidP="004A3530"/>
    <w:p w14:paraId="3269858C" w14:textId="77777777" w:rsidR="004D1FD8" w:rsidRDefault="004D1FD8" w:rsidP="004A3530"/>
    <w:p w14:paraId="03C77A87" w14:textId="77777777" w:rsidR="004A3530" w:rsidRDefault="004A3530" w:rsidP="004A3530">
      <w:pPr>
        <w:sectPr w:rsidR="004A3530" w:rsidSect="004C617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9" w:footer="709" w:gutter="0"/>
          <w:cols w:num="3" w:space="454" w:equalWidth="0">
            <w:col w:w="2268" w:space="454"/>
            <w:col w:w="1418" w:space="454"/>
            <w:col w:w="4195"/>
          </w:cols>
          <w:docGrid w:linePitch="360"/>
        </w:sectPr>
      </w:pPr>
    </w:p>
    <w:p w14:paraId="16B43D3A" w14:textId="7BF8592B" w:rsidR="00E9385F" w:rsidRDefault="004D1FD8" w:rsidP="00721C66">
      <w:pPr>
        <w:pStyle w:val="TitelH3"/>
      </w:pPr>
      <w:r>
        <w:t>Document 6: Attest Autismespectrumstoornis (ASS)</w:t>
      </w:r>
    </w:p>
    <w:p w14:paraId="73A833D1" w14:textId="77777777" w:rsidR="002326AE" w:rsidRDefault="002326AE" w:rsidP="002326AE">
      <w:pPr>
        <w:spacing w:before="189"/>
        <w:rPr>
          <w:rFonts w:cs="Calibri"/>
          <w:b/>
          <w:bCs/>
          <w:sz w:val="24"/>
          <w:szCs w:val="24"/>
        </w:rPr>
      </w:pPr>
    </w:p>
    <w:p w14:paraId="16D8DDED" w14:textId="77777777" w:rsidR="002326AE" w:rsidRPr="00B63189" w:rsidRDefault="002326AE" w:rsidP="002326AE">
      <w:pPr>
        <w:spacing w:before="189"/>
        <w:rPr>
          <w:rFonts w:cs="Calibri"/>
          <w:b/>
          <w:bCs/>
          <w:sz w:val="24"/>
          <w:szCs w:val="24"/>
        </w:rPr>
      </w:pPr>
      <w:r w:rsidRPr="00B63189">
        <w:rPr>
          <w:rFonts w:cs="Calibri"/>
          <w:b/>
          <w:bCs/>
          <w:sz w:val="24"/>
          <w:szCs w:val="24"/>
        </w:rPr>
        <w:t>In te vullen door de arts of psycholoog</w:t>
      </w:r>
    </w:p>
    <w:p w14:paraId="18C69076" w14:textId="77777777" w:rsidR="002326AE" w:rsidRPr="00B63189" w:rsidRDefault="002326AE" w:rsidP="002326AE">
      <w:pPr>
        <w:spacing w:before="189"/>
        <w:rPr>
          <w:rFonts w:cs="Calibri"/>
          <w:sz w:val="24"/>
          <w:szCs w:val="24"/>
        </w:rPr>
      </w:pPr>
    </w:p>
    <w:p w14:paraId="14A0BDA9" w14:textId="77777777" w:rsidR="002326AE" w:rsidRDefault="002326AE" w:rsidP="002326AE">
      <w:pPr>
        <w:spacing w:before="189" w:line="72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Ik verklaar </w:t>
      </w:r>
      <w:r w:rsidRPr="00B63189">
        <w:rPr>
          <w:rFonts w:cs="Calibri"/>
          <w:sz w:val="24"/>
          <w:szCs w:val="24"/>
        </w:rPr>
        <w:t xml:space="preserve">dat </w:t>
      </w:r>
      <w:r>
        <w:rPr>
          <w:rFonts w:cs="Calibri"/>
          <w:sz w:val="24"/>
          <w:szCs w:val="24"/>
        </w:rPr>
        <w:t>de sporter met de volgende gegevens</w:t>
      </w:r>
    </w:p>
    <w:p w14:paraId="7598B81C" w14:textId="666F02BC" w:rsidR="002326AE" w:rsidRDefault="002326AE" w:rsidP="002326AE">
      <w:pPr>
        <w:spacing w:before="189" w:line="240" w:lineRule="auto"/>
        <w:ind w:firstLine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Voornaam &amp; familienaam: ___________________________________________</w:t>
      </w:r>
    </w:p>
    <w:p w14:paraId="7EDC0174" w14:textId="77777777" w:rsidR="002326AE" w:rsidRDefault="002326AE" w:rsidP="002326AE">
      <w:pPr>
        <w:spacing w:before="189" w:line="240" w:lineRule="auto"/>
        <w:ind w:firstLine="709"/>
        <w:rPr>
          <w:rFonts w:cs="Calibri"/>
          <w:sz w:val="24"/>
          <w:szCs w:val="24"/>
        </w:rPr>
      </w:pPr>
    </w:p>
    <w:p w14:paraId="5930C5EF" w14:textId="77777777" w:rsidR="002326AE" w:rsidRDefault="002326AE" w:rsidP="002326AE">
      <w:pPr>
        <w:spacing w:before="189" w:line="240" w:lineRule="auto"/>
        <w:ind w:firstLine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</w:t>
      </w:r>
      <w:r w:rsidRPr="00B63189">
        <w:rPr>
          <w:rFonts w:cs="Calibri"/>
          <w:sz w:val="24"/>
          <w:szCs w:val="24"/>
        </w:rPr>
        <w:t>eboortedatum</w:t>
      </w:r>
      <w:r>
        <w:rPr>
          <w:rFonts w:cs="Calibri"/>
          <w:sz w:val="24"/>
          <w:szCs w:val="24"/>
        </w:rPr>
        <w:t>: _______________________________________________________</w:t>
      </w:r>
    </w:p>
    <w:p w14:paraId="3F265956" w14:textId="77777777" w:rsidR="002326AE" w:rsidRPr="00B63189" w:rsidRDefault="002326AE" w:rsidP="002326AE">
      <w:pPr>
        <w:spacing w:before="189" w:line="240" w:lineRule="auto"/>
        <w:ind w:firstLine="709"/>
        <w:rPr>
          <w:rFonts w:cs="Calibri"/>
          <w:sz w:val="24"/>
          <w:szCs w:val="24"/>
        </w:rPr>
      </w:pPr>
    </w:p>
    <w:p w14:paraId="2FB34638" w14:textId="04D1B634" w:rsidR="002326AE" w:rsidRPr="00406EC3" w:rsidRDefault="002326AE" w:rsidP="00406EC3">
      <w:pPr>
        <w:spacing w:before="189" w:line="720" w:lineRule="auto"/>
        <w:rPr>
          <w:rFonts w:cs="Calibri"/>
          <w:sz w:val="24"/>
          <w:szCs w:val="24"/>
        </w:rPr>
      </w:pPr>
      <w:r w:rsidRPr="00DC3956">
        <w:rPr>
          <w:rFonts w:cs="Calibri"/>
          <w:sz w:val="24"/>
          <w:szCs w:val="24"/>
        </w:rPr>
        <w:t>een Autismespectrumstoornis (ASS) heeft</w:t>
      </w:r>
      <w:r w:rsidR="00406EC3">
        <w:rPr>
          <w:rFonts w:cs="Calibri"/>
          <w:sz w:val="24"/>
          <w:szCs w:val="24"/>
        </w:rPr>
        <w:t>.</w:t>
      </w:r>
    </w:p>
    <w:p w14:paraId="0B99909D" w14:textId="77777777" w:rsidR="002326AE" w:rsidRPr="00151857" w:rsidRDefault="002326AE" w:rsidP="002326AE">
      <w:pPr>
        <w:pStyle w:val="Lijstalinea"/>
        <w:spacing w:line="240" w:lineRule="auto"/>
        <w:ind w:left="714"/>
        <w:jc w:val="left"/>
        <w:rPr>
          <w:rFonts w:cs="Calibri"/>
          <w:sz w:val="24"/>
          <w:szCs w:val="24"/>
        </w:rPr>
      </w:pPr>
    </w:p>
    <w:p w14:paraId="1D4D8857" w14:textId="77777777" w:rsidR="002326AE" w:rsidRPr="00B63189" w:rsidRDefault="002326AE" w:rsidP="002326AE">
      <w:pPr>
        <w:spacing w:line="720" w:lineRule="auto"/>
        <w:rPr>
          <w:rFonts w:cs="Calibri"/>
          <w:sz w:val="24"/>
          <w:szCs w:val="24"/>
        </w:rPr>
      </w:pPr>
      <w:r w:rsidRPr="00B63189">
        <w:rPr>
          <w:rFonts w:cs="Calibri"/>
          <w:sz w:val="24"/>
          <w:szCs w:val="24"/>
        </w:rPr>
        <w:t xml:space="preserve">Datum: </w:t>
      </w:r>
    </w:p>
    <w:p w14:paraId="42743903" w14:textId="77777777" w:rsidR="002326AE" w:rsidRPr="00B63189" w:rsidRDefault="002326AE" w:rsidP="002326AE">
      <w:pPr>
        <w:spacing w:line="72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B63189">
        <w:rPr>
          <w:rFonts w:cs="Calibri"/>
          <w:sz w:val="24"/>
          <w:szCs w:val="24"/>
        </w:rPr>
        <w:t xml:space="preserve">tempel </w:t>
      </w:r>
      <w:r>
        <w:rPr>
          <w:rFonts w:cs="Calibri"/>
          <w:sz w:val="24"/>
          <w:szCs w:val="24"/>
        </w:rPr>
        <w:t xml:space="preserve">en handtekening van de </w:t>
      </w:r>
      <w:r w:rsidRPr="00B63189">
        <w:rPr>
          <w:rFonts w:cs="Calibri"/>
          <w:sz w:val="24"/>
          <w:szCs w:val="24"/>
        </w:rPr>
        <w:t xml:space="preserve">arts of psycholoog: </w:t>
      </w:r>
    </w:p>
    <w:p w14:paraId="7FBC05E6" w14:textId="77777777" w:rsidR="002326AE" w:rsidRPr="00B63189" w:rsidRDefault="002326AE" w:rsidP="002326AE">
      <w:pPr>
        <w:rPr>
          <w:rFonts w:cs="Calibri"/>
          <w:sz w:val="24"/>
          <w:szCs w:val="24"/>
        </w:rPr>
      </w:pPr>
    </w:p>
    <w:p w14:paraId="051E331D" w14:textId="77777777" w:rsidR="00E9385F" w:rsidRDefault="00E9385F" w:rsidP="00E9385F"/>
    <w:p w14:paraId="729B9D46" w14:textId="77777777" w:rsidR="00E9385F" w:rsidRDefault="00E9385F" w:rsidP="00E9385F"/>
    <w:p w14:paraId="56ED7A0B" w14:textId="77777777" w:rsidR="00E9385F" w:rsidRDefault="00E9385F" w:rsidP="00E9385F"/>
    <w:p w14:paraId="6F6FDC53" w14:textId="77777777" w:rsidR="00E9385F" w:rsidRDefault="00E9385F" w:rsidP="00E9385F"/>
    <w:p w14:paraId="31643E4F" w14:textId="77777777" w:rsidR="00E9385F" w:rsidRDefault="00E9385F" w:rsidP="00E9385F"/>
    <w:p w14:paraId="6D18430E" w14:textId="77777777" w:rsidR="00E9385F" w:rsidRPr="00E9385F" w:rsidRDefault="00E9385F" w:rsidP="00E9385F"/>
    <w:sectPr w:rsidR="00E9385F" w:rsidRPr="00E9385F" w:rsidSect="00663093">
      <w:headerReference w:type="default" r:id="rId15"/>
      <w:footerReference w:type="default" r:id="rId16"/>
      <w:type w:val="continuous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AB02" w14:textId="77777777" w:rsidR="00B25151" w:rsidRDefault="00B25151" w:rsidP="004C4DCF">
      <w:r>
        <w:separator/>
      </w:r>
    </w:p>
  </w:endnote>
  <w:endnote w:type="continuationSeparator" w:id="0">
    <w:p w14:paraId="3C5A815B" w14:textId="77777777" w:rsidR="00B25151" w:rsidRDefault="00B25151" w:rsidP="004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nda Heavy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chez Niu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8FBD" w14:textId="77777777" w:rsidR="00E9385F" w:rsidRPr="000C0F80" w:rsidRDefault="004C6170" w:rsidP="004C6170">
    <w:pPr>
      <w:tabs>
        <w:tab w:val="left" w:pos="1418"/>
        <w:tab w:val="left" w:pos="3402"/>
      </w:tabs>
      <w:jc w:val="left"/>
      <w:rPr>
        <w:color w:val="1A2BC2"/>
        <w:sz w:val="16"/>
        <w:szCs w:val="16"/>
      </w:rPr>
    </w:pPr>
    <w:r>
      <w:rPr>
        <w:b/>
        <w:bCs/>
        <w:color w:val="1A2BC2"/>
        <w:sz w:val="18"/>
        <w:szCs w:val="18"/>
      </w:rPr>
      <w:tab/>
    </w:r>
    <w:r w:rsidR="00E9385F" w:rsidRPr="00F656D0">
      <w:rPr>
        <w:b/>
        <w:bCs/>
        <w:color w:val="1A2BC2"/>
        <w:sz w:val="18"/>
        <w:szCs w:val="18"/>
      </w:rPr>
      <w:t>gsportvlaanderen.be</w:t>
    </w:r>
    <w:r>
      <w:rPr>
        <w:b/>
        <w:bCs/>
        <w:color w:val="1A2BC2"/>
        <w:sz w:val="18"/>
        <w:szCs w:val="18"/>
      </w:rPr>
      <w:tab/>
    </w:r>
    <w:r w:rsidR="00E9385F" w:rsidRPr="000C0F80">
      <w:rPr>
        <w:color w:val="1A2BC2"/>
        <w:sz w:val="16"/>
        <w:szCs w:val="16"/>
      </w:rPr>
      <w:t>G-sport Vlaanderen vzw  •  Zuiderlaan 13  •  9000 Gent  •  09 243 11 70</w:t>
    </w:r>
  </w:p>
  <w:p w14:paraId="111B14DD" w14:textId="77777777" w:rsidR="00E9385F" w:rsidRPr="000C0F80" w:rsidRDefault="00E9385F" w:rsidP="004C6170">
    <w:pPr>
      <w:tabs>
        <w:tab w:val="left" w:pos="3402"/>
      </w:tabs>
      <w:jc w:val="left"/>
      <w:rPr>
        <w:color w:val="1A2BC2"/>
        <w:sz w:val="16"/>
        <w:szCs w:val="16"/>
      </w:rPr>
    </w:pPr>
    <w:r w:rsidRPr="000C0F80">
      <w:rPr>
        <w:color w:val="1A2BC2"/>
        <w:sz w:val="16"/>
        <w:szCs w:val="16"/>
      </w:rPr>
      <w:tab/>
    </w:r>
    <w:r w:rsidR="004C6170" w:rsidRPr="000C0F80">
      <w:rPr>
        <w:color w:val="1A2BC2"/>
        <w:sz w:val="16"/>
        <w:szCs w:val="16"/>
      </w:rPr>
      <w:t>On</w:t>
    </w:r>
    <w:r w:rsidRPr="000C0F80">
      <w:rPr>
        <w:color w:val="1A2BC2"/>
        <w:sz w:val="16"/>
        <w:szCs w:val="16"/>
      </w:rPr>
      <w:t>dernemingsnummer 0417.754.155  •  IBAN: BE74 0682 3627 0607</w:t>
    </w:r>
  </w:p>
  <w:p w14:paraId="56FC1589" w14:textId="77777777" w:rsidR="00F97147" w:rsidRPr="000C0F80" w:rsidRDefault="00597B2E" w:rsidP="004C6170">
    <w:pPr>
      <w:pStyle w:val="Voettekst"/>
      <w:tabs>
        <w:tab w:val="left" w:pos="2268"/>
        <w:tab w:val="left" w:pos="3402"/>
      </w:tabs>
      <w:jc w:val="left"/>
    </w:pPr>
    <w:r w:rsidRPr="000C0F80">
      <w:rPr>
        <w:color w:val="1A2BC2"/>
        <w:sz w:val="16"/>
        <w:szCs w:val="16"/>
      </w:rPr>
      <w:tab/>
    </w:r>
    <w:r w:rsidR="004C6170" w:rsidRPr="000C0F80">
      <w:rPr>
        <w:color w:val="1A2BC2"/>
        <w:sz w:val="16"/>
        <w:szCs w:val="16"/>
      </w:rPr>
      <w:tab/>
    </w:r>
    <w:r w:rsidR="00E9385F" w:rsidRPr="000C0F80">
      <w:rPr>
        <w:color w:val="1A2BC2"/>
        <w:sz w:val="16"/>
        <w:szCs w:val="16"/>
      </w:rPr>
      <w:t>BIC: GCCBEBB RPR Gent  •  V.U.: Stef Dehantschutter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01DD" w14:textId="77777777" w:rsidR="004C4DCF" w:rsidRPr="00DA6E9D" w:rsidRDefault="00DA6E9D" w:rsidP="00DA6E9D">
    <w:pPr>
      <w:pStyle w:val="Voettekst"/>
    </w:pPr>
    <w:r>
      <w:rPr>
        <w:noProof/>
      </w:rPr>
      <w:drawing>
        <wp:inline distT="0" distB="0" distL="0" distR="0" wp14:anchorId="11B43E21" wp14:editId="4AC036DA">
          <wp:extent cx="5939790" cy="750570"/>
          <wp:effectExtent l="0" t="0" r="3810" b="0"/>
          <wp:docPr id="6" name="Afbeelding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01E8" w14:textId="77777777" w:rsidR="003D5B1A" w:rsidRDefault="003D5B1A" w:rsidP="003D5B1A">
    <w:pPr>
      <w:tabs>
        <w:tab w:val="left" w:pos="1418"/>
        <w:tab w:val="left" w:pos="3402"/>
      </w:tabs>
      <w:jc w:val="left"/>
    </w:pPr>
    <w:r>
      <w:rPr>
        <w:b/>
        <w:bCs/>
        <w:color w:val="1A2BC2"/>
        <w:sz w:val="18"/>
        <w:szCs w:val="18"/>
      </w:rPr>
      <w:tab/>
    </w:r>
    <w:r w:rsidRPr="00F656D0">
      <w:rPr>
        <w:b/>
        <w:bCs/>
        <w:color w:val="1A2BC2"/>
        <w:sz w:val="18"/>
        <w:szCs w:val="18"/>
      </w:rPr>
      <w:t>gsportvlaanderen.be</w:t>
    </w:r>
    <w:r>
      <w:rPr>
        <w:b/>
        <w:bCs/>
        <w:color w:val="1A2BC2"/>
        <w:sz w:val="18"/>
        <w:szCs w:val="18"/>
      </w:rPr>
      <w:tab/>
    </w:r>
    <w:r w:rsidRPr="00F656D0">
      <w:rPr>
        <w:color w:val="1A2BC2"/>
        <w:sz w:val="16"/>
        <w:szCs w:val="16"/>
      </w:rPr>
      <w:t xml:space="preserve">G-sport Vlaanderen vzw  </w:t>
    </w:r>
    <w:r w:rsidRPr="00F656D0">
      <w:rPr>
        <w:color w:val="1A2BC2"/>
        <w:position w:val="-2"/>
        <w:sz w:val="16"/>
        <w:szCs w:val="16"/>
      </w:rPr>
      <w:t>•  Zuiderlaan 13</w:t>
    </w:r>
    <w:r w:rsidRPr="00F656D0">
      <w:rPr>
        <w:color w:val="1A2BC2"/>
        <w:sz w:val="16"/>
        <w:szCs w:val="16"/>
      </w:rPr>
      <w:t xml:space="preserve">  </w:t>
    </w:r>
    <w:r w:rsidRPr="00F656D0">
      <w:rPr>
        <w:color w:val="1A2BC2"/>
        <w:position w:val="-2"/>
        <w:sz w:val="16"/>
        <w:szCs w:val="16"/>
      </w:rPr>
      <w:t>•  9000 Gent</w:t>
    </w:r>
    <w:r w:rsidRPr="00F656D0">
      <w:rPr>
        <w:color w:val="1A2BC2"/>
        <w:sz w:val="16"/>
        <w:szCs w:val="16"/>
      </w:rPr>
      <w:t xml:space="preserve">  </w:t>
    </w:r>
    <w:r w:rsidRPr="00F656D0">
      <w:rPr>
        <w:color w:val="1A2BC2"/>
        <w:position w:val="-2"/>
        <w:sz w:val="16"/>
        <w:szCs w:val="16"/>
      </w:rPr>
      <w:t>•  09 243 11 70</w:t>
    </w:r>
    <w:r w:rsidRPr="00F656D0">
      <w:rPr>
        <w:color w:val="1A2BC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A98A" w14:textId="77777777" w:rsidR="00B25151" w:rsidRDefault="00B25151" w:rsidP="004C4DCF">
      <w:r>
        <w:separator/>
      </w:r>
    </w:p>
  </w:footnote>
  <w:footnote w:type="continuationSeparator" w:id="0">
    <w:p w14:paraId="11DF1B58" w14:textId="77777777" w:rsidR="00B25151" w:rsidRDefault="00B25151" w:rsidP="004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4576" w14:textId="77777777" w:rsidR="00C80F76" w:rsidRDefault="00F9714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911E1" wp14:editId="668F93F1">
          <wp:simplePos x="0" y="0"/>
          <wp:positionH relativeFrom="column">
            <wp:posOffset>4635500</wp:posOffset>
          </wp:positionH>
          <wp:positionV relativeFrom="paragraph">
            <wp:posOffset>-445135</wp:posOffset>
          </wp:positionV>
          <wp:extent cx="1879600" cy="1216980"/>
          <wp:effectExtent l="0" t="0" r="0" b="0"/>
          <wp:wrapNone/>
          <wp:docPr id="4" name="Afbeelding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5C4E" w14:textId="77777777" w:rsidR="004C4DCF" w:rsidRDefault="005F25E2">
    <w:pPr>
      <w:pStyle w:val="Kopteks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2D2B6F06" wp14:editId="764F1749">
          <wp:simplePos x="0" y="0"/>
          <wp:positionH relativeFrom="column">
            <wp:posOffset>4584065</wp:posOffset>
          </wp:positionH>
          <wp:positionV relativeFrom="paragraph">
            <wp:posOffset>-450215</wp:posOffset>
          </wp:positionV>
          <wp:extent cx="1879600" cy="1216980"/>
          <wp:effectExtent l="0" t="0" r="0" b="0"/>
          <wp:wrapNone/>
          <wp:docPr id="5" name="Afbeelding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80283" cy="1217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33D511E" wp14:editId="725DC0A4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2" name="Rechte verbindingslijn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  <a:ln>
                        <a:solidFill>
                          <a:srgbClr val="1A2BC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E8DF3" id="Rechte verbindingslijn 2" o:spid="_x0000_s1026" alt="&quot;&quot;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" strokecolor="#1a2bc2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C1B8" w14:textId="77777777" w:rsidR="00E9385F" w:rsidRDefault="00E9385F">
    <w:pPr>
      <w:pStyle w:val="Kopteks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B05323F" wp14:editId="216567B1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1" name="Rechte verbindingslij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4235B" id="Rechte verbindingslijn 1" o:spid="_x0000_s1026" alt="&quot;&quot;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" strokecolor="black [3200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281D"/>
      </v:shape>
    </w:pict>
  </w:numPicBullet>
  <w:abstractNum w:abstractNumId="0" w15:restartNumberingAfterBreak="0">
    <w:nsid w:val="FFFFFF7C"/>
    <w:multiLevelType w:val="singleLevel"/>
    <w:tmpl w:val="73446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E6E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3893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ECD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BAA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CA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982E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FC6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84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363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73A31"/>
    <w:multiLevelType w:val="hybridMultilevel"/>
    <w:tmpl w:val="A65EDA34"/>
    <w:lvl w:ilvl="0" w:tplc="40101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A2BC2" w:themeColor="text2"/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92BAC"/>
    <w:multiLevelType w:val="multilevel"/>
    <w:tmpl w:val="0A5A66E0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4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4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A763AB"/>
    <w:multiLevelType w:val="hybridMultilevel"/>
    <w:tmpl w:val="C85AB8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50E1E"/>
    <w:multiLevelType w:val="multilevel"/>
    <w:tmpl w:val="E85EE168"/>
    <w:lvl w:ilvl="0">
      <w:start w:val="1"/>
      <w:numFmt w:val="decimal"/>
      <w:pStyle w:val="TitelH3genummerd"/>
      <w:lvlText w:val="%1"/>
      <w:lvlJc w:val="left"/>
      <w:pPr>
        <w:ind w:left="567" w:hanging="567"/>
      </w:pPr>
      <w:rPr>
        <w:rFonts w:ascii="Trenda Heavy" w:hAnsi="Trenda Heavy" w:hint="default"/>
        <w:color w:val="2EC4B5" w:themeColor="accent6"/>
        <w:sz w:val="28"/>
      </w:rPr>
    </w:lvl>
    <w:lvl w:ilvl="1">
      <w:start w:val="1"/>
      <w:numFmt w:val="decimal"/>
      <w:pStyle w:val="TitelH4genummerd"/>
      <w:lvlText w:val="%1.%2"/>
      <w:lvlJc w:val="left"/>
      <w:pPr>
        <w:ind w:left="567" w:hanging="567"/>
      </w:pPr>
      <w:rPr>
        <w:rFonts w:ascii="Trenda Heavy" w:hAnsi="Trenda Heavy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C7B41BE"/>
    <w:multiLevelType w:val="multilevel"/>
    <w:tmpl w:val="0FFA63A0"/>
    <w:lvl w:ilvl="0">
      <w:start w:val="1"/>
      <w:numFmt w:val="decimal"/>
      <w:pStyle w:val="Kop1NUM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Kop2NUM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Kop3NUM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Kop4NUM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AF212B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7626CE"/>
    <w:multiLevelType w:val="hybridMultilevel"/>
    <w:tmpl w:val="BD749284"/>
    <w:lvl w:ilvl="0" w:tplc="57386E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E5AD8"/>
    <w:multiLevelType w:val="hybridMultilevel"/>
    <w:tmpl w:val="14F8E30C"/>
    <w:lvl w:ilvl="0" w:tplc="BF00DF6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418C"/>
    <w:multiLevelType w:val="hybridMultilevel"/>
    <w:tmpl w:val="246499E8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92AD9"/>
    <w:multiLevelType w:val="multilevel"/>
    <w:tmpl w:val="EF009CA8"/>
    <w:lvl w:ilvl="0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abstractNum w:abstractNumId="20" w15:restartNumberingAfterBreak="0">
    <w:nsid w:val="4C290157"/>
    <w:multiLevelType w:val="hybridMultilevel"/>
    <w:tmpl w:val="F078BE92"/>
    <w:lvl w:ilvl="0" w:tplc="42C019B2">
      <w:start w:val="1"/>
      <w:numFmt w:val="decimal"/>
      <w:lvlText w:val="%1.1."/>
      <w:lvlJc w:val="left"/>
      <w:pPr>
        <w:ind w:left="360" w:hanging="360"/>
      </w:pPr>
      <w:rPr>
        <w:rFonts w:ascii="Calibri" w:hAnsi="Calibri" w:hint="default"/>
        <w:b/>
        <w:i w:val="0"/>
        <w:color w:val="1A2BC2" w:themeColor="text2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50380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85325C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3078C1"/>
    <w:multiLevelType w:val="hybridMultilevel"/>
    <w:tmpl w:val="ABDCC0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50524">
    <w:abstractNumId w:val="9"/>
  </w:num>
  <w:num w:numId="2" w16cid:durableId="481236943">
    <w:abstractNumId w:val="7"/>
  </w:num>
  <w:num w:numId="3" w16cid:durableId="1369183589">
    <w:abstractNumId w:val="6"/>
  </w:num>
  <w:num w:numId="4" w16cid:durableId="306976800">
    <w:abstractNumId w:val="5"/>
  </w:num>
  <w:num w:numId="5" w16cid:durableId="1905095327">
    <w:abstractNumId w:val="4"/>
  </w:num>
  <w:num w:numId="6" w16cid:durableId="2033264285">
    <w:abstractNumId w:val="8"/>
  </w:num>
  <w:num w:numId="7" w16cid:durableId="1740593462">
    <w:abstractNumId w:val="3"/>
  </w:num>
  <w:num w:numId="8" w16cid:durableId="1402606546">
    <w:abstractNumId w:val="2"/>
  </w:num>
  <w:num w:numId="9" w16cid:durableId="635768177">
    <w:abstractNumId w:val="1"/>
  </w:num>
  <w:num w:numId="10" w16cid:durableId="411972779">
    <w:abstractNumId w:val="0"/>
  </w:num>
  <w:num w:numId="11" w16cid:durableId="732894361">
    <w:abstractNumId w:val="13"/>
  </w:num>
  <w:num w:numId="12" w16cid:durableId="848328638">
    <w:abstractNumId w:val="19"/>
  </w:num>
  <w:num w:numId="13" w16cid:durableId="801506426">
    <w:abstractNumId w:val="21"/>
  </w:num>
  <w:num w:numId="14" w16cid:durableId="1484003147">
    <w:abstractNumId w:val="20"/>
  </w:num>
  <w:num w:numId="15" w16cid:durableId="1424305847">
    <w:abstractNumId w:val="22"/>
  </w:num>
  <w:num w:numId="16" w16cid:durableId="986400459">
    <w:abstractNumId w:val="15"/>
  </w:num>
  <w:num w:numId="17" w16cid:durableId="1952860905">
    <w:abstractNumId w:val="11"/>
  </w:num>
  <w:num w:numId="18" w16cid:durableId="1428502456">
    <w:abstractNumId w:val="17"/>
  </w:num>
  <w:num w:numId="19" w16cid:durableId="1269508248">
    <w:abstractNumId w:val="18"/>
  </w:num>
  <w:num w:numId="20" w16cid:durableId="1242136565">
    <w:abstractNumId w:val="16"/>
  </w:num>
  <w:num w:numId="21" w16cid:durableId="1811559474">
    <w:abstractNumId w:val="12"/>
  </w:num>
  <w:num w:numId="22" w16cid:durableId="871844561">
    <w:abstractNumId w:val="23"/>
  </w:num>
  <w:num w:numId="23" w16cid:durableId="1321036650">
    <w:abstractNumId w:val="10"/>
  </w:num>
  <w:num w:numId="24" w16cid:durableId="1011952789">
    <w:abstractNumId w:val="14"/>
  </w:num>
  <w:num w:numId="25" w16cid:durableId="120533896">
    <w:abstractNumId w:val="14"/>
  </w:num>
  <w:num w:numId="26" w16cid:durableId="922957662">
    <w:abstractNumId w:val="14"/>
  </w:num>
  <w:num w:numId="27" w16cid:durableId="1447386331">
    <w:abstractNumId w:val="14"/>
  </w:num>
  <w:num w:numId="28" w16cid:durableId="1985887640">
    <w:abstractNumId w:val="14"/>
  </w:num>
  <w:num w:numId="29" w16cid:durableId="571893019">
    <w:abstractNumId w:val="14"/>
  </w:num>
  <w:num w:numId="30" w16cid:durableId="2086416881">
    <w:abstractNumId w:val="14"/>
  </w:num>
  <w:num w:numId="31" w16cid:durableId="8772020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83"/>
    <w:rsid w:val="000309FC"/>
    <w:rsid w:val="00041FD0"/>
    <w:rsid w:val="000612CE"/>
    <w:rsid w:val="000A58D3"/>
    <w:rsid w:val="000B172E"/>
    <w:rsid w:val="000C00AE"/>
    <w:rsid w:val="000C0F80"/>
    <w:rsid w:val="000D47FC"/>
    <w:rsid w:val="000D5DFD"/>
    <w:rsid w:val="000E21BC"/>
    <w:rsid w:val="000E583D"/>
    <w:rsid w:val="00112764"/>
    <w:rsid w:val="0012510D"/>
    <w:rsid w:val="0013215F"/>
    <w:rsid w:val="00141BDF"/>
    <w:rsid w:val="00156C28"/>
    <w:rsid w:val="00173BF1"/>
    <w:rsid w:val="0018156E"/>
    <w:rsid w:val="00181CBC"/>
    <w:rsid w:val="00185E33"/>
    <w:rsid w:val="00187128"/>
    <w:rsid w:val="001B0312"/>
    <w:rsid w:val="001D30E3"/>
    <w:rsid w:val="001D3EB6"/>
    <w:rsid w:val="001E03F9"/>
    <w:rsid w:val="00203CDD"/>
    <w:rsid w:val="0020687C"/>
    <w:rsid w:val="0020769E"/>
    <w:rsid w:val="002142B8"/>
    <w:rsid w:val="0021435B"/>
    <w:rsid w:val="002326AE"/>
    <w:rsid w:val="00241F5B"/>
    <w:rsid w:val="00246876"/>
    <w:rsid w:val="00251C50"/>
    <w:rsid w:val="002757FF"/>
    <w:rsid w:val="002D3213"/>
    <w:rsid w:val="00305310"/>
    <w:rsid w:val="00357B83"/>
    <w:rsid w:val="00374075"/>
    <w:rsid w:val="0037533D"/>
    <w:rsid w:val="003B04C1"/>
    <w:rsid w:val="003C7C1C"/>
    <w:rsid w:val="003D014B"/>
    <w:rsid w:val="003D0EAA"/>
    <w:rsid w:val="003D4746"/>
    <w:rsid w:val="003D51FF"/>
    <w:rsid w:val="003D5B1A"/>
    <w:rsid w:val="00406EC3"/>
    <w:rsid w:val="004463B5"/>
    <w:rsid w:val="0046688F"/>
    <w:rsid w:val="004816BF"/>
    <w:rsid w:val="00485AB0"/>
    <w:rsid w:val="004950BA"/>
    <w:rsid w:val="004A3530"/>
    <w:rsid w:val="004A448C"/>
    <w:rsid w:val="004B1DA3"/>
    <w:rsid w:val="004C1A95"/>
    <w:rsid w:val="004C4DCF"/>
    <w:rsid w:val="004C6170"/>
    <w:rsid w:val="004D1FD8"/>
    <w:rsid w:val="004E65FA"/>
    <w:rsid w:val="004F1BA8"/>
    <w:rsid w:val="00514A9A"/>
    <w:rsid w:val="00525950"/>
    <w:rsid w:val="00536F0E"/>
    <w:rsid w:val="0054417F"/>
    <w:rsid w:val="00597B2E"/>
    <w:rsid w:val="005A6771"/>
    <w:rsid w:val="005F25E2"/>
    <w:rsid w:val="005F7FFC"/>
    <w:rsid w:val="006010E4"/>
    <w:rsid w:val="006053B7"/>
    <w:rsid w:val="006065A7"/>
    <w:rsid w:val="00626C15"/>
    <w:rsid w:val="00641C67"/>
    <w:rsid w:val="00645406"/>
    <w:rsid w:val="0065023D"/>
    <w:rsid w:val="00654210"/>
    <w:rsid w:val="00663093"/>
    <w:rsid w:val="00682962"/>
    <w:rsid w:val="00682C0A"/>
    <w:rsid w:val="00690726"/>
    <w:rsid w:val="006B7FCB"/>
    <w:rsid w:val="006C78AD"/>
    <w:rsid w:val="006D025C"/>
    <w:rsid w:val="006F022E"/>
    <w:rsid w:val="00700FDD"/>
    <w:rsid w:val="007020B7"/>
    <w:rsid w:val="00716818"/>
    <w:rsid w:val="00721C66"/>
    <w:rsid w:val="0074341E"/>
    <w:rsid w:val="007547F4"/>
    <w:rsid w:val="00754F09"/>
    <w:rsid w:val="00765C92"/>
    <w:rsid w:val="00780C5A"/>
    <w:rsid w:val="00783B37"/>
    <w:rsid w:val="007910D0"/>
    <w:rsid w:val="007E173D"/>
    <w:rsid w:val="008077A4"/>
    <w:rsid w:val="00857249"/>
    <w:rsid w:val="008659ED"/>
    <w:rsid w:val="00874956"/>
    <w:rsid w:val="00885BDA"/>
    <w:rsid w:val="0089637F"/>
    <w:rsid w:val="008D295B"/>
    <w:rsid w:val="00905298"/>
    <w:rsid w:val="00943FF1"/>
    <w:rsid w:val="009467DD"/>
    <w:rsid w:val="009540DA"/>
    <w:rsid w:val="009619AF"/>
    <w:rsid w:val="00971529"/>
    <w:rsid w:val="00992FDD"/>
    <w:rsid w:val="009B7B79"/>
    <w:rsid w:val="009C30B0"/>
    <w:rsid w:val="009F6B5D"/>
    <w:rsid w:val="00A22A47"/>
    <w:rsid w:val="00A32E09"/>
    <w:rsid w:val="00A430E1"/>
    <w:rsid w:val="00A56FD1"/>
    <w:rsid w:val="00A67CFD"/>
    <w:rsid w:val="00A760E4"/>
    <w:rsid w:val="00A91DF1"/>
    <w:rsid w:val="00A969B2"/>
    <w:rsid w:val="00AD580E"/>
    <w:rsid w:val="00AE7B64"/>
    <w:rsid w:val="00AF534A"/>
    <w:rsid w:val="00B25151"/>
    <w:rsid w:val="00B71ABE"/>
    <w:rsid w:val="00B87FE3"/>
    <w:rsid w:val="00B92884"/>
    <w:rsid w:val="00BA3082"/>
    <w:rsid w:val="00BC39A1"/>
    <w:rsid w:val="00BD6D0C"/>
    <w:rsid w:val="00BE5F79"/>
    <w:rsid w:val="00C041FF"/>
    <w:rsid w:val="00C151A0"/>
    <w:rsid w:val="00C1553C"/>
    <w:rsid w:val="00C178CD"/>
    <w:rsid w:val="00C259AE"/>
    <w:rsid w:val="00C30B14"/>
    <w:rsid w:val="00C30CF7"/>
    <w:rsid w:val="00C627F1"/>
    <w:rsid w:val="00C70F8C"/>
    <w:rsid w:val="00C73AE4"/>
    <w:rsid w:val="00C809D1"/>
    <w:rsid w:val="00C80F76"/>
    <w:rsid w:val="00C93DF4"/>
    <w:rsid w:val="00CE5406"/>
    <w:rsid w:val="00CF2389"/>
    <w:rsid w:val="00D0145F"/>
    <w:rsid w:val="00D307B7"/>
    <w:rsid w:val="00D40817"/>
    <w:rsid w:val="00D519DF"/>
    <w:rsid w:val="00D661D4"/>
    <w:rsid w:val="00DA6E9D"/>
    <w:rsid w:val="00DD361B"/>
    <w:rsid w:val="00DE7CFF"/>
    <w:rsid w:val="00E40806"/>
    <w:rsid w:val="00E4795F"/>
    <w:rsid w:val="00E613BC"/>
    <w:rsid w:val="00E8404A"/>
    <w:rsid w:val="00E90DF5"/>
    <w:rsid w:val="00E9385F"/>
    <w:rsid w:val="00EC7F5E"/>
    <w:rsid w:val="00ED5072"/>
    <w:rsid w:val="00EE6AF9"/>
    <w:rsid w:val="00F15DA5"/>
    <w:rsid w:val="00F25AC3"/>
    <w:rsid w:val="00F456B2"/>
    <w:rsid w:val="00F9028E"/>
    <w:rsid w:val="00F93BFF"/>
    <w:rsid w:val="00F97147"/>
    <w:rsid w:val="00FB5318"/>
    <w:rsid w:val="00FB774A"/>
    <w:rsid w:val="00FD1659"/>
    <w:rsid w:val="00FD5881"/>
    <w:rsid w:val="00FE0796"/>
    <w:rsid w:val="00FE4206"/>
    <w:rsid w:val="62A5C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3A948BF0"/>
  <w15:docId w15:val="{BAF83F8D-EB8D-4256-BDCC-FBC7626F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688F"/>
    <w:pPr>
      <w:spacing w:after="0" w:line="288" w:lineRule="auto"/>
      <w:jc w:val="both"/>
    </w:pPr>
    <w:rPr>
      <w:rFonts w:ascii="Calibri" w:hAnsi="Calibri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F9028E"/>
    <w:pPr>
      <w:tabs>
        <w:tab w:val="left" w:pos="851"/>
        <w:tab w:val="left" w:pos="2835"/>
      </w:tabs>
      <w:spacing w:after="440" w:line="240" w:lineRule="auto"/>
      <w:contextualSpacing/>
      <w:outlineLvl w:val="0"/>
    </w:pPr>
    <w:rPr>
      <w:rFonts w:asciiTheme="minorHAnsi" w:hAnsiTheme="minorHAnsi"/>
      <w:color w:val="1A2BC2"/>
      <w:spacing w:val="0"/>
      <w:kern w:val="0"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028E"/>
    <w:pPr>
      <w:keepNext/>
      <w:keepLines/>
      <w:spacing w:after="160" w:line="240" w:lineRule="auto"/>
      <w:jc w:val="left"/>
      <w:outlineLvl w:val="1"/>
    </w:pPr>
    <w:rPr>
      <w:rFonts w:asciiTheme="minorHAnsi" w:eastAsiaTheme="majorEastAsia" w:hAnsiTheme="minorHAnsi" w:cstheme="majorBidi"/>
      <w:b/>
      <w:color w:val="1A2BC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028E"/>
    <w:pPr>
      <w:keepNext/>
      <w:keepLines/>
      <w:spacing w:after="80" w:line="240" w:lineRule="auto"/>
      <w:jc w:val="left"/>
      <w:outlineLvl w:val="2"/>
    </w:pPr>
    <w:rPr>
      <w:rFonts w:asciiTheme="minorHAnsi" w:eastAsiaTheme="majorEastAsia" w:hAnsiTheme="minorHAnsi" w:cstheme="majorBidi"/>
      <w:color w:val="1A2BC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028E"/>
    <w:pPr>
      <w:keepNext/>
      <w:keepLines/>
      <w:spacing w:line="240" w:lineRule="auto"/>
      <w:jc w:val="left"/>
      <w:outlineLvl w:val="3"/>
    </w:pPr>
    <w:rPr>
      <w:rFonts w:asciiTheme="minorHAnsi" w:eastAsiaTheme="majorEastAsia" w:hAnsiTheme="minorHAnsi" w:cstheme="majorBidi"/>
      <w:iCs/>
      <w:color w:val="1A2BC2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028E"/>
    <w:rPr>
      <w:rFonts w:eastAsiaTheme="majorEastAsia" w:cstheme="majorBidi"/>
      <w:b/>
      <w:color w:val="1A2BC2"/>
      <w:sz w:val="28"/>
      <w:szCs w:val="56"/>
    </w:rPr>
  </w:style>
  <w:style w:type="table" w:customStyle="1" w:styleId="test">
    <w:name w:val="test"/>
    <w:basedOn w:val="Standaardtabel"/>
    <w:uiPriority w:val="99"/>
    <w:rsid w:val="00971529"/>
    <w:pPr>
      <w:spacing w:after="0" w:line="240" w:lineRule="auto"/>
    </w:pPr>
    <w:tblPr/>
    <w:tblStylePr w:type="firstRow">
      <w:rPr>
        <w:rFonts w:ascii="Algerian" w:hAnsi="Algerian"/>
        <w:color w:val="auto"/>
      </w:rPr>
    </w:tblStylePr>
  </w:style>
  <w:style w:type="paragraph" w:styleId="Titel">
    <w:name w:val="Title"/>
    <w:aliases w:val="Title voorblad"/>
    <w:basedOn w:val="Standaard"/>
    <w:next w:val="Standaard"/>
    <w:link w:val="TitelChar1"/>
    <w:uiPriority w:val="10"/>
    <w:rsid w:val="00FD1659"/>
    <w:pPr>
      <w:jc w:val="left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Char1">
    <w:name w:val="Titel Char1"/>
    <w:aliases w:val="Title voorblad Char"/>
    <w:basedOn w:val="Standaardalinea-lettertype"/>
    <w:link w:val="Titel"/>
    <w:uiPriority w:val="10"/>
    <w:rsid w:val="00FD1659"/>
    <w:rPr>
      <w:rFonts w:ascii="Verdana" w:eastAsiaTheme="majorEastAsia" w:hAnsi="Verdana" w:cstheme="majorBidi"/>
      <w:b/>
      <w:spacing w:val="-10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041FD0"/>
    <w:pPr>
      <w:numPr>
        <w:ilvl w:val="1"/>
      </w:numPr>
      <w:contextualSpacing/>
    </w:pPr>
    <w:rPr>
      <w:rFonts w:eastAsiaTheme="minorEastAsia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FD0"/>
    <w:rPr>
      <w:rFonts w:ascii="Verdana" w:eastAsiaTheme="minorEastAsia" w:hAnsi="Verdana"/>
      <w:spacing w:val="15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F9028E"/>
    <w:rPr>
      <w:rFonts w:eastAsiaTheme="majorEastAsia" w:cstheme="majorBidi"/>
      <w:b/>
      <w:color w:val="1A2BC2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4DC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4DCF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2757FF"/>
    <w:rPr>
      <w:color w:val="808080"/>
    </w:rPr>
  </w:style>
  <w:style w:type="paragraph" w:styleId="Geenafstand">
    <w:name w:val="No Spacing"/>
    <w:uiPriority w:val="1"/>
    <w:rsid w:val="00641C67"/>
    <w:pPr>
      <w:spacing w:after="0" w:line="240" w:lineRule="auto"/>
      <w:jc w:val="both"/>
    </w:pPr>
    <w:rPr>
      <w:rFonts w:ascii="Sanchez Niu" w:hAnsi="Sanchez Niu"/>
      <w:sz w:val="19"/>
    </w:rPr>
  </w:style>
  <w:style w:type="paragraph" w:customStyle="1" w:styleId="Intro">
    <w:name w:val="Intro"/>
    <w:basedOn w:val="Standaard"/>
    <w:next w:val="Standaard"/>
    <w:link w:val="IntroChar"/>
    <w:rsid w:val="00BD6D0C"/>
    <w:pPr>
      <w:spacing w:after="240"/>
    </w:pPr>
    <w:rPr>
      <w:rFonts w:ascii="Trenda" w:hAnsi="Trenda"/>
      <w:sz w:val="23"/>
      <w:szCs w:val="20"/>
    </w:rPr>
  </w:style>
  <w:style w:type="paragraph" w:customStyle="1" w:styleId="Titel1">
    <w:name w:val="Titel1"/>
    <w:basedOn w:val="Standaard"/>
    <w:next w:val="Standaard"/>
    <w:link w:val="TitelChar"/>
    <w:rsid w:val="00BD6D0C"/>
    <w:pPr>
      <w:spacing w:before="240"/>
      <w:jc w:val="left"/>
      <w:outlineLvl w:val="1"/>
    </w:pPr>
    <w:rPr>
      <w:rFonts w:ascii="Trenda Heavy" w:hAnsi="Trenda Heavy"/>
      <w:sz w:val="23"/>
      <w:lang w:val="en-US"/>
    </w:rPr>
  </w:style>
  <w:style w:type="character" w:customStyle="1" w:styleId="IntroChar">
    <w:name w:val="Intro Char"/>
    <w:basedOn w:val="Standaardalinea-lettertype"/>
    <w:link w:val="Intro"/>
    <w:rsid w:val="00BD6D0C"/>
    <w:rPr>
      <w:rFonts w:ascii="Trenda" w:hAnsi="Trenda"/>
      <w:sz w:val="23"/>
      <w:szCs w:val="20"/>
    </w:rPr>
  </w:style>
  <w:style w:type="paragraph" w:customStyle="1" w:styleId="Titelgenummerd">
    <w:name w:val="Titel_genummerd"/>
    <w:basedOn w:val="Titel1"/>
    <w:next w:val="Standaard"/>
    <w:link w:val="TitelgenummerdChar"/>
    <w:rsid w:val="00BD6D0C"/>
  </w:style>
  <w:style w:type="character" w:customStyle="1" w:styleId="TitelChar">
    <w:name w:val="Titel Char"/>
    <w:basedOn w:val="Standaardalinea-lettertype"/>
    <w:link w:val="Titel1"/>
    <w:rsid w:val="00BD6D0C"/>
    <w:rPr>
      <w:rFonts w:ascii="Trenda Heavy" w:hAnsi="Trenda Heavy"/>
      <w:sz w:val="23"/>
      <w:lang w:val="en-US"/>
    </w:rPr>
  </w:style>
  <w:style w:type="paragraph" w:customStyle="1" w:styleId="TitelH4">
    <w:name w:val="Titel H4"/>
    <w:basedOn w:val="Standaard"/>
    <w:next w:val="Standaard"/>
    <w:link w:val="TitelH4Char"/>
    <w:rsid w:val="00BD6D0C"/>
    <w:pPr>
      <w:spacing w:before="240"/>
      <w:outlineLvl w:val="2"/>
    </w:pPr>
    <w:rPr>
      <w:rFonts w:ascii="Trenda Heavy" w:hAnsi="Trenda Heavy"/>
    </w:rPr>
  </w:style>
  <w:style w:type="character" w:customStyle="1" w:styleId="TitelgenummerdChar">
    <w:name w:val="Titel_genummerd Char"/>
    <w:basedOn w:val="TitelChar"/>
    <w:link w:val="Titelgenummerd"/>
    <w:rsid w:val="00BD6D0C"/>
    <w:rPr>
      <w:rFonts w:ascii="Trenda Heavy" w:hAnsi="Trenda Heavy"/>
      <w:sz w:val="23"/>
      <w:lang w:val="en-US"/>
    </w:rPr>
  </w:style>
  <w:style w:type="character" w:styleId="Hyperlink">
    <w:name w:val="Hyperlink"/>
    <w:basedOn w:val="Standaardalinea-lettertype"/>
    <w:uiPriority w:val="99"/>
    <w:unhideWhenUsed/>
    <w:qFormat/>
    <w:rsid w:val="0037533D"/>
    <w:rPr>
      <w:rFonts w:ascii="Roboto" w:hAnsi="Roboto"/>
      <w:color w:val="C80043"/>
      <w:sz w:val="20"/>
      <w:u w:val="none"/>
    </w:rPr>
  </w:style>
  <w:style w:type="character" w:customStyle="1" w:styleId="TitelH4Char">
    <w:name w:val="Titel H4 Char"/>
    <w:basedOn w:val="Standaardalinea-lettertype"/>
    <w:link w:val="TitelH4"/>
    <w:rsid w:val="00BD6D0C"/>
    <w:rPr>
      <w:rFonts w:ascii="Trenda Heavy" w:hAnsi="Trenda Heavy"/>
      <w:sz w:val="20"/>
    </w:rPr>
  </w:style>
  <w:style w:type="character" w:styleId="GevolgdeHyperlink">
    <w:name w:val="FollowedHyperlink"/>
    <w:basedOn w:val="Standaardalinea-lettertype"/>
    <w:uiPriority w:val="99"/>
    <w:unhideWhenUsed/>
    <w:rsid w:val="00BD6D0C"/>
    <w:rPr>
      <w:rFonts w:ascii="Sanchez Niu" w:hAnsi="Sanchez Niu"/>
      <w:color w:val="2FB6BC"/>
      <w:sz w:val="19"/>
      <w:u w:val="none"/>
    </w:rPr>
  </w:style>
  <w:style w:type="paragraph" w:styleId="Lijstalinea">
    <w:name w:val="List Paragraph"/>
    <w:basedOn w:val="Standaard"/>
    <w:uiPriority w:val="34"/>
    <w:rsid w:val="00BD6D0C"/>
    <w:pPr>
      <w:ind w:left="720"/>
      <w:contextualSpacing/>
    </w:pPr>
  </w:style>
  <w:style w:type="paragraph" w:customStyle="1" w:styleId="TitelH4genummerd">
    <w:name w:val="Titel H4_genummerd"/>
    <w:basedOn w:val="TitelH4"/>
    <w:next w:val="Standaard"/>
    <w:link w:val="TitelH4genummerdChar"/>
    <w:rsid w:val="007910D0"/>
    <w:pPr>
      <w:numPr>
        <w:ilvl w:val="1"/>
        <w:numId w:val="11"/>
      </w:numPr>
      <w:spacing w:before="480"/>
    </w:pPr>
  </w:style>
  <w:style w:type="paragraph" w:customStyle="1" w:styleId="TitelH3">
    <w:name w:val="Titel H3"/>
    <w:basedOn w:val="Standaard"/>
    <w:next w:val="Standaard"/>
    <w:link w:val="TitelH3Char"/>
    <w:qFormat/>
    <w:rsid w:val="00780C5A"/>
    <w:pPr>
      <w:spacing w:before="240" w:after="480" w:line="240" w:lineRule="auto"/>
    </w:pPr>
    <w:rPr>
      <w:b/>
      <w:bCs/>
      <w:color w:val="229287" w:themeColor="accent1" w:themeShade="BF"/>
      <w:sz w:val="40"/>
      <w:szCs w:val="40"/>
    </w:rPr>
  </w:style>
  <w:style w:type="character" w:customStyle="1" w:styleId="TitelH4genummerdChar">
    <w:name w:val="Titel H4_genummerd Char"/>
    <w:basedOn w:val="TitelChar"/>
    <w:link w:val="TitelH4genummerd"/>
    <w:rsid w:val="007910D0"/>
    <w:rPr>
      <w:rFonts w:ascii="Trenda Heavy" w:hAnsi="Trenda Heavy"/>
      <w:sz w:val="20"/>
      <w:lang w:val="en-US"/>
    </w:rPr>
  </w:style>
  <w:style w:type="paragraph" w:customStyle="1" w:styleId="TitelH3genummerd">
    <w:name w:val="Titel H3_genummerd"/>
    <w:basedOn w:val="TitelH3"/>
    <w:link w:val="TitelH3genummerdChar"/>
    <w:rsid w:val="007910D0"/>
    <w:pPr>
      <w:numPr>
        <w:numId w:val="11"/>
      </w:numPr>
    </w:pPr>
    <w:rPr>
      <w:lang w:val="en-US"/>
    </w:rPr>
  </w:style>
  <w:style w:type="character" w:customStyle="1" w:styleId="TitelH3Char">
    <w:name w:val="Titel H3 Char"/>
    <w:basedOn w:val="Standaardalinea-lettertype"/>
    <w:link w:val="TitelH3"/>
    <w:rsid w:val="00780C5A"/>
    <w:rPr>
      <w:rFonts w:ascii="Calibri" w:hAnsi="Calibri"/>
      <w:b/>
      <w:bCs/>
      <w:color w:val="229287" w:themeColor="accent1" w:themeShade="BF"/>
      <w:sz w:val="40"/>
      <w:szCs w:val="40"/>
    </w:rPr>
  </w:style>
  <w:style w:type="character" w:customStyle="1" w:styleId="TitelH3genummerdChar">
    <w:name w:val="Titel H3_genummerd Char"/>
    <w:basedOn w:val="Standaardalinea-lettertype"/>
    <w:link w:val="TitelH3genummerd"/>
    <w:rsid w:val="007910D0"/>
    <w:rPr>
      <w:rFonts w:ascii="Trenda Heavy" w:hAnsi="Trenda Heavy"/>
      <w:color w:val="2EC4B5" w:themeColor="accent1"/>
      <w:sz w:val="28"/>
      <w:lang w:val="en-US"/>
    </w:rPr>
  </w:style>
  <w:style w:type="paragraph" w:styleId="Revisie">
    <w:name w:val="Revision"/>
    <w:hidden/>
    <w:uiPriority w:val="99"/>
    <w:semiHidden/>
    <w:rsid w:val="00E613BC"/>
    <w:pPr>
      <w:spacing w:after="0" w:line="240" w:lineRule="auto"/>
    </w:pPr>
    <w:rPr>
      <w:rFonts w:ascii="Roboto" w:hAnsi="Roboto"/>
      <w:sz w:val="20"/>
    </w:rPr>
  </w:style>
  <w:style w:type="paragraph" w:customStyle="1" w:styleId="Kop1NUM">
    <w:name w:val="Kop 1 NUM"/>
    <w:basedOn w:val="Kop1"/>
    <w:qFormat/>
    <w:rsid w:val="00C93DF4"/>
    <w:pPr>
      <w:numPr>
        <w:numId w:val="31"/>
      </w:numPr>
      <w:tabs>
        <w:tab w:val="left" w:pos="1418"/>
      </w:tabs>
    </w:pPr>
  </w:style>
  <w:style w:type="character" w:customStyle="1" w:styleId="Kop3Char">
    <w:name w:val="Kop 3 Char"/>
    <w:basedOn w:val="Standaardalinea-lettertype"/>
    <w:link w:val="Kop3"/>
    <w:uiPriority w:val="9"/>
    <w:rsid w:val="00F9028E"/>
    <w:rPr>
      <w:rFonts w:eastAsiaTheme="majorEastAsia" w:cstheme="majorBidi"/>
      <w:color w:val="1A2BC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9028E"/>
    <w:rPr>
      <w:rFonts w:eastAsiaTheme="majorEastAsia" w:cstheme="majorBidi"/>
      <w:iCs/>
      <w:color w:val="1A2BC2"/>
    </w:rPr>
  </w:style>
  <w:style w:type="paragraph" w:customStyle="1" w:styleId="Kop2NUM">
    <w:name w:val="Kop 2 NUM"/>
    <w:basedOn w:val="Kop2"/>
    <w:link w:val="Kop2NUMChar"/>
    <w:qFormat/>
    <w:rsid w:val="00C93DF4"/>
    <w:pPr>
      <w:numPr>
        <w:ilvl w:val="1"/>
        <w:numId w:val="31"/>
      </w:numPr>
      <w:tabs>
        <w:tab w:val="left" w:pos="1418"/>
      </w:tabs>
    </w:pPr>
  </w:style>
  <w:style w:type="character" w:customStyle="1" w:styleId="Kop2NUMChar">
    <w:name w:val="Kop 2 NUM Char"/>
    <w:basedOn w:val="Kop2Char"/>
    <w:link w:val="Kop2NUM"/>
    <w:rsid w:val="00C93DF4"/>
    <w:rPr>
      <w:rFonts w:eastAsiaTheme="majorEastAsia" w:cstheme="majorBidi"/>
      <w:b/>
      <w:color w:val="1A2BC2"/>
      <w:sz w:val="28"/>
      <w:szCs w:val="26"/>
    </w:rPr>
  </w:style>
  <w:style w:type="paragraph" w:customStyle="1" w:styleId="Kop3NUM">
    <w:name w:val="Kop 3 NUM"/>
    <w:basedOn w:val="Kop3"/>
    <w:qFormat/>
    <w:rsid w:val="00C93DF4"/>
    <w:pPr>
      <w:numPr>
        <w:ilvl w:val="2"/>
        <w:numId w:val="31"/>
      </w:numPr>
      <w:tabs>
        <w:tab w:val="left" w:pos="1418"/>
      </w:tabs>
    </w:pPr>
  </w:style>
  <w:style w:type="paragraph" w:customStyle="1" w:styleId="Kop4NUM">
    <w:name w:val="Kop 4 NUM"/>
    <w:basedOn w:val="Kop4"/>
    <w:qFormat/>
    <w:rsid w:val="00C93DF4"/>
    <w:pPr>
      <w:numPr>
        <w:ilvl w:val="3"/>
        <w:numId w:val="3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75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Meneve\Downloads\20221010_G-sportVlaanderen_SjabloonBriefhoofd%20(1).dotx" TargetMode="External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A2BC2"/>
      </a:dk2>
      <a:lt2>
        <a:srgbClr val="FFFFFF"/>
      </a:lt2>
      <a:accent1>
        <a:srgbClr val="2EC4B5"/>
      </a:accent1>
      <a:accent2>
        <a:srgbClr val="1A2BC2"/>
      </a:accent2>
      <a:accent3>
        <a:srgbClr val="A5A5A5"/>
      </a:accent3>
      <a:accent4>
        <a:srgbClr val="1A2BC2"/>
      </a:accent4>
      <a:accent5>
        <a:srgbClr val="2EC4B5"/>
      </a:accent5>
      <a:accent6>
        <a:srgbClr val="2EC4B5"/>
      </a:accent6>
      <a:hlink>
        <a:srgbClr val="2EC4B5"/>
      </a:hlink>
      <a:folHlink>
        <a:srgbClr val="2EC4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dafeff46-06ae-4cad-abe6-548eef80f4c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7" ma:contentTypeDescription="Een nieuw document maken." ma:contentTypeScope="" ma:versionID="25af937a05e9f357304be0f91764059c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002408c8aeb11cd1be2db6b3079ab1c3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122D-AB8F-4E9C-8A95-8E5CF1987B20}">
  <ds:schemaRefs>
    <ds:schemaRef ds:uri="http://schemas.microsoft.com/office/2006/metadata/properties"/>
    <ds:schemaRef ds:uri="http://schemas.microsoft.com/office/infopath/2007/PartnerControls"/>
    <ds:schemaRef ds:uri="b5fd2cd4-df8f-4bf9-b9f7-c8dd84e9618e"/>
    <ds:schemaRef ds:uri="dafeff46-06ae-4cad-abe6-548eef80f4c7"/>
  </ds:schemaRefs>
</ds:datastoreItem>
</file>

<file path=customXml/itemProps2.xml><?xml version="1.0" encoding="utf-8"?>
<ds:datastoreItem xmlns:ds="http://schemas.openxmlformats.org/officeDocument/2006/customXml" ds:itemID="{5D1CF7DD-AFF8-4A4C-9089-A2E426D31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0B893-F9D5-4B8E-AF54-2ECC838ABC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49638-2AD0-4A44-99DB-43B00926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20221010_G-sportVlaanderen_SjabloonBriefhoofd (1)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Meneve</dc:creator>
  <cp:keywords/>
  <dc:description/>
  <cp:lastModifiedBy>Sofie Meneve</cp:lastModifiedBy>
  <cp:revision>7</cp:revision>
  <cp:lastPrinted>2022-08-29T11:24:00Z</cp:lastPrinted>
  <dcterms:created xsi:type="dcterms:W3CDTF">2023-02-24T17:33:00Z</dcterms:created>
  <dcterms:modified xsi:type="dcterms:W3CDTF">2023-09-20T12:17:00Z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  <property fmtid="{D5CDD505-2E9C-101B-9397-08002B2CF9AE}" pid="3" name="MediaServiceImageTags">
    <vt:lpwstr/>
  </property>
</Properties>
</file>