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8E8E" w14:textId="77777777" w:rsidR="002757FF" w:rsidRPr="00415A3E" w:rsidRDefault="002757FF" w:rsidP="00FD5881">
      <w:pPr>
        <w:rPr>
          <w:rFonts w:asciiTheme="minorHAnsi" w:hAnsiTheme="minorHAnsi" w:cstheme="minorHAnsi"/>
          <w:sz w:val="22"/>
          <w:szCs w:val="28"/>
        </w:rPr>
      </w:pPr>
      <w:bookmarkStart w:id="0" w:name="_Hlk106357109"/>
    </w:p>
    <w:p w14:paraId="19048E8F" w14:textId="77777777" w:rsidR="00690726" w:rsidRPr="00415A3E" w:rsidRDefault="00690726" w:rsidP="00FD5881">
      <w:pPr>
        <w:rPr>
          <w:rFonts w:asciiTheme="minorHAnsi" w:hAnsiTheme="minorHAnsi" w:cstheme="minorHAnsi"/>
        </w:rPr>
        <w:sectPr w:rsidR="00690726" w:rsidRPr="00415A3E" w:rsidSect="003D5B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9" w:footer="454" w:gutter="0"/>
          <w:cols w:space="708"/>
          <w:docGrid w:linePitch="360"/>
        </w:sectPr>
      </w:pPr>
    </w:p>
    <w:bookmarkEnd w:id="0"/>
    <w:p w14:paraId="5EDDBED7" w14:textId="77777777" w:rsidR="004A3530" w:rsidRPr="00415A3E" w:rsidRDefault="004A3530" w:rsidP="004A3530">
      <w:pPr>
        <w:rPr>
          <w:rFonts w:asciiTheme="minorHAnsi" w:hAnsiTheme="minorHAnsi" w:cstheme="minorHAnsi"/>
          <w:color w:val="1A2BC2"/>
        </w:rPr>
        <w:sectPr w:rsidR="004A3530" w:rsidRPr="00415A3E" w:rsidSect="004C6170">
          <w:type w:val="continuous"/>
          <w:pgSz w:w="11906" w:h="16838"/>
          <w:pgMar w:top="1417" w:right="1417" w:bottom="1417" w:left="1417" w:header="709" w:footer="709" w:gutter="0"/>
          <w:cols w:num="3" w:space="709" w:equalWidth="0">
            <w:col w:w="2551" w:space="709"/>
            <w:col w:w="1701" w:space="709"/>
            <w:col w:w="3402"/>
          </w:cols>
          <w:docGrid w:linePitch="360"/>
        </w:sectPr>
      </w:pPr>
    </w:p>
    <w:p w14:paraId="088E4344" w14:textId="64D1F694" w:rsidR="00415A3E" w:rsidRPr="00415A3E" w:rsidRDefault="00415A3E" w:rsidP="00415A3E">
      <w:pPr>
        <w:pStyle w:val="Kop1"/>
        <w:tabs>
          <w:tab w:val="right" w:pos="9639"/>
        </w:tabs>
        <w:rPr>
          <w:rFonts w:cstheme="minorHAnsi"/>
          <w:sz w:val="24"/>
          <w:szCs w:val="24"/>
          <w:u w:val="single"/>
        </w:rPr>
      </w:pPr>
      <w:r w:rsidRPr="00415A3E">
        <w:rPr>
          <w:rFonts w:cstheme="minorHAnsi"/>
          <w:color w:val="auto"/>
          <w:sz w:val="24"/>
          <w:szCs w:val="24"/>
          <w:u w:val="single"/>
        </w:rPr>
        <w:t>Aanvraag tegemoetkoming mutualiteit voor lidgeld sportclub</w:t>
      </w:r>
      <w:r w:rsidRPr="00760B2A">
        <w:rPr>
          <w:rFonts w:cstheme="minorHAnsi"/>
          <w:sz w:val="24"/>
          <w:szCs w:val="24"/>
        </w:rPr>
        <w:tab/>
      </w:r>
    </w:p>
    <w:p w14:paraId="54B74884" w14:textId="77777777" w:rsidR="00415A3E" w:rsidRPr="00415A3E" w:rsidRDefault="00415A3E" w:rsidP="00415A3E">
      <w:pPr>
        <w:pStyle w:val="Kop1"/>
        <w:rPr>
          <w:rFonts w:cstheme="minorHAnsi"/>
        </w:rPr>
      </w:pPr>
      <w:r w:rsidRPr="00415A3E">
        <w:rPr>
          <w:rFonts w:cstheme="minorHAnsi"/>
          <w:noProof/>
          <w:color w:val="auto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439E5" wp14:editId="016DCE0D">
                <wp:simplePos x="0" y="0"/>
                <wp:positionH relativeFrom="column">
                  <wp:posOffset>3471545</wp:posOffset>
                </wp:positionH>
                <wp:positionV relativeFrom="paragraph">
                  <wp:posOffset>374015</wp:posOffset>
                </wp:positionV>
                <wp:extent cx="2695575" cy="819150"/>
                <wp:effectExtent l="0" t="0" r="28575" b="19050"/>
                <wp:wrapNone/>
                <wp:docPr id="3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455FF" id="Rechthoek 2" o:spid="_x0000_s1026" style="position:absolute;margin-left:273.35pt;margin-top:29.45pt;width:212.25pt;height:6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" filled="f" strokecolor="#bfbfbf [2412]" strokeweight="1pt"/>
            </w:pict>
          </mc:Fallback>
        </mc:AlternateContent>
      </w:r>
      <w:r w:rsidRPr="00415A3E">
        <w:rPr>
          <w:rFonts w:cstheme="minorHAnsi"/>
          <w:color w:val="auto"/>
        </w:rPr>
        <w:t>Identificatiegegevens</w:t>
      </w:r>
    </w:p>
    <w:p w14:paraId="1665CE5E" w14:textId="77777777" w:rsidR="00415A3E" w:rsidRPr="00415A3E" w:rsidRDefault="00415A3E" w:rsidP="00415A3E">
      <w:pPr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6839D" wp14:editId="7F741565">
                <wp:simplePos x="0" y="0"/>
                <wp:positionH relativeFrom="column">
                  <wp:posOffset>4176395</wp:posOffset>
                </wp:positionH>
                <wp:positionV relativeFrom="paragraph">
                  <wp:posOffset>77470</wp:posOffset>
                </wp:positionV>
                <wp:extent cx="1381125" cy="400050"/>
                <wp:effectExtent l="0" t="0" r="9525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34B57" w14:textId="77777777" w:rsidR="00415A3E" w:rsidRPr="00B939C6" w:rsidRDefault="00415A3E" w:rsidP="00415A3E">
                            <w:pPr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 w:rsidRPr="00B939C6">
                              <w:rPr>
                                <w:rFonts w:ascii="Verdana" w:hAnsi="Verdana"/>
                                <w:szCs w:val="18"/>
                              </w:rPr>
                              <w:t>Klever mutualiteit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6839D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328.85pt;margin-top:6.1pt;width:108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" fillcolor="white [3201]" stroked="f" strokeweight=".5pt">
                <v:textbox>
                  <w:txbxContent>
                    <w:p w14:paraId="79A34B57" w14:textId="77777777" w:rsidR="00415A3E" w:rsidRPr="00B939C6" w:rsidRDefault="00415A3E" w:rsidP="00415A3E">
                      <w:pPr>
                        <w:rPr>
                          <w:rFonts w:ascii="Verdana" w:hAnsi="Verdana"/>
                          <w:szCs w:val="18"/>
                        </w:rPr>
                      </w:pPr>
                      <w:r w:rsidRPr="00B939C6">
                        <w:rPr>
                          <w:rFonts w:ascii="Verdana" w:hAnsi="Verdana"/>
                          <w:szCs w:val="18"/>
                        </w:rPr>
                        <w:t>Klever mutualiteit</w:t>
                      </w:r>
                    </w:p>
                  </w:txbxContent>
                </v:textbox>
              </v:shape>
            </w:pict>
          </mc:Fallback>
        </mc:AlternateContent>
      </w:r>
    </w:p>
    <w:p w14:paraId="5AAA9A87" w14:textId="77777777" w:rsidR="00415A3E" w:rsidRPr="00415A3E" w:rsidRDefault="00415A3E" w:rsidP="00415A3E">
      <w:pPr>
        <w:rPr>
          <w:rFonts w:asciiTheme="minorHAnsi" w:hAnsiTheme="minorHAnsi" w:cstheme="minorHAnsi"/>
        </w:rPr>
      </w:pPr>
    </w:p>
    <w:p w14:paraId="5DF71797" w14:textId="77777777" w:rsidR="00415A3E" w:rsidRPr="00415A3E" w:rsidRDefault="00415A3E" w:rsidP="00415A3E">
      <w:pPr>
        <w:rPr>
          <w:rFonts w:asciiTheme="minorHAnsi" w:hAnsiTheme="minorHAnsi" w:cstheme="minorHAnsi"/>
        </w:rPr>
      </w:pPr>
    </w:p>
    <w:p w14:paraId="6B50E0EE" w14:textId="77777777" w:rsidR="00415A3E" w:rsidRPr="00415A3E" w:rsidRDefault="00415A3E" w:rsidP="00415A3E">
      <w:pPr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5B6B5" wp14:editId="101F10B4">
                <wp:simplePos x="0" y="0"/>
                <wp:positionH relativeFrom="column">
                  <wp:posOffset>-99695</wp:posOffset>
                </wp:positionH>
                <wp:positionV relativeFrom="paragraph">
                  <wp:posOffset>100965</wp:posOffset>
                </wp:positionV>
                <wp:extent cx="6305550" cy="1348740"/>
                <wp:effectExtent l="0" t="0" r="1905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4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356B3" id="Rechthoek 5" o:spid="_x0000_s1026" style="position:absolute;margin-left:-7.85pt;margin-top:7.95pt;width:496.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" filled="f" strokecolor="#bfbfbf [2412]" strokeweight="1pt">
                <v:stroke dashstyle="1 1"/>
              </v:rect>
            </w:pict>
          </mc:Fallback>
        </mc:AlternateContent>
      </w:r>
    </w:p>
    <w:p w14:paraId="18D20BF1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Cs w:val="18"/>
        </w:rPr>
      </w:pPr>
      <w:r w:rsidRPr="00415A3E">
        <w:rPr>
          <w:rFonts w:asciiTheme="minorHAnsi" w:hAnsiTheme="minorHAnsi" w:cstheme="minorHAnsi"/>
          <w:szCs w:val="18"/>
        </w:rPr>
        <w:t>Naam: …………………………………………………………… Voornaam:……………………………………………………</w:t>
      </w:r>
    </w:p>
    <w:p w14:paraId="4D20CB3B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Cs w:val="18"/>
        </w:rPr>
      </w:pPr>
    </w:p>
    <w:p w14:paraId="7E21767D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Cs w:val="18"/>
        </w:rPr>
      </w:pPr>
      <w:r w:rsidRPr="00415A3E">
        <w:rPr>
          <w:rFonts w:asciiTheme="minorHAnsi" w:hAnsiTheme="minorHAnsi" w:cstheme="minorHAnsi"/>
          <w:szCs w:val="18"/>
        </w:rPr>
        <w:t>Straat: …………………………………………………………………………… Nr.: ………...Bus:……………</w:t>
      </w:r>
      <w:r w:rsidRPr="00415A3E">
        <w:rPr>
          <w:rFonts w:asciiTheme="minorHAnsi" w:hAnsiTheme="minorHAnsi" w:cstheme="minorHAnsi"/>
          <w:szCs w:val="18"/>
        </w:rPr>
        <w:br/>
      </w:r>
    </w:p>
    <w:p w14:paraId="64CB945E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Cs w:val="18"/>
        </w:rPr>
      </w:pPr>
      <w:r w:rsidRPr="00415A3E">
        <w:rPr>
          <w:rFonts w:asciiTheme="minorHAnsi" w:hAnsiTheme="minorHAnsi" w:cstheme="minorHAnsi"/>
          <w:szCs w:val="18"/>
        </w:rPr>
        <w:t>Postcode: ………………… Gemeente: ……………………………………………  Land: …………………..</w:t>
      </w:r>
      <w:bookmarkStart w:id="1" w:name="_GoBack"/>
      <w:bookmarkEnd w:id="1"/>
    </w:p>
    <w:p w14:paraId="7107B6D5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Cs w:val="18"/>
        </w:rPr>
      </w:pPr>
    </w:p>
    <w:tbl>
      <w:tblPr>
        <w:tblStyle w:val="Tabelraster"/>
        <w:tblpPr w:leftFromText="141" w:rightFromText="141" w:vertAnchor="text" w:horzAnchor="page" w:tblpX="4063" w:tblpY="-15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15A3E" w:rsidRPr="00415A3E" w14:paraId="10825182" w14:textId="77777777" w:rsidTr="009F63AE">
        <w:tc>
          <w:tcPr>
            <w:tcW w:w="392" w:type="dxa"/>
          </w:tcPr>
          <w:p w14:paraId="4FFDFDAB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DF95F5D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2CC4F3F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3090346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BCF50AB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5B56B1D2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27F0AF50" w14:textId="77777777" w:rsidR="00415A3E" w:rsidRPr="00415A3E" w:rsidRDefault="00415A3E" w:rsidP="009F63AE">
            <w:pPr>
              <w:jc w:val="center"/>
              <w:rPr>
                <w:rFonts w:asciiTheme="minorHAnsi" w:hAnsiTheme="minorHAnsi" w:cstheme="minorHAnsi"/>
              </w:rPr>
            </w:pPr>
            <w:r w:rsidRPr="00415A3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</w:tcPr>
          <w:p w14:paraId="57826ABA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4145332B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6C8CB0C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30223758" w14:textId="77777777" w:rsidR="00415A3E" w:rsidRPr="00415A3E" w:rsidRDefault="00415A3E" w:rsidP="009F63AE">
            <w:pPr>
              <w:jc w:val="center"/>
              <w:rPr>
                <w:rFonts w:asciiTheme="minorHAnsi" w:hAnsiTheme="minorHAnsi" w:cstheme="minorHAnsi"/>
              </w:rPr>
            </w:pPr>
            <w:r w:rsidRPr="00415A3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25" w:type="dxa"/>
          </w:tcPr>
          <w:p w14:paraId="2BB1F659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54483D4" w14:textId="77777777" w:rsidR="00415A3E" w:rsidRPr="00415A3E" w:rsidRDefault="00415A3E" w:rsidP="009F63AE">
            <w:pPr>
              <w:rPr>
                <w:rFonts w:asciiTheme="minorHAnsi" w:hAnsiTheme="minorHAnsi" w:cstheme="minorHAnsi"/>
              </w:rPr>
            </w:pPr>
          </w:p>
        </w:tc>
      </w:tr>
    </w:tbl>
    <w:p w14:paraId="727D9482" w14:textId="77777777" w:rsidR="00415A3E" w:rsidRPr="00415A3E" w:rsidRDefault="00415A3E" w:rsidP="00415A3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5A3E">
        <w:rPr>
          <w:rFonts w:asciiTheme="minorHAnsi" w:hAnsiTheme="minorHAnsi" w:cstheme="minorHAnsi"/>
          <w:szCs w:val="18"/>
        </w:rPr>
        <w:t>Rijksregisternummer:</w:t>
      </w:r>
      <w:r w:rsidRPr="00415A3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6B7267A" w14:textId="77777777" w:rsidR="00415A3E" w:rsidRPr="00415A3E" w:rsidRDefault="00415A3E" w:rsidP="00415A3E">
      <w:pPr>
        <w:pStyle w:val="Kop1"/>
        <w:rPr>
          <w:rFonts w:cstheme="minorHAnsi"/>
          <w:color w:val="auto"/>
        </w:rPr>
      </w:pPr>
      <w:r w:rsidRPr="00415A3E">
        <w:rPr>
          <w:rFonts w:cstheme="minorHAnsi"/>
          <w:color w:val="auto"/>
        </w:rPr>
        <w:t>In te vullen door de sportclub</w:t>
      </w:r>
    </w:p>
    <w:p w14:paraId="4B4BFBD9" w14:textId="77A0786A" w:rsidR="00415A3E" w:rsidRPr="00415A3E" w:rsidRDefault="00415A3E" w:rsidP="00415A3E">
      <w:pPr>
        <w:pStyle w:val="Kop3"/>
        <w:spacing w:line="480" w:lineRule="auto"/>
        <w:rPr>
          <w:rFonts w:cstheme="minorHAnsi"/>
          <w:color w:val="2EC4B5" w:themeColor="accent6"/>
        </w:rPr>
      </w:pPr>
      <w:r w:rsidRPr="00415A3E">
        <w:rPr>
          <w:rFonts w:cstheme="minorHAnsi"/>
          <w:color w:val="2EC4B5" w:themeColor="accent6"/>
        </w:rPr>
        <w:t xml:space="preserve">Naam van de Sportclub: ……………………………………., aangesloten bij </w:t>
      </w:r>
      <w:r w:rsidRPr="00415A3E">
        <w:rPr>
          <w:rFonts w:cstheme="minorHAnsi"/>
          <w:color w:val="2EC4B5" w:themeColor="accent6"/>
        </w:rPr>
        <w:t>G-sport Vlaanderen</w:t>
      </w:r>
      <w:r w:rsidRPr="00415A3E">
        <w:rPr>
          <w:rFonts w:cstheme="minorHAnsi"/>
          <w:color w:val="2EC4B5" w:themeColor="accent6"/>
        </w:rPr>
        <w:t xml:space="preserve"> vzw</w:t>
      </w:r>
    </w:p>
    <w:p w14:paraId="3D099264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Adres: ……………………………………………………………………………………………………………………….</w:t>
      </w:r>
    </w:p>
    <w:p w14:paraId="3341E903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Telefoon- of Gsm-nummer: ……………………………………………………………………………………………………………………….</w:t>
      </w:r>
    </w:p>
    <w:p w14:paraId="0294D409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E-mailadres: ……………………………………………………………………………………………………………………….</w:t>
      </w:r>
    </w:p>
    <w:p w14:paraId="22971CBC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Jaar van lidmaatschap: ……………………………………………………………………………………………………………………….</w:t>
      </w:r>
    </w:p>
    <w:p w14:paraId="1A362C5F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Betaald bedrag: ………………………………………………………………………………………………………………………</w:t>
      </w:r>
    </w:p>
    <w:p w14:paraId="2B50FB59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Datum betaling: ……………………………………………………………………………………………………………………..</w:t>
      </w:r>
    </w:p>
    <w:p w14:paraId="5CC76012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Beoefende bewegingssport:…………………………………………………………………………………….</w:t>
      </w:r>
    </w:p>
    <w:p w14:paraId="67BD6B1A" w14:textId="77777777" w:rsidR="00415A3E" w:rsidRPr="00415A3E" w:rsidRDefault="00415A3E" w:rsidP="00415A3E">
      <w:pPr>
        <w:spacing w:line="480" w:lineRule="auto"/>
        <w:rPr>
          <w:rFonts w:asciiTheme="minorHAnsi" w:hAnsiTheme="minorHAnsi" w:cstheme="minorHAnsi"/>
        </w:rPr>
      </w:pPr>
      <w:r w:rsidRPr="00415A3E">
        <w:rPr>
          <w:rFonts w:asciiTheme="minorHAnsi" w:hAnsiTheme="minorHAnsi" w:cstheme="minorHAnsi"/>
        </w:rPr>
        <w:t>Dit attest gaat over het inschrijvingsgeld lidmaatschap bij sportclub ……………………………………….</w:t>
      </w:r>
    </w:p>
    <w:p w14:paraId="68C2B91B" w14:textId="77777777" w:rsidR="00415A3E" w:rsidRPr="00415A3E" w:rsidRDefault="00415A3E" w:rsidP="00415A3E">
      <w:pPr>
        <w:pStyle w:val="Kop1"/>
        <w:rPr>
          <w:rFonts w:cstheme="minorHAnsi"/>
          <w:color w:val="auto"/>
        </w:rPr>
      </w:pPr>
      <w:r w:rsidRPr="00415A3E">
        <w:rPr>
          <w:rFonts w:cstheme="minorHAnsi"/>
          <w:color w:val="auto"/>
        </w:rPr>
        <w:t xml:space="preserve">Datum </w:t>
      </w:r>
      <w:r w:rsidRPr="00415A3E">
        <w:rPr>
          <w:rFonts w:cstheme="minorHAnsi"/>
          <w:color w:val="auto"/>
        </w:rPr>
        <w:tab/>
      </w:r>
      <w:r w:rsidRPr="00415A3E">
        <w:rPr>
          <w:rFonts w:cstheme="minorHAnsi"/>
          <w:color w:val="auto"/>
        </w:rPr>
        <w:tab/>
      </w:r>
      <w:r w:rsidRPr="00415A3E">
        <w:rPr>
          <w:rFonts w:cstheme="minorHAnsi"/>
          <w:color w:val="auto"/>
        </w:rPr>
        <w:tab/>
      </w:r>
      <w:r w:rsidRPr="00415A3E">
        <w:rPr>
          <w:rFonts w:cstheme="minorHAnsi"/>
          <w:color w:val="auto"/>
        </w:rPr>
        <w:tab/>
      </w:r>
      <w:r w:rsidRPr="00415A3E">
        <w:rPr>
          <w:rFonts w:cstheme="minorHAnsi"/>
          <w:color w:val="auto"/>
        </w:rPr>
        <w:tab/>
        <w:t xml:space="preserve">         Handtekening/Stempel</w:t>
      </w:r>
    </w:p>
    <w:p w14:paraId="47E84AA2" w14:textId="77777777" w:rsidR="004C6170" w:rsidRPr="00415A3E" w:rsidRDefault="004C6170" w:rsidP="00E9385F">
      <w:pPr>
        <w:rPr>
          <w:rFonts w:asciiTheme="minorHAnsi" w:hAnsiTheme="minorHAnsi" w:cstheme="minorHAnsi"/>
        </w:rPr>
      </w:pPr>
    </w:p>
    <w:p w14:paraId="358415CC" w14:textId="77777777" w:rsidR="00E9385F" w:rsidRPr="00415A3E" w:rsidRDefault="00E9385F" w:rsidP="00E9385F">
      <w:pPr>
        <w:rPr>
          <w:rFonts w:asciiTheme="minorHAnsi" w:hAnsiTheme="minorHAnsi" w:cstheme="minorHAnsi"/>
        </w:rPr>
      </w:pPr>
    </w:p>
    <w:p w14:paraId="274510FF" w14:textId="77777777" w:rsidR="00E9385F" w:rsidRPr="00415A3E" w:rsidRDefault="00E9385F" w:rsidP="00E9385F">
      <w:pPr>
        <w:rPr>
          <w:rFonts w:asciiTheme="minorHAnsi" w:hAnsiTheme="minorHAnsi" w:cstheme="minorHAnsi"/>
        </w:rPr>
      </w:pPr>
    </w:p>
    <w:p w14:paraId="1FA9D0F8" w14:textId="77777777" w:rsidR="00E9385F" w:rsidRPr="00415A3E" w:rsidRDefault="00E9385F" w:rsidP="00E9385F">
      <w:pPr>
        <w:rPr>
          <w:rFonts w:asciiTheme="minorHAnsi" w:hAnsiTheme="minorHAnsi" w:cstheme="minorHAnsi"/>
        </w:rPr>
      </w:pPr>
    </w:p>
    <w:p w14:paraId="4F063F4C" w14:textId="77777777" w:rsidR="00E9385F" w:rsidRPr="00415A3E" w:rsidRDefault="00E9385F" w:rsidP="00E9385F">
      <w:pPr>
        <w:rPr>
          <w:rFonts w:asciiTheme="minorHAnsi" w:hAnsiTheme="minorHAnsi" w:cstheme="minorHAnsi"/>
        </w:rPr>
      </w:pPr>
    </w:p>
    <w:sectPr w:rsidR="00E9385F" w:rsidRPr="00415A3E" w:rsidSect="00663093">
      <w:headerReference w:type="default" r:id="rId17"/>
      <w:footerReference w:type="default" r:id="rId18"/>
      <w:type w:val="continuous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40EE" w14:textId="77777777" w:rsidR="009467DD" w:rsidRDefault="009467DD" w:rsidP="004C4DCF">
      <w:r>
        <w:separator/>
      </w:r>
    </w:p>
  </w:endnote>
  <w:endnote w:type="continuationSeparator" w:id="0">
    <w:p w14:paraId="6211B500" w14:textId="77777777" w:rsidR="009467DD" w:rsidRDefault="009467DD" w:rsidP="004C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nda Heavy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9F5B" w14:textId="77777777" w:rsidR="000C0F80" w:rsidRDefault="000C0F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1AE8" w14:textId="77777777" w:rsidR="00E9385F" w:rsidRPr="000C0F80" w:rsidRDefault="004C6170" w:rsidP="004C6170">
    <w:pPr>
      <w:tabs>
        <w:tab w:val="left" w:pos="1418"/>
        <w:tab w:val="left" w:pos="3402"/>
      </w:tabs>
      <w:jc w:val="left"/>
      <w:rPr>
        <w:color w:val="1A2BC2"/>
        <w:sz w:val="16"/>
        <w:szCs w:val="16"/>
      </w:rPr>
    </w:pPr>
    <w:r>
      <w:rPr>
        <w:b/>
        <w:bCs/>
        <w:color w:val="1A2BC2"/>
        <w:sz w:val="18"/>
        <w:szCs w:val="18"/>
      </w:rPr>
      <w:tab/>
    </w:r>
    <w:r w:rsidR="00E9385F" w:rsidRPr="00F656D0">
      <w:rPr>
        <w:b/>
        <w:bCs/>
        <w:color w:val="1A2BC2"/>
        <w:sz w:val="18"/>
        <w:szCs w:val="18"/>
      </w:rPr>
      <w:t>gsportvlaanderen.be</w:t>
    </w:r>
    <w:r>
      <w:rPr>
        <w:b/>
        <w:bCs/>
        <w:color w:val="1A2BC2"/>
        <w:sz w:val="18"/>
        <w:szCs w:val="18"/>
      </w:rPr>
      <w:tab/>
    </w:r>
    <w:r w:rsidR="00E9385F" w:rsidRPr="000C0F80">
      <w:rPr>
        <w:color w:val="1A2BC2"/>
        <w:sz w:val="16"/>
        <w:szCs w:val="16"/>
      </w:rPr>
      <w:t>G-sport Vlaanderen vzw  •  Zuiderlaan 13  •  9000 Gent  •  09 243 11 70</w:t>
    </w:r>
  </w:p>
  <w:p w14:paraId="4FCFEBDB" w14:textId="77777777" w:rsidR="00E9385F" w:rsidRPr="000C0F80" w:rsidRDefault="00E9385F" w:rsidP="004C6170">
    <w:pPr>
      <w:tabs>
        <w:tab w:val="left" w:pos="3402"/>
      </w:tabs>
      <w:jc w:val="left"/>
      <w:rPr>
        <w:color w:val="1A2BC2"/>
        <w:sz w:val="16"/>
        <w:szCs w:val="16"/>
      </w:rPr>
    </w:pPr>
    <w:r w:rsidRPr="000C0F80">
      <w:rPr>
        <w:color w:val="1A2BC2"/>
        <w:sz w:val="16"/>
        <w:szCs w:val="16"/>
      </w:rPr>
      <w:tab/>
    </w:r>
    <w:r w:rsidR="004C6170" w:rsidRPr="000C0F80">
      <w:rPr>
        <w:color w:val="1A2BC2"/>
        <w:sz w:val="16"/>
        <w:szCs w:val="16"/>
      </w:rPr>
      <w:t>On</w:t>
    </w:r>
    <w:r w:rsidRPr="000C0F80">
      <w:rPr>
        <w:color w:val="1A2BC2"/>
        <w:sz w:val="16"/>
        <w:szCs w:val="16"/>
      </w:rPr>
      <w:t>dernemingsnummer 0417.754.155  •  IBAN: BE74 0682 3627 0607</w:t>
    </w:r>
  </w:p>
  <w:p w14:paraId="76980586" w14:textId="77777777" w:rsidR="00F97147" w:rsidRPr="000C0F80" w:rsidRDefault="00597B2E" w:rsidP="004C6170">
    <w:pPr>
      <w:pStyle w:val="Voettekst"/>
      <w:tabs>
        <w:tab w:val="left" w:pos="2268"/>
        <w:tab w:val="left" w:pos="3402"/>
      </w:tabs>
      <w:jc w:val="left"/>
    </w:pPr>
    <w:r w:rsidRPr="000C0F80">
      <w:rPr>
        <w:color w:val="1A2BC2"/>
        <w:sz w:val="16"/>
        <w:szCs w:val="16"/>
      </w:rPr>
      <w:tab/>
    </w:r>
    <w:r w:rsidR="004C6170" w:rsidRPr="000C0F80">
      <w:rPr>
        <w:color w:val="1A2BC2"/>
        <w:sz w:val="16"/>
        <w:szCs w:val="16"/>
      </w:rPr>
      <w:tab/>
    </w:r>
    <w:r w:rsidR="00E9385F" w:rsidRPr="000C0F80">
      <w:rPr>
        <w:color w:val="1A2BC2"/>
        <w:sz w:val="16"/>
        <w:szCs w:val="16"/>
      </w:rPr>
      <w:t>BIC: GCCBEBB RPR Gent  •  V.U.: Stef Dehantschutter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90E0" w14:textId="77777777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7EC26E98" wp14:editId="0419A84C">
          <wp:extent cx="5939790" cy="750570"/>
          <wp:effectExtent l="0" t="0" r="3810" b="0"/>
          <wp:docPr id="6" name="Afbeelding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7FF7" w14:textId="77777777" w:rsidR="003D5B1A" w:rsidRDefault="003D5B1A" w:rsidP="003D5B1A">
    <w:pPr>
      <w:tabs>
        <w:tab w:val="left" w:pos="1418"/>
        <w:tab w:val="left" w:pos="3402"/>
      </w:tabs>
      <w:jc w:val="left"/>
    </w:pPr>
    <w:r>
      <w:rPr>
        <w:b/>
        <w:bCs/>
        <w:color w:val="1A2BC2"/>
        <w:sz w:val="18"/>
        <w:szCs w:val="18"/>
      </w:rPr>
      <w:tab/>
    </w:r>
    <w:r w:rsidRPr="00F656D0">
      <w:rPr>
        <w:b/>
        <w:bCs/>
        <w:color w:val="1A2BC2"/>
        <w:sz w:val="18"/>
        <w:szCs w:val="18"/>
      </w:rPr>
      <w:t>gsportvlaanderen.be</w:t>
    </w:r>
    <w:r>
      <w:rPr>
        <w:b/>
        <w:bCs/>
        <w:color w:val="1A2BC2"/>
        <w:sz w:val="18"/>
        <w:szCs w:val="18"/>
      </w:rPr>
      <w:tab/>
    </w:r>
    <w:r w:rsidRPr="00F656D0">
      <w:rPr>
        <w:color w:val="1A2BC2"/>
        <w:sz w:val="16"/>
        <w:szCs w:val="16"/>
      </w:rPr>
      <w:t xml:space="preserve">G-sport Vlaanderen vzw  </w:t>
    </w:r>
    <w:r w:rsidRPr="00F656D0">
      <w:rPr>
        <w:color w:val="1A2BC2"/>
        <w:position w:val="-2"/>
        <w:sz w:val="16"/>
        <w:szCs w:val="16"/>
      </w:rPr>
      <w:t>•  Zuiderlaan 13</w:t>
    </w:r>
    <w:r w:rsidRPr="00F656D0">
      <w:rPr>
        <w:color w:val="1A2BC2"/>
        <w:sz w:val="16"/>
        <w:szCs w:val="16"/>
      </w:rPr>
      <w:t xml:space="preserve">  </w:t>
    </w:r>
    <w:r w:rsidRPr="00F656D0">
      <w:rPr>
        <w:color w:val="1A2BC2"/>
        <w:position w:val="-2"/>
        <w:sz w:val="16"/>
        <w:szCs w:val="16"/>
      </w:rPr>
      <w:t>•  9000 Gent</w:t>
    </w:r>
    <w:r w:rsidRPr="00F656D0">
      <w:rPr>
        <w:color w:val="1A2BC2"/>
        <w:sz w:val="16"/>
        <w:szCs w:val="16"/>
      </w:rPr>
      <w:t xml:space="preserve">  </w:t>
    </w:r>
    <w:r w:rsidRPr="00F656D0">
      <w:rPr>
        <w:color w:val="1A2BC2"/>
        <w:position w:val="-2"/>
        <w:sz w:val="16"/>
        <w:szCs w:val="16"/>
      </w:rPr>
      <w:t>•  09 243 11 70</w:t>
    </w:r>
    <w:r w:rsidRPr="00F656D0">
      <w:rPr>
        <w:color w:val="1A2BC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10CB" w14:textId="77777777" w:rsidR="009467DD" w:rsidRDefault="009467DD" w:rsidP="004C4DCF">
      <w:r>
        <w:separator/>
      </w:r>
    </w:p>
  </w:footnote>
  <w:footnote w:type="continuationSeparator" w:id="0">
    <w:p w14:paraId="68427E59" w14:textId="77777777" w:rsidR="009467DD" w:rsidRDefault="009467DD" w:rsidP="004C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B9EF" w14:textId="77777777" w:rsidR="000C0F80" w:rsidRDefault="000C0F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B4D5" w14:textId="3E26DC2F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947B83" wp14:editId="64530809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4" name="Afbeelding 4" descr="Hier staat het logo van G-sport Vlaandere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Hier staat het logo van G-sport Vlaanderen. 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2224" w14:textId="77777777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7BC932AD" wp14:editId="70AA0E21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8" name="Afbeelding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6ED0EC9" wp14:editId="0F5D062C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61664" id="Rechte verbindingslijn 2" o:spid="_x0000_s1026" alt="&quot;&quot;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D97B" w14:textId="77777777" w:rsidR="00E9385F" w:rsidRDefault="00E9385F">
    <w:pPr>
      <w:pStyle w:val="Kop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75A0E73" wp14:editId="04E93D61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1" name="Rechte verbindingslij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E684C" id="Rechte verbindingslijn 1" o:spid="_x0000_s1026" alt="&quot;&quot;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281D"/>
      </v:shape>
    </w:pict>
  </w:numPicBullet>
  <w:abstractNum w:abstractNumId="0" w15:restartNumberingAfterBreak="0">
    <w:nsid w:val="FFFFFF7C"/>
    <w:multiLevelType w:val="singleLevel"/>
    <w:tmpl w:val="73446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6E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3893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ECD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BAA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CA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982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FC6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84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63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73A31"/>
    <w:multiLevelType w:val="hybridMultilevel"/>
    <w:tmpl w:val="A65EDA34"/>
    <w:lvl w:ilvl="0" w:tplc="40101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A2BC2" w:themeColor="text2"/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92BAC"/>
    <w:multiLevelType w:val="multilevel"/>
    <w:tmpl w:val="0A5A66E0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763AB"/>
    <w:multiLevelType w:val="hybridMultilevel"/>
    <w:tmpl w:val="C85AB8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7B41BE"/>
    <w:multiLevelType w:val="multilevel"/>
    <w:tmpl w:val="0FFA63A0"/>
    <w:lvl w:ilvl="0">
      <w:start w:val="1"/>
      <w:numFmt w:val="decimal"/>
      <w:pStyle w:val="Kop1NUM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Kop2NUM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Kop3NUM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Kop4NUM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7626CE"/>
    <w:multiLevelType w:val="hybridMultilevel"/>
    <w:tmpl w:val="BD749284"/>
    <w:lvl w:ilvl="0" w:tplc="57386E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E5AD8"/>
    <w:multiLevelType w:val="hybridMultilevel"/>
    <w:tmpl w:val="14F8E30C"/>
    <w:lvl w:ilvl="0" w:tplc="BF00DF6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418C"/>
    <w:multiLevelType w:val="hybridMultilevel"/>
    <w:tmpl w:val="246499E8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20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3078C1"/>
    <w:multiLevelType w:val="hybridMultilevel"/>
    <w:tmpl w:val="ABDCC0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3"/>
  </w:num>
  <w:num w:numId="12" w16cid:durableId="848328638">
    <w:abstractNumId w:val="19"/>
  </w:num>
  <w:num w:numId="13" w16cid:durableId="801506426">
    <w:abstractNumId w:val="21"/>
  </w:num>
  <w:num w:numId="14" w16cid:durableId="1484003147">
    <w:abstractNumId w:val="20"/>
  </w:num>
  <w:num w:numId="15" w16cid:durableId="1424305847">
    <w:abstractNumId w:val="22"/>
  </w:num>
  <w:num w:numId="16" w16cid:durableId="986400459">
    <w:abstractNumId w:val="15"/>
  </w:num>
  <w:num w:numId="17" w16cid:durableId="1952860905">
    <w:abstractNumId w:val="11"/>
  </w:num>
  <w:num w:numId="18" w16cid:durableId="1428502456">
    <w:abstractNumId w:val="17"/>
  </w:num>
  <w:num w:numId="19" w16cid:durableId="1269508248">
    <w:abstractNumId w:val="18"/>
  </w:num>
  <w:num w:numId="20" w16cid:durableId="1242136565">
    <w:abstractNumId w:val="16"/>
  </w:num>
  <w:num w:numId="21" w16cid:durableId="1811559474">
    <w:abstractNumId w:val="12"/>
  </w:num>
  <w:num w:numId="22" w16cid:durableId="871844561">
    <w:abstractNumId w:val="23"/>
  </w:num>
  <w:num w:numId="23" w16cid:durableId="1321036650">
    <w:abstractNumId w:val="10"/>
  </w:num>
  <w:num w:numId="24" w16cid:durableId="1011952789">
    <w:abstractNumId w:val="14"/>
  </w:num>
  <w:num w:numId="25" w16cid:durableId="120533896">
    <w:abstractNumId w:val="14"/>
  </w:num>
  <w:num w:numId="26" w16cid:durableId="922957662">
    <w:abstractNumId w:val="14"/>
  </w:num>
  <w:num w:numId="27" w16cid:durableId="1447386331">
    <w:abstractNumId w:val="14"/>
  </w:num>
  <w:num w:numId="28" w16cid:durableId="1985887640">
    <w:abstractNumId w:val="14"/>
  </w:num>
  <w:num w:numId="29" w16cid:durableId="571893019">
    <w:abstractNumId w:val="14"/>
  </w:num>
  <w:num w:numId="30" w16cid:durableId="2086416881">
    <w:abstractNumId w:val="14"/>
  </w:num>
  <w:num w:numId="31" w16cid:durableId="8772020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93"/>
    <w:rsid w:val="000309FC"/>
    <w:rsid w:val="00041FD0"/>
    <w:rsid w:val="000612CE"/>
    <w:rsid w:val="000A58D3"/>
    <w:rsid w:val="000B172E"/>
    <w:rsid w:val="000C00AE"/>
    <w:rsid w:val="000C0F80"/>
    <w:rsid w:val="000D47FC"/>
    <w:rsid w:val="000D5DFD"/>
    <w:rsid w:val="000E21BC"/>
    <w:rsid w:val="000E583D"/>
    <w:rsid w:val="00112764"/>
    <w:rsid w:val="0012510D"/>
    <w:rsid w:val="0013215F"/>
    <w:rsid w:val="00141BDF"/>
    <w:rsid w:val="00156C28"/>
    <w:rsid w:val="00173BF1"/>
    <w:rsid w:val="0018156E"/>
    <w:rsid w:val="00181CBC"/>
    <w:rsid w:val="00185E33"/>
    <w:rsid w:val="00187128"/>
    <w:rsid w:val="001B0312"/>
    <w:rsid w:val="001D30E3"/>
    <w:rsid w:val="001D3EB6"/>
    <w:rsid w:val="001E03F9"/>
    <w:rsid w:val="00203CDD"/>
    <w:rsid w:val="0020687C"/>
    <w:rsid w:val="0020769E"/>
    <w:rsid w:val="002142B8"/>
    <w:rsid w:val="0021435B"/>
    <w:rsid w:val="00241F5B"/>
    <w:rsid w:val="00246876"/>
    <w:rsid w:val="00251C50"/>
    <w:rsid w:val="002757FF"/>
    <w:rsid w:val="002D3213"/>
    <w:rsid w:val="00305310"/>
    <w:rsid w:val="00374075"/>
    <w:rsid w:val="003B04C1"/>
    <w:rsid w:val="003C7C1C"/>
    <w:rsid w:val="003D014B"/>
    <w:rsid w:val="003D0EAA"/>
    <w:rsid w:val="003D4746"/>
    <w:rsid w:val="003D51FF"/>
    <w:rsid w:val="003D5B1A"/>
    <w:rsid w:val="00415A3E"/>
    <w:rsid w:val="004463B5"/>
    <w:rsid w:val="0046688F"/>
    <w:rsid w:val="004816BF"/>
    <w:rsid w:val="00485AB0"/>
    <w:rsid w:val="004950BA"/>
    <w:rsid w:val="004A3530"/>
    <w:rsid w:val="004A448C"/>
    <w:rsid w:val="004B1DA3"/>
    <w:rsid w:val="004C1A95"/>
    <w:rsid w:val="004C4DCF"/>
    <w:rsid w:val="004C6170"/>
    <w:rsid w:val="004E65FA"/>
    <w:rsid w:val="004F1BA8"/>
    <w:rsid w:val="00514A9A"/>
    <w:rsid w:val="00525950"/>
    <w:rsid w:val="00536F0E"/>
    <w:rsid w:val="0054417F"/>
    <w:rsid w:val="00597B2E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63093"/>
    <w:rsid w:val="00682962"/>
    <w:rsid w:val="00682C0A"/>
    <w:rsid w:val="00690726"/>
    <w:rsid w:val="006B7FCB"/>
    <w:rsid w:val="006C78AD"/>
    <w:rsid w:val="006D025C"/>
    <w:rsid w:val="006F022E"/>
    <w:rsid w:val="00700FDD"/>
    <w:rsid w:val="007020B7"/>
    <w:rsid w:val="00716818"/>
    <w:rsid w:val="0074341E"/>
    <w:rsid w:val="007547F4"/>
    <w:rsid w:val="00754F09"/>
    <w:rsid w:val="00760B2A"/>
    <w:rsid w:val="00765C92"/>
    <w:rsid w:val="00783B37"/>
    <w:rsid w:val="007910D0"/>
    <w:rsid w:val="007E173D"/>
    <w:rsid w:val="008077A4"/>
    <w:rsid w:val="00857249"/>
    <w:rsid w:val="008659ED"/>
    <w:rsid w:val="00874956"/>
    <w:rsid w:val="00885BDA"/>
    <w:rsid w:val="0089637F"/>
    <w:rsid w:val="008D295B"/>
    <w:rsid w:val="00905298"/>
    <w:rsid w:val="00943FF1"/>
    <w:rsid w:val="009467DD"/>
    <w:rsid w:val="009540DA"/>
    <w:rsid w:val="00971529"/>
    <w:rsid w:val="00992FDD"/>
    <w:rsid w:val="009B7B79"/>
    <w:rsid w:val="009C30B0"/>
    <w:rsid w:val="009F6B5D"/>
    <w:rsid w:val="00A22A47"/>
    <w:rsid w:val="00A32E09"/>
    <w:rsid w:val="00A430E1"/>
    <w:rsid w:val="00A56FD1"/>
    <w:rsid w:val="00A67CFD"/>
    <w:rsid w:val="00A760E4"/>
    <w:rsid w:val="00A91DF1"/>
    <w:rsid w:val="00A969B2"/>
    <w:rsid w:val="00AD580E"/>
    <w:rsid w:val="00AE7B64"/>
    <w:rsid w:val="00AF534A"/>
    <w:rsid w:val="00B71ABE"/>
    <w:rsid w:val="00B87FE3"/>
    <w:rsid w:val="00B92884"/>
    <w:rsid w:val="00BA3082"/>
    <w:rsid w:val="00BC39A1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627F1"/>
    <w:rsid w:val="00C70F8C"/>
    <w:rsid w:val="00C73AE4"/>
    <w:rsid w:val="00C809D1"/>
    <w:rsid w:val="00C80F76"/>
    <w:rsid w:val="00C93DF4"/>
    <w:rsid w:val="00CE5406"/>
    <w:rsid w:val="00CF2389"/>
    <w:rsid w:val="00D0145F"/>
    <w:rsid w:val="00D307B7"/>
    <w:rsid w:val="00D40817"/>
    <w:rsid w:val="00D519DF"/>
    <w:rsid w:val="00D661D4"/>
    <w:rsid w:val="00DA6E9D"/>
    <w:rsid w:val="00DE7CFF"/>
    <w:rsid w:val="00E40806"/>
    <w:rsid w:val="00E4795F"/>
    <w:rsid w:val="00E613BC"/>
    <w:rsid w:val="00E8404A"/>
    <w:rsid w:val="00E90DF5"/>
    <w:rsid w:val="00E9385F"/>
    <w:rsid w:val="00EC7F5E"/>
    <w:rsid w:val="00ED5072"/>
    <w:rsid w:val="00EE6AF9"/>
    <w:rsid w:val="00F15DA5"/>
    <w:rsid w:val="00F25AC3"/>
    <w:rsid w:val="00F456B2"/>
    <w:rsid w:val="00F74E60"/>
    <w:rsid w:val="00F93BFF"/>
    <w:rsid w:val="00F97147"/>
    <w:rsid w:val="00FB5318"/>
    <w:rsid w:val="00FB774A"/>
    <w:rsid w:val="00FD1659"/>
    <w:rsid w:val="00FD5881"/>
    <w:rsid w:val="00FE0796"/>
    <w:rsid w:val="00FE420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E2D7A05"/>
  <w15:docId w15:val="{5EE99B50-60FD-4244-8025-4B410CA1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C93DF4"/>
    <w:pPr>
      <w:tabs>
        <w:tab w:val="left" w:pos="851"/>
        <w:tab w:val="left" w:pos="2835"/>
      </w:tabs>
      <w:spacing w:after="440" w:line="240" w:lineRule="auto"/>
      <w:contextualSpacing/>
      <w:outlineLvl w:val="0"/>
    </w:pPr>
    <w:rPr>
      <w:rFonts w:asciiTheme="minorHAnsi" w:hAnsiTheme="minorHAnsi"/>
      <w:color w:val="1A2BC2"/>
      <w:spacing w:val="0"/>
      <w:kern w:val="0"/>
      <w:sz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93DF4"/>
    <w:pPr>
      <w:keepNext/>
      <w:keepLines/>
      <w:spacing w:after="160" w:line="240" w:lineRule="auto"/>
      <w:jc w:val="left"/>
      <w:outlineLvl w:val="1"/>
    </w:pPr>
    <w:rPr>
      <w:rFonts w:asciiTheme="minorHAnsi" w:eastAsiaTheme="majorEastAsia" w:hAnsiTheme="minorHAnsi" w:cstheme="majorBidi"/>
      <w:b/>
      <w:color w:val="1A2BC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93DF4"/>
    <w:pPr>
      <w:keepNext/>
      <w:keepLines/>
      <w:spacing w:after="80" w:line="240" w:lineRule="auto"/>
      <w:jc w:val="left"/>
      <w:outlineLvl w:val="2"/>
    </w:pPr>
    <w:rPr>
      <w:rFonts w:asciiTheme="minorHAnsi" w:eastAsiaTheme="majorEastAsia" w:hAnsiTheme="minorHAnsi" w:cstheme="majorBidi"/>
      <w:b/>
      <w:color w:val="1A2BC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93DF4"/>
    <w:pPr>
      <w:keepNext/>
      <w:keepLines/>
      <w:spacing w:line="240" w:lineRule="auto"/>
      <w:jc w:val="left"/>
      <w:outlineLvl w:val="3"/>
    </w:pPr>
    <w:rPr>
      <w:rFonts w:asciiTheme="minorHAnsi" w:eastAsiaTheme="majorEastAsia" w:hAnsiTheme="minorHAnsi" w:cstheme="majorBidi"/>
      <w:iCs/>
      <w:color w:val="1A2BC2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3DF4"/>
    <w:rPr>
      <w:rFonts w:eastAsiaTheme="majorEastAsia" w:cstheme="majorBidi"/>
      <w:b/>
      <w:color w:val="1A2BC2"/>
      <w:sz w:val="40"/>
      <w:szCs w:val="56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C93DF4"/>
    <w:rPr>
      <w:rFonts w:eastAsiaTheme="majorEastAsia" w:cstheme="majorBidi"/>
      <w:b/>
      <w:color w:val="1A2BC2"/>
      <w:sz w:val="28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iPriority w:val="99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NUM">
    <w:name w:val="Kop 1 NUM"/>
    <w:basedOn w:val="Kop1"/>
    <w:qFormat/>
    <w:rsid w:val="00C93DF4"/>
    <w:pPr>
      <w:numPr>
        <w:numId w:val="31"/>
      </w:numPr>
      <w:tabs>
        <w:tab w:val="left" w:pos="1418"/>
      </w:tabs>
    </w:pPr>
  </w:style>
  <w:style w:type="character" w:customStyle="1" w:styleId="Kop3Char">
    <w:name w:val="Kop 3 Char"/>
    <w:basedOn w:val="Standaardalinea-lettertype"/>
    <w:link w:val="Kop3"/>
    <w:uiPriority w:val="9"/>
    <w:rsid w:val="00C93DF4"/>
    <w:rPr>
      <w:rFonts w:eastAsiaTheme="majorEastAsia" w:cstheme="majorBidi"/>
      <w:b/>
      <w:color w:val="1A2BC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93DF4"/>
    <w:rPr>
      <w:rFonts w:eastAsiaTheme="majorEastAsia" w:cstheme="majorBidi"/>
      <w:iCs/>
      <w:color w:val="1A2BC2"/>
      <w:sz w:val="24"/>
    </w:rPr>
  </w:style>
  <w:style w:type="paragraph" w:customStyle="1" w:styleId="Kop2NUM">
    <w:name w:val="Kop 2 NUM"/>
    <w:basedOn w:val="Kop2"/>
    <w:link w:val="Kop2NUMChar"/>
    <w:qFormat/>
    <w:rsid w:val="00C93DF4"/>
    <w:pPr>
      <w:numPr>
        <w:ilvl w:val="1"/>
        <w:numId w:val="31"/>
      </w:numPr>
      <w:tabs>
        <w:tab w:val="left" w:pos="1418"/>
      </w:tabs>
    </w:pPr>
  </w:style>
  <w:style w:type="character" w:customStyle="1" w:styleId="Kop2NUMChar">
    <w:name w:val="Kop 2 NUM Char"/>
    <w:basedOn w:val="Kop2Char"/>
    <w:link w:val="Kop2NUM"/>
    <w:rsid w:val="00C93DF4"/>
    <w:rPr>
      <w:rFonts w:eastAsiaTheme="majorEastAsia" w:cstheme="majorBidi"/>
      <w:b/>
      <w:color w:val="1A2BC2"/>
      <w:sz w:val="28"/>
      <w:szCs w:val="26"/>
    </w:rPr>
  </w:style>
  <w:style w:type="paragraph" w:customStyle="1" w:styleId="Kop3NUM">
    <w:name w:val="Kop 3 NUM"/>
    <w:basedOn w:val="Kop3"/>
    <w:qFormat/>
    <w:rsid w:val="00C93DF4"/>
    <w:pPr>
      <w:numPr>
        <w:ilvl w:val="2"/>
        <w:numId w:val="31"/>
      </w:numPr>
      <w:tabs>
        <w:tab w:val="left" w:pos="1418"/>
      </w:tabs>
    </w:pPr>
  </w:style>
  <w:style w:type="paragraph" w:customStyle="1" w:styleId="Kop4NUM">
    <w:name w:val="Kop 4 NUM"/>
    <w:basedOn w:val="Kop4"/>
    <w:qFormat/>
    <w:rsid w:val="00C93DF4"/>
    <w:pPr>
      <w:numPr>
        <w:ilvl w:val="3"/>
        <w:numId w:val="31"/>
      </w:numPr>
    </w:pPr>
  </w:style>
  <w:style w:type="table" w:styleId="Tabelraster">
    <w:name w:val="Table Grid"/>
    <w:basedOn w:val="Standaardtabel"/>
    <w:uiPriority w:val="59"/>
    <w:rsid w:val="00415A3E"/>
    <w:pPr>
      <w:spacing w:after="0" w:line="240" w:lineRule="auto"/>
    </w:pPr>
    <w:rPr>
      <w:rFonts w:ascii="Times" w:eastAsia="Times" w:hAnsi="Times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dafeff46-06ae-4cad-abe6-548eef80f4c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7" ma:contentTypeDescription="Een nieuw document maken." ma:contentTypeScope="" ma:versionID="25af937a05e9f357304be0f91764059c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002408c8aeb11cd1be2db6b3079ab1c3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http://schemas.microsoft.com/office/2006/documentManagement/types"/>
    <ds:schemaRef ds:uri="dafeff46-06ae-4cad-abe6-548eef80f4c7"/>
    <ds:schemaRef ds:uri="http://purl.org/dc/terms/"/>
    <ds:schemaRef ds:uri="http://purl.org/dc/elements/1.1/"/>
    <ds:schemaRef ds:uri="http://purl.org/dc/dcmitype/"/>
    <ds:schemaRef ds:uri="b5fd2cd4-df8f-4bf9-b9f7-c8dd84e9618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1CF7DD-AFF8-4A4C-9089-A2E426D3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SD05_G-sport%20Vlaanderen_Aanvraag%20tegemoetkoming%20mutualiteit%20voor%20lidgeld%20sportclub</Template>
  <TotalTime>4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Desmet</dc:creator>
  <cp:keywords/>
  <dc:description/>
  <cp:lastModifiedBy>Lore Schaut</cp:lastModifiedBy>
  <cp:revision>2</cp:revision>
  <cp:lastPrinted>2022-10-26T13:26:00Z</cp:lastPrinted>
  <dcterms:created xsi:type="dcterms:W3CDTF">2022-10-26T13:28:00Z</dcterms:created>
  <dcterms:modified xsi:type="dcterms:W3CDTF">2022-10-26T13:28:00Z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