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69AE9" w14:textId="32D9380B" w:rsidR="00FB4BEF" w:rsidRPr="00FE0CC9" w:rsidRDefault="00FB4BEF" w:rsidP="00FB4BEF">
      <w:pPr>
        <w:pStyle w:val="Lijstalinea"/>
        <w:spacing w:line="240" w:lineRule="auto"/>
        <w:ind w:left="0"/>
        <w:rPr>
          <w:rFonts w:asciiTheme="minorHAnsi" w:hAnsiTheme="minorHAnsi" w:cstheme="minorHAnsi"/>
          <w:b/>
          <w:szCs w:val="20"/>
          <w:u w:val="single"/>
        </w:rPr>
      </w:pPr>
      <w:r w:rsidRPr="00FE0CC9">
        <w:rPr>
          <w:rFonts w:asciiTheme="minorHAnsi" w:hAnsiTheme="minorHAnsi" w:cstheme="minorHAnsi"/>
          <w:b/>
          <w:szCs w:val="20"/>
          <w:u w:val="single"/>
        </w:rPr>
        <w:t xml:space="preserve">Bijlage 1: checklist in te vullen naar de situatie van de club (geel </w:t>
      </w:r>
      <w:proofErr w:type="spellStart"/>
      <w:r w:rsidRPr="00FE0CC9">
        <w:rPr>
          <w:rFonts w:asciiTheme="minorHAnsi" w:hAnsiTheme="minorHAnsi" w:cstheme="minorHAnsi"/>
          <w:b/>
          <w:szCs w:val="20"/>
          <w:u w:val="single"/>
        </w:rPr>
        <w:t>fluo</w:t>
      </w:r>
      <w:proofErr w:type="spellEnd"/>
      <w:r w:rsidRPr="00FE0CC9">
        <w:rPr>
          <w:rFonts w:asciiTheme="minorHAnsi" w:hAnsiTheme="minorHAnsi" w:cstheme="minorHAnsi"/>
          <w:b/>
          <w:szCs w:val="20"/>
          <w:u w:val="single"/>
        </w:rPr>
        <w:t xml:space="preserve"> = </w:t>
      </w:r>
      <w:r w:rsidR="002E1D9E" w:rsidRPr="00FE0CC9">
        <w:rPr>
          <w:rFonts w:asciiTheme="minorHAnsi" w:hAnsiTheme="minorHAnsi" w:cstheme="minorHAnsi"/>
          <w:b/>
          <w:szCs w:val="20"/>
          <w:u w:val="single"/>
        </w:rPr>
        <w:t>aanpassen</w:t>
      </w:r>
      <w:r w:rsidRPr="00FE0CC9">
        <w:rPr>
          <w:rFonts w:asciiTheme="minorHAnsi" w:hAnsiTheme="minorHAnsi" w:cstheme="minorHAnsi"/>
          <w:b/>
          <w:szCs w:val="20"/>
          <w:u w:val="single"/>
        </w:rPr>
        <w:t>)</w:t>
      </w:r>
      <w:r w:rsidR="00750570" w:rsidRPr="00FE0CC9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2501C206" w14:textId="77777777" w:rsidR="00FB4BEF" w:rsidRPr="00FE0CC9" w:rsidRDefault="00FB4BEF" w:rsidP="00FB4BEF">
      <w:pPr>
        <w:pStyle w:val="Lijstalinea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theme="minorHAnsi"/>
          <w:szCs w:val="20"/>
        </w:rPr>
      </w:pPr>
      <w:r w:rsidRPr="00FE0CC9">
        <w:rPr>
          <w:rFonts w:asciiTheme="minorHAnsi" w:hAnsiTheme="minorHAnsi" w:cstheme="minorHAnsi"/>
          <w:szCs w:val="20"/>
        </w:rPr>
        <w:t xml:space="preserve">Duid in de eerste kolom aan met JA of een X bij de criteria die voor jouw club van toepassing zijn. </w:t>
      </w:r>
    </w:p>
    <w:p w14:paraId="4F7D30CD" w14:textId="08FE569F" w:rsidR="00FB4BEF" w:rsidRPr="00FE0CC9" w:rsidRDefault="00FB4BEF" w:rsidP="23FCFCD5">
      <w:pPr>
        <w:pStyle w:val="Lijstaline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 xml:space="preserve">Vul bij de kolom ‘staving’ de nodige informatie in. De criteria gaan over het </w:t>
      </w:r>
      <w:r w:rsidR="00800F47" w:rsidRPr="00FE0CC9">
        <w:rPr>
          <w:rFonts w:asciiTheme="minorHAnsi" w:hAnsiTheme="minorHAnsi" w:cstheme="minorHAnsi"/>
          <w:b/>
          <w:bCs/>
        </w:rPr>
        <w:t>dit</w:t>
      </w:r>
      <w:r w:rsidRPr="00FE0CC9">
        <w:rPr>
          <w:rFonts w:asciiTheme="minorHAnsi" w:hAnsiTheme="minorHAnsi" w:cstheme="minorHAnsi"/>
        </w:rPr>
        <w:t xml:space="preserve"> seizoen, dus </w:t>
      </w:r>
      <w:r w:rsidR="001B3935">
        <w:rPr>
          <w:rFonts w:asciiTheme="minorHAnsi" w:hAnsiTheme="minorHAnsi" w:cstheme="minorHAnsi"/>
          <w:b/>
          <w:bCs/>
        </w:rPr>
        <w:t>2023-2024</w:t>
      </w:r>
      <w:r w:rsidRPr="00FE0CC9">
        <w:rPr>
          <w:rFonts w:asciiTheme="minorHAnsi" w:hAnsiTheme="minorHAnsi" w:cstheme="minorHAnsi"/>
          <w:b/>
          <w:bCs/>
        </w:rPr>
        <w:t>.</w:t>
      </w:r>
      <w:r w:rsidRPr="00FE0CC9">
        <w:rPr>
          <w:rFonts w:asciiTheme="minorHAnsi" w:hAnsiTheme="minorHAnsi" w:cstheme="minorHAnsi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FB4BEF" w:rsidRPr="00FE0CC9" w14:paraId="2BD26FD0" w14:textId="77777777" w:rsidTr="23FCFCD5">
        <w:tc>
          <w:tcPr>
            <w:tcW w:w="846" w:type="dxa"/>
          </w:tcPr>
          <w:p w14:paraId="10C61366" w14:textId="59CEABAE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510682132"/>
            <w:r w:rsidRPr="00FE0CC9">
              <w:rPr>
                <w:rFonts w:asciiTheme="minorHAnsi" w:hAnsiTheme="minorHAnsi" w:cstheme="minorHAnsi"/>
                <w:b/>
              </w:rPr>
              <w:t>J</w:t>
            </w:r>
            <w:r w:rsidR="00A6619F">
              <w:rPr>
                <w:rFonts w:asciiTheme="minorHAnsi" w:hAnsiTheme="minorHAnsi" w:cstheme="minorHAnsi"/>
                <w:b/>
              </w:rPr>
              <w:t>a</w:t>
            </w:r>
            <w:r w:rsidRPr="00FE0CC9">
              <w:rPr>
                <w:rFonts w:asciiTheme="minorHAnsi" w:hAnsiTheme="minorHAnsi" w:cstheme="minorHAnsi"/>
                <w:b/>
              </w:rPr>
              <w:t>/N</w:t>
            </w:r>
            <w:r w:rsidR="00A6619F">
              <w:rPr>
                <w:rFonts w:asciiTheme="minorHAnsi" w:hAnsiTheme="minorHAnsi" w:cstheme="minorHAnsi"/>
                <w:b/>
              </w:rPr>
              <w:t>ee</w:t>
            </w:r>
          </w:p>
        </w:tc>
        <w:tc>
          <w:tcPr>
            <w:tcW w:w="1701" w:type="dxa"/>
          </w:tcPr>
          <w:p w14:paraId="19E2EB4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4961" w:type="dxa"/>
          </w:tcPr>
          <w:p w14:paraId="3167BCC2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Toelichting</w:t>
            </w:r>
          </w:p>
        </w:tc>
        <w:tc>
          <w:tcPr>
            <w:tcW w:w="1559" w:type="dxa"/>
          </w:tcPr>
          <w:p w14:paraId="73C13564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0CC9">
              <w:rPr>
                <w:rFonts w:asciiTheme="minorHAnsi" w:hAnsiTheme="minorHAnsi" w:cstheme="minorHAnsi"/>
                <w:b/>
              </w:rPr>
              <w:t>Waarde</w:t>
            </w:r>
          </w:p>
        </w:tc>
        <w:tc>
          <w:tcPr>
            <w:tcW w:w="5103" w:type="dxa"/>
          </w:tcPr>
          <w:p w14:paraId="562A3224" w14:textId="3ED05865" w:rsidR="00FB4BEF" w:rsidRPr="00FE0CC9" w:rsidRDefault="00A6619F" w:rsidP="00BD0E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Indien ja, s</w:t>
            </w:r>
            <w:r w:rsidR="00FB4BEF" w:rsidRPr="00FE0CC9">
              <w:rPr>
                <w:rFonts w:asciiTheme="minorHAnsi" w:hAnsiTheme="minorHAnsi" w:cstheme="minorHAnsi"/>
                <w:b/>
              </w:rPr>
              <w:t>taving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B4BEF" w:rsidRPr="00FE0CC9" w14:paraId="72B572AE" w14:textId="77777777" w:rsidTr="23FCFCD5">
        <w:tc>
          <w:tcPr>
            <w:tcW w:w="846" w:type="dxa"/>
            <w:shd w:val="clear" w:color="auto" w:fill="E7E6E6" w:themeFill="background2"/>
          </w:tcPr>
          <w:p w14:paraId="43184525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217A54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405EB2D8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0BFFE981" w14:textId="4B2A12D2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hebben aangeboden van sport of beweging op duurzame basis</w:t>
            </w:r>
            <w:r w:rsidR="00DF2805">
              <w:rPr>
                <w:rFonts w:asciiTheme="minorHAnsi" w:hAnsiTheme="minorHAnsi" w:cstheme="minorHAnsi"/>
              </w:rPr>
              <w:t xml:space="preserve"> = minstens tweewekelijks</w:t>
            </w:r>
          </w:p>
        </w:tc>
        <w:tc>
          <w:tcPr>
            <w:tcW w:w="1559" w:type="dxa"/>
            <w:shd w:val="clear" w:color="auto" w:fill="E7E6E6" w:themeFill="background2"/>
          </w:tcPr>
          <w:p w14:paraId="73ADB5F4" w14:textId="1E15ED7A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F75">
              <w:rPr>
                <w:rFonts w:asciiTheme="minorHAnsi" w:hAnsiTheme="minorHAnsi" w:cstheme="minorHAnsi"/>
              </w:rPr>
              <w:t>1</w:t>
            </w:r>
            <w:r w:rsidR="00FC7848" w:rsidRPr="00E74F75">
              <w:rPr>
                <w:rFonts w:asciiTheme="minorHAnsi" w:hAnsiTheme="minorHAnsi" w:cstheme="minorHAnsi"/>
              </w:rPr>
              <w:t>50</w:t>
            </w:r>
            <w:r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1ACDC138" w14:textId="500E2842" w:rsidR="00FB4BEF" w:rsidRPr="00A6619F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DF280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>Controleer je</w:t>
            </w:r>
            <w:r w:rsidRPr="00A6619F">
              <w:rPr>
                <w:rFonts w:asciiTheme="minorHAnsi" w:hAnsiTheme="minorHAnsi" w:cstheme="minorHAnsi"/>
                <w:highlight w:val="yellow"/>
              </w:rPr>
              <w:t xml:space="preserve"> </w:t>
            </w:r>
            <w:hyperlink r:id="rId10" w:history="1">
              <w:r w:rsidRPr="00A6619F">
                <w:rPr>
                  <w:rStyle w:val="Hyperlink"/>
                  <w:rFonts w:asciiTheme="minorHAnsi" w:hAnsiTheme="minorHAnsi" w:cstheme="minorHAnsi"/>
                  <w:i/>
                  <w:iCs/>
                  <w:highlight w:val="yellow"/>
                </w:rPr>
                <w:t>clubfiche</w:t>
              </w:r>
            </w:hyperlink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op de website</w:t>
            </w:r>
            <w:r w:rsidR="007E63D8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</w:t>
            </w:r>
            <w:r w:rsidRPr="00A6619F">
              <w:rPr>
                <w:rFonts w:asciiTheme="minorHAnsi" w:hAnsiTheme="minorHAnsi" w:cstheme="minorHAnsi"/>
                <w:highlight w:val="yellow"/>
              </w:rPr>
              <w:br/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</w:t>
            </w:r>
            <w:r w:rsidR="007E63D8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>Aanbod op clubfiche correct</w:t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</w:t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sym w:font="Wingdings" w:char="F0E0"/>
            </w:r>
            <w:r w:rsidR="00A6619F"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kopieer de link hier</w:t>
            </w:r>
          </w:p>
          <w:p w14:paraId="0B445E08" w14:textId="00657A36" w:rsidR="00A6619F" w:rsidRDefault="00A6619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- Wijzigingen </w:t>
            </w:r>
            <w:r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nodig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op clubfiche </w:t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sym w:font="Wingdings" w:char="F0E0"/>
            </w:r>
            <w:r w:rsidRPr="00A6619F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geef hier door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6A2A4567" w14:textId="4B6FA497" w:rsidR="007E63D8" w:rsidRPr="00FE0CC9" w:rsidRDefault="007E63D8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B4BEF" w:rsidRPr="00FE0CC9" w14:paraId="297C7B5E" w14:textId="77777777" w:rsidTr="23FCFCD5">
        <w:tc>
          <w:tcPr>
            <w:tcW w:w="846" w:type="dxa"/>
          </w:tcPr>
          <w:p w14:paraId="35FD7D7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3FD0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71CFB0F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Kwaliteitsvolle begeleiding (1)</w:t>
            </w:r>
          </w:p>
        </w:tc>
        <w:tc>
          <w:tcPr>
            <w:tcW w:w="4961" w:type="dxa"/>
          </w:tcPr>
          <w:p w14:paraId="47C5CEE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hebben van (een) gekwalificeerde trainer(s)</w:t>
            </w:r>
          </w:p>
          <w:p w14:paraId="0A9E2FAF" w14:textId="6E1ADC1F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Style w:val="Hyperlink"/>
                <w:rFonts w:asciiTheme="minorHAnsi" w:hAnsiTheme="minorHAnsi" w:cstheme="minorHAnsi"/>
                <w:color w:val="auto"/>
              </w:rPr>
            </w:pPr>
            <w:r w:rsidRPr="00FE0CC9">
              <w:rPr>
                <w:rFonts w:asciiTheme="minorHAnsi" w:hAnsiTheme="minorHAnsi" w:cstheme="minorHAnsi"/>
              </w:rPr>
              <w:t xml:space="preserve">VTS diploma of </w:t>
            </w:r>
            <w:hyperlink r:id="rId11" w:history="1">
              <w:r w:rsidRPr="00602AC9">
                <w:rPr>
                  <w:rStyle w:val="Hyperlink"/>
                  <w:rFonts w:asciiTheme="minorHAnsi" w:hAnsiTheme="minorHAnsi" w:cstheme="minorHAnsi"/>
                </w:rPr>
                <w:t>gelijkgesteld</w:t>
              </w:r>
            </w:hyperlink>
          </w:p>
          <w:p w14:paraId="71980AE9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Bachelor of master LO</w:t>
            </w:r>
          </w:p>
          <w:p w14:paraId="70E791A4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Bachelor of master kiné</w:t>
            </w:r>
          </w:p>
          <w:p w14:paraId="7ECB2A4C" w14:textId="77777777" w:rsidR="00FB4BEF" w:rsidRPr="00FE0CC9" w:rsidRDefault="00FB4BEF" w:rsidP="00BD0E15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22B133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50 euro per  trainer (max. 150)</w:t>
            </w:r>
          </w:p>
        </w:tc>
        <w:tc>
          <w:tcPr>
            <w:tcW w:w="5103" w:type="dxa"/>
          </w:tcPr>
          <w:p w14:paraId="74F4DAA6" w14:textId="65F69022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 xml:space="preserve">Geef </w:t>
            </w:r>
            <w:r w:rsidRPr="00FE0CC9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de </w:t>
            </w:r>
            <w:r w:rsidRPr="00FE0CC9"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  <w:t>namen van de gediplomeerde trainer(s)*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hier door. </w:t>
            </w:r>
            <w:r w:rsidR="00284934" w:rsidRPr="00FE0CC9">
              <w:rPr>
                <w:rFonts w:asciiTheme="minorHAnsi" w:hAnsiTheme="minorHAnsi" w:cstheme="minorHAnsi"/>
                <w:i/>
                <w:iCs/>
              </w:rPr>
              <w:t>G-sport Vlaanderen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gaat dit zelf na op VOTAS dus zorg dat je trainers een </w:t>
            </w:r>
            <w:hyperlink r:id="rId12">
              <w:r w:rsidRPr="00FE0CC9">
                <w:rPr>
                  <w:rStyle w:val="Hyperlink"/>
                  <w:rFonts w:asciiTheme="minorHAnsi" w:hAnsiTheme="minorHAnsi" w:cstheme="minorHAnsi"/>
                  <w:i/>
                  <w:iCs/>
                </w:rPr>
                <w:t>VOTAS account</w:t>
              </w:r>
            </w:hyperlink>
            <w:r w:rsidRPr="00FE0CC9">
              <w:rPr>
                <w:rFonts w:asciiTheme="minorHAnsi" w:hAnsiTheme="minorHAnsi" w:cstheme="minorHAnsi"/>
                <w:i/>
                <w:iCs/>
              </w:rPr>
              <w:t xml:space="preserve"> hebben, </w:t>
            </w:r>
            <w:r w:rsidRPr="00FE0CC9">
              <w:rPr>
                <w:rFonts w:asciiTheme="minorHAnsi" w:hAnsiTheme="minorHAnsi" w:cstheme="minorHAnsi"/>
              </w:rPr>
              <w:br/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*voorwaarden: </w:t>
            </w:r>
          </w:p>
          <w:p w14:paraId="70750C6F" w14:textId="3A96E1FB" w:rsidR="00FB4BEF" w:rsidRPr="00FE0CC9" w:rsidRDefault="00FB4BEF" w:rsidP="23FCFCD5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 xml:space="preserve">De persoon </w:t>
            </w:r>
            <w:r w:rsidR="00B20B07" w:rsidRPr="00FE0CC9">
              <w:rPr>
                <w:rFonts w:asciiTheme="minorHAnsi" w:hAnsiTheme="minorHAnsi" w:cstheme="minorHAnsi"/>
                <w:i/>
                <w:iCs/>
              </w:rPr>
              <w:t>is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lid van </w:t>
            </w:r>
            <w:r w:rsidR="00284934" w:rsidRPr="00FE0CC9">
              <w:rPr>
                <w:rFonts w:asciiTheme="minorHAnsi" w:hAnsiTheme="minorHAnsi" w:cstheme="minorHAnsi"/>
                <w:i/>
                <w:iCs/>
              </w:rPr>
              <w:t>G-sport Vlaanderen</w:t>
            </w:r>
            <w:r w:rsidRPr="00FE0CC9">
              <w:rPr>
                <w:rFonts w:asciiTheme="minorHAnsi" w:hAnsiTheme="minorHAnsi" w:cstheme="minorHAnsi"/>
                <w:i/>
                <w:iCs/>
              </w:rPr>
              <w:t xml:space="preserve"> voor </w:t>
            </w:r>
            <w:r w:rsidR="008360A7">
              <w:rPr>
                <w:rFonts w:asciiTheme="minorHAnsi" w:hAnsiTheme="minorHAnsi" w:cstheme="minorHAnsi"/>
                <w:i/>
                <w:iCs/>
              </w:rPr>
              <w:t>2023-2024</w:t>
            </w:r>
            <w:r w:rsidR="000841CA" w:rsidRPr="00FE0CC9">
              <w:rPr>
                <w:rFonts w:asciiTheme="minorHAnsi" w:hAnsiTheme="minorHAnsi" w:cstheme="minorHAnsi"/>
                <w:i/>
                <w:iCs/>
              </w:rPr>
              <w:t xml:space="preserve"> (!)</w:t>
            </w:r>
          </w:p>
          <w:p w14:paraId="556B0186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t>De persoon heeft de functie van trainer</w:t>
            </w:r>
          </w:p>
          <w:p w14:paraId="05264D9F" w14:textId="77777777" w:rsidR="00FB4BEF" w:rsidRPr="00FE0CC9" w:rsidRDefault="00FB4BEF" w:rsidP="00FB4BEF">
            <w:pPr>
              <w:pStyle w:val="Lijstaline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t>De persoon heeft een diploma in de sporttak waarin hij/zij training geeft</w:t>
            </w:r>
          </w:p>
        </w:tc>
      </w:tr>
      <w:tr w:rsidR="00FB4BEF" w:rsidRPr="00FE0CC9" w14:paraId="069D3F90" w14:textId="77777777" w:rsidTr="23FCFCD5">
        <w:tc>
          <w:tcPr>
            <w:tcW w:w="846" w:type="dxa"/>
          </w:tcPr>
          <w:p w14:paraId="27959E3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E462E0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21B2079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Kwaliteitsvolle begeleiding (2)</w:t>
            </w:r>
          </w:p>
        </w:tc>
        <w:tc>
          <w:tcPr>
            <w:tcW w:w="4961" w:type="dxa"/>
          </w:tcPr>
          <w:p w14:paraId="45DADC84" w14:textId="550923E4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Het behalen van een (hoger</w:t>
            </w:r>
            <w:r w:rsidR="00CD7EF1">
              <w:rPr>
                <w:rFonts w:asciiTheme="minorHAnsi" w:hAnsiTheme="minorHAnsi" w:cstheme="minorHAnsi"/>
              </w:rPr>
              <w:t>e</w:t>
            </w:r>
            <w:r w:rsidRPr="00FE0CC9">
              <w:rPr>
                <w:rFonts w:asciiTheme="minorHAnsi" w:hAnsiTheme="minorHAnsi" w:cstheme="minorHAnsi"/>
              </w:rPr>
              <w:t xml:space="preserve">) </w:t>
            </w:r>
            <w:r w:rsidR="00CD7EF1">
              <w:rPr>
                <w:rFonts w:asciiTheme="minorHAnsi" w:hAnsiTheme="minorHAnsi" w:cstheme="minorHAnsi"/>
              </w:rPr>
              <w:t>kwalificatie</w:t>
            </w:r>
            <w:r w:rsidRPr="00FE0CC9">
              <w:rPr>
                <w:rFonts w:asciiTheme="minorHAnsi" w:hAnsiTheme="minorHAnsi" w:cstheme="minorHAnsi"/>
              </w:rPr>
              <w:t xml:space="preserve"> in dit seizoen </w:t>
            </w:r>
            <w:r w:rsidR="009D1040" w:rsidRPr="00FE0CC9">
              <w:rPr>
                <w:rFonts w:asciiTheme="minorHAnsi" w:hAnsiTheme="minorHAnsi" w:cstheme="minorHAnsi"/>
              </w:rPr>
              <w:t>202</w:t>
            </w:r>
            <w:r w:rsidR="00CD7EF1">
              <w:rPr>
                <w:rFonts w:asciiTheme="minorHAnsi" w:hAnsiTheme="minorHAnsi" w:cstheme="minorHAnsi"/>
              </w:rPr>
              <w:t>3-2024</w:t>
            </w:r>
          </w:p>
        </w:tc>
        <w:tc>
          <w:tcPr>
            <w:tcW w:w="1559" w:type="dxa"/>
          </w:tcPr>
          <w:p w14:paraId="784A7C8E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100 euro per trainer</w:t>
            </w:r>
          </w:p>
        </w:tc>
        <w:tc>
          <w:tcPr>
            <w:tcW w:w="5103" w:type="dxa"/>
          </w:tcPr>
          <w:p w14:paraId="5C995429" w14:textId="00F9B50D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>Idem vorig item</w:t>
            </w:r>
            <w:r w:rsidR="009D1040" w:rsidRPr="00FE0CC9">
              <w:rPr>
                <w:rFonts w:asciiTheme="minorHAnsi" w:hAnsiTheme="minorHAnsi" w:cstheme="minorHAnsi"/>
                <w:i/>
                <w:iCs/>
                <w:highlight w:val="yellow"/>
              </w:rPr>
              <w:t>: geef namen door</w:t>
            </w:r>
          </w:p>
          <w:p w14:paraId="013E9D6A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5A2989ED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B4BEF" w:rsidRPr="00FE0CC9" w14:paraId="52532972" w14:textId="77777777" w:rsidTr="23FCFCD5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99C3CEB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9D9F9C2" w14:textId="77777777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A4F6105" w14:textId="4721AAF8" w:rsidR="00FB4BEF" w:rsidRPr="00FE0CC9" w:rsidRDefault="00FB4BEF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t>Organisatie van een extra sportactiviteit</w:t>
            </w:r>
            <w:r w:rsidR="00CD7EF1">
              <w:rPr>
                <w:rFonts w:asciiTheme="minorHAnsi" w:hAnsiTheme="minorHAnsi" w:cstheme="minorHAnsi"/>
              </w:rPr>
              <w:t xml:space="preserve"> naast de trainingen</w:t>
            </w:r>
            <w:r w:rsidRPr="00FE0CC9">
              <w:rPr>
                <w:rFonts w:asciiTheme="minorHAnsi" w:hAnsiTheme="minorHAnsi" w:cstheme="minorHAnsi"/>
              </w:rPr>
              <w:t xml:space="preserve">, niet alleen voor de eigen leden maar ook voor externe sporters/clubs (bv tornooi, wedstrijd, </w:t>
            </w:r>
            <w:r w:rsidR="009D1040" w:rsidRPr="00FE0CC9">
              <w:rPr>
                <w:rFonts w:asciiTheme="minorHAnsi" w:hAnsiTheme="minorHAnsi" w:cstheme="minorHAnsi"/>
              </w:rPr>
              <w:t>sportdag)</w:t>
            </w:r>
            <w:r w:rsidRPr="00FE0CC9">
              <w:rPr>
                <w:rFonts w:asciiTheme="minorHAnsi" w:hAnsiTheme="minorHAnsi" w:cstheme="minorHAnsi"/>
              </w:rPr>
              <w:t xml:space="preserve"> </w:t>
            </w:r>
            <w:r w:rsidR="009D1040" w:rsidRPr="00FE0CC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249B29D" w14:textId="7901CBFF" w:rsidR="00FB4BEF" w:rsidRPr="00FE0CC9" w:rsidRDefault="00CD7EF1" w:rsidP="00BD0E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4F75">
              <w:rPr>
                <w:rFonts w:asciiTheme="minorHAnsi" w:hAnsiTheme="minorHAnsi" w:cstheme="minorHAnsi"/>
              </w:rPr>
              <w:t>100</w:t>
            </w:r>
            <w:r w:rsidR="00FB4BEF"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10561AE9" w14:textId="77777777" w:rsidR="00FB4BEF" w:rsidRPr="00FE0CC9" w:rsidRDefault="00FB4BEF" w:rsidP="23FCFCD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E0CC9">
              <w:rPr>
                <w:rFonts w:asciiTheme="minorHAnsi" w:hAnsiTheme="minorHAnsi" w:cstheme="minorHAnsi"/>
                <w:i/>
                <w:iCs/>
              </w:rPr>
              <w:t>Geef hier een toelichting, link naar de activiteit of stuur de folder of uitnodiging mee.</w:t>
            </w:r>
            <w:r w:rsidRPr="00FE0CC9">
              <w:rPr>
                <w:rFonts w:asciiTheme="minorHAnsi" w:hAnsiTheme="minorHAnsi" w:cstheme="minorHAnsi"/>
              </w:rPr>
              <w:br/>
            </w:r>
          </w:p>
        </w:tc>
      </w:tr>
      <w:tr w:rsidR="00FB4BEF" w:rsidRPr="00FE0CC9" w14:paraId="7F2EFC27" w14:textId="77777777" w:rsidTr="23FCFCD5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69DB38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</w:rPr>
              <w:br/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0BE743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B3A8BD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0CC9">
              <w:rPr>
                <w:rFonts w:asciiTheme="minorHAnsi" w:hAnsiTheme="minorHAnsi" w:cstheme="minorHAnsi"/>
                <w:highlight w:val="yellow"/>
              </w:rPr>
              <w:br/>
              <w:t>…</w:t>
            </w:r>
            <w:r w:rsidRPr="00FE0CC9">
              <w:rPr>
                <w:rFonts w:asciiTheme="minorHAnsi" w:hAnsiTheme="minorHAnsi" w:cstheme="minorHAnsi"/>
              </w:rPr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5D4BB9" w14:textId="77777777" w:rsidR="00FB4BEF" w:rsidRPr="00FE0CC9" w:rsidRDefault="00FB4BEF" w:rsidP="00BD0E1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FE0CC9">
              <w:rPr>
                <w:rFonts w:asciiTheme="minorHAnsi" w:hAnsiTheme="minorHAnsi" w:cstheme="minorHAnsi"/>
                <w:i/>
              </w:rPr>
              <w:br/>
              <w:t>Maak zelf de som van de totale SupPORT waarde voor jouw club op basis van de aangeduide criteria</w:t>
            </w:r>
          </w:p>
        </w:tc>
      </w:tr>
      <w:bookmarkEnd w:id="0"/>
    </w:tbl>
    <w:p w14:paraId="1E8E9657" w14:textId="3CF5F076" w:rsidR="002D0E49" w:rsidRPr="00FE0CC9" w:rsidRDefault="002D0E49" w:rsidP="23FCFCD5">
      <w:pPr>
        <w:spacing w:line="240" w:lineRule="auto"/>
        <w:rPr>
          <w:rFonts w:asciiTheme="minorHAnsi" w:hAnsiTheme="minorHAnsi" w:cstheme="minorHAnsi"/>
        </w:rPr>
      </w:pPr>
    </w:p>
    <w:p w14:paraId="77E25E8B" w14:textId="0FBF453F" w:rsidR="00633606" w:rsidRPr="00FE0CC9" w:rsidRDefault="00FB4BEF" w:rsidP="002D0E49">
      <w:pPr>
        <w:spacing w:after="0" w:line="276" w:lineRule="auto"/>
        <w:rPr>
          <w:rFonts w:asciiTheme="minorHAnsi" w:hAnsiTheme="minorHAnsi" w:cstheme="minorHAnsi"/>
        </w:rPr>
      </w:pPr>
      <w:r w:rsidRPr="00FE0CC9">
        <w:rPr>
          <w:rFonts w:asciiTheme="minorHAnsi" w:hAnsiTheme="minorHAnsi" w:cstheme="minorHAnsi"/>
        </w:rPr>
        <w:t>.</w:t>
      </w:r>
    </w:p>
    <w:sectPr w:rsidR="00633606" w:rsidRPr="00FE0CC9" w:rsidSect="00486E1F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4D262" w14:textId="77777777" w:rsidR="007B75C1" w:rsidRDefault="007B75C1" w:rsidP="003560E3">
      <w:pPr>
        <w:spacing w:after="0" w:line="240" w:lineRule="auto"/>
      </w:pPr>
      <w:r>
        <w:separator/>
      </w:r>
    </w:p>
  </w:endnote>
  <w:endnote w:type="continuationSeparator" w:id="0">
    <w:p w14:paraId="48EC5B51" w14:textId="77777777" w:rsidR="007B75C1" w:rsidRDefault="007B75C1" w:rsidP="003560E3">
      <w:pPr>
        <w:spacing w:after="0" w:line="240" w:lineRule="auto"/>
      </w:pPr>
      <w:r>
        <w:continuationSeparator/>
      </w:r>
    </w:p>
  </w:endnote>
  <w:endnote w:type="continuationNotice" w:id="1">
    <w:p w14:paraId="4C970434" w14:textId="77777777" w:rsidR="007B75C1" w:rsidRDefault="007B7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BEDEC" w14:textId="05FB8BEC" w:rsidR="003560E3" w:rsidRDefault="002D0E49">
    <w:pPr>
      <w:pStyle w:val="Voettekst"/>
    </w:pPr>
    <w:r>
      <w:rPr>
        <w:noProof/>
      </w:rPr>
      <w:drawing>
        <wp:inline distT="0" distB="0" distL="0" distR="0" wp14:anchorId="208C073D" wp14:editId="1F708389">
          <wp:extent cx="4876800" cy="76913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15" cy="79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A6DD9" w14:textId="57689BFB" w:rsidR="00A418FC" w:rsidRDefault="002D0E49" w:rsidP="00A418FC">
    <w:pPr>
      <w:pStyle w:val="Voettekst"/>
      <w:rPr>
        <w:noProof/>
      </w:rPr>
    </w:pPr>
    <w:r>
      <w:rPr>
        <w:noProof/>
      </w:rPr>
      <w:drawing>
        <wp:inline distT="0" distB="0" distL="0" distR="0" wp14:anchorId="23C1CD4F" wp14:editId="7105F865">
          <wp:extent cx="5491905" cy="86614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046" cy="92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20566" w14:textId="0753E067" w:rsidR="00196915" w:rsidRDefault="00196915" w:rsidP="00A418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9142E" w14:textId="77777777" w:rsidR="007B75C1" w:rsidRDefault="007B75C1" w:rsidP="003560E3">
      <w:pPr>
        <w:spacing w:after="0" w:line="240" w:lineRule="auto"/>
      </w:pPr>
      <w:r>
        <w:separator/>
      </w:r>
    </w:p>
  </w:footnote>
  <w:footnote w:type="continuationSeparator" w:id="0">
    <w:p w14:paraId="17E1442D" w14:textId="77777777" w:rsidR="007B75C1" w:rsidRDefault="007B75C1" w:rsidP="003560E3">
      <w:pPr>
        <w:spacing w:after="0" w:line="240" w:lineRule="auto"/>
      </w:pPr>
      <w:r>
        <w:continuationSeparator/>
      </w:r>
    </w:p>
  </w:footnote>
  <w:footnote w:type="continuationNotice" w:id="1">
    <w:p w14:paraId="20F20BDC" w14:textId="77777777" w:rsidR="007B75C1" w:rsidRDefault="007B7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0CF6" w14:textId="39A06D52" w:rsidR="002D0E49" w:rsidRDefault="002D0E49">
    <w:pPr>
      <w:pStyle w:val="Koptekst"/>
    </w:pPr>
    <w:r>
      <w:rPr>
        <w:noProof/>
      </w:rPr>
      <w:drawing>
        <wp:inline distT="0" distB="0" distL="0" distR="0" wp14:anchorId="64A9162D" wp14:editId="4ACFED7F">
          <wp:extent cx="971550" cy="583252"/>
          <wp:effectExtent l="0" t="0" r="0" b="762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12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5D11B" w14:textId="267EEB8E" w:rsidR="00196915" w:rsidRDefault="002D0E49" w:rsidP="007C659E">
    <w:pPr>
      <w:pStyle w:val="Koptekst"/>
      <w:jc w:val="right"/>
    </w:pPr>
    <w:r>
      <w:rPr>
        <w:noProof/>
      </w:rPr>
      <w:drawing>
        <wp:inline distT="0" distB="0" distL="0" distR="0" wp14:anchorId="168674EE" wp14:editId="5662EE21">
          <wp:extent cx="1048225" cy="629285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49" cy="64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651E8"/>
    <w:multiLevelType w:val="hybridMultilevel"/>
    <w:tmpl w:val="83D4BCE6"/>
    <w:lvl w:ilvl="0" w:tplc="257A3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45FE"/>
    <w:multiLevelType w:val="hybridMultilevel"/>
    <w:tmpl w:val="845C5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1BFD"/>
    <w:multiLevelType w:val="multilevel"/>
    <w:tmpl w:val="D8969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0690"/>
    <w:multiLevelType w:val="multilevel"/>
    <w:tmpl w:val="DF4E5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796F35"/>
    <w:multiLevelType w:val="hybridMultilevel"/>
    <w:tmpl w:val="875A272E"/>
    <w:lvl w:ilvl="0" w:tplc="99C24828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156E4"/>
    <w:multiLevelType w:val="multilevel"/>
    <w:tmpl w:val="087E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color w:val="auto"/>
      </w:rPr>
    </w:lvl>
  </w:abstractNum>
  <w:num w:numId="1" w16cid:durableId="1730029436">
    <w:abstractNumId w:val="2"/>
  </w:num>
  <w:num w:numId="2" w16cid:durableId="1155145336">
    <w:abstractNumId w:val="8"/>
  </w:num>
  <w:num w:numId="3" w16cid:durableId="1010716922">
    <w:abstractNumId w:val="11"/>
  </w:num>
  <w:num w:numId="4" w16cid:durableId="1043404947">
    <w:abstractNumId w:val="0"/>
  </w:num>
  <w:num w:numId="5" w16cid:durableId="1191991661">
    <w:abstractNumId w:val="7"/>
  </w:num>
  <w:num w:numId="6" w16cid:durableId="314067143">
    <w:abstractNumId w:val="5"/>
  </w:num>
  <w:num w:numId="7" w16cid:durableId="884755663">
    <w:abstractNumId w:val="9"/>
  </w:num>
  <w:num w:numId="8" w16cid:durableId="2006081050">
    <w:abstractNumId w:val="4"/>
  </w:num>
  <w:num w:numId="9" w16cid:durableId="14624789">
    <w:abstractNumId w:val="10"/>
  </w:num>
  <w:num w:numId="10" w16cid:durableId="1919170501">
    <w:abstractNumId w:val="6"/>
  </w:num>
  <w:num w:numId="11" w16cid:durableId="751661625">
    <w:abstractNumId w:val="1"/>
  </w:num>
  <w:num w:numId="12" w16cid:durableId="114212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1131E"/>
    <w:rsid w:val="0008220E"/>
    <w:rsid w:val="000841CA"/>
    <w:rsid w:val="00091EDC"/>
    <w:rsid w:val="000A357F"/>
    <w:rsid w:val="000E0538"/>
    <w:rsid w:val="000F632E"/>
    <w:rsid w:val="00103C30"/>
    <w:rsid w:val="0010490B"/>
    <w:rsid w:val="0015479A"/>
    <w:rsid w:val="00156443"/>
    <w:rsid w:val="00170491"/>
    <w:rsid w:val="00191E09"/>
    <w:rsid w:val="00196915"/>
    <w:rsid w:val="001A243D"/>
    <w:rsid w:val="001B3935"/>
    <w:rsid w:val="001C0B95"/>
    <w:rsid w:val="001D59A4"/>
    <w:rsid w:val="001E6EF9"/>
    <w:rsid w:val="002009EC"/>
    <w:rsid w:val="0021144E"/>
    <w:rsid w:val="00213127"/>
    <w:rsid w:val="00232CA2"/>
    <w:rsid w:val="00242BF4"/>
    <w:rsid w:val="00247250"/>
    <w:rsid w:val="00260D51"/>
    <w:rsid w:val="00280509"/>
    <w:rsid w:val="00284934"/>
    <w:rsid w:val="002A4A6B"/>
    <w:rsid w:val="002A79AA"/>
    <w:rsid w:val="002D0E49"/>
    <w:rsid w:val="002E1D9E"/>
    <w:rsid w:val="0030588B"/>
    <w:rsid w:val="003225AB"/>
    <w:rsid w:val="00322EF3"/>
    <w:rsid w:val="00323948"/>
    <w:rsid w:val="003418E5"/>
    <w:rsid w:val="003560E3"/>
    <w:rsid w:val="00360391"/>
    <w:rsid w:val="003702CC"/>
    <w:rsid w:val="003B39DF"/>
    <w:rsid w:val="003B4B1E"/>
    <w:rsid w:val="003C67CC"/>
    <w:rsid w:val="003F04FF"/>
    <w:rsid w:val="00402373"/>
    <w:rsid w:val="00403982"/>
    <w:rsid w:val="00410B59"/>
    <w:rsid w:val="00410E04"/>
    <w:rsid w:val="004271BA"/>
    <w:rsid w:val="0043288B"/>
    <w:rsid w:val="00436A05"/>
    <w:rsid w:val="00453540"/>
    <w:rsid w:val="00454331"/>
    <w:rsid w:val="00486245"/>
    <w:rsid w:val="00486E1F"/>
    <w:rsid w:val="00490F1F"/>
    <w:rsid w:val="00491930"/>
    <w:rsid w:val="00491A36"/>
    <w:rsid w:val="004B2D61"/>
    <w:rsid w:val="004C519C"/>
    <w:rsid w:val="004C6CC0"/>
    <w:rsid w:val="004D39C3"/>
    <w:rsid w:val="004F061F"/>
    <w:rsid w:val="004F6953"/>
    <w:rsid w:val="00521A15"/>
    <w:rsid w:val="0053059A"/>
    <w:rsid w:val="0053274A"/>
    <w:rsid w:val="005346C3"/>
    <w:rsid w:val="005377A9"/>
    <w:rsid w:val="005448E9"/>
    <w:rsid w:val="005544FD"/>
    <w:rsid w:val="00562431"/>
    <w:rsid w:val="00584591"/>
    <w:rsid w:val="00586181"/>
    <w:rsid w:val="00590AC0"/>
    <w:rsid w:val="00597315"/>
    <w:rsid w:val="005B3729"/>
    <w:rsid w:val="005B6F25"/>
    <w:rsid w:val="005C1606"/>
    <w:rsid w:val="00602AC9"/>
    <w:rsid w:val="0060713E"/>
    <w:rsid w:val="006108D0"/>
    <w:rsid w:val="00631986"/>
    <w:rsid w:val="00633606"/>
    <w:rsid w:val="00647700"/>
    <w:rsid w:val="006543F1"/>
    <w:rsid w:val="00655442"/>
    <w:rsid w:val="0069762E"/>
    <w:rsid w:val="00697BB2"/>
    <w:rsid w:val="006A608A"/>
    <w:rsid w:val="006B75E9"/>
    <w:rsid w:val="006C1952"/>
    <w:rsid w:val="006C2625"/>
    <w:rsid w:val="006E5E0B"/>
    <w:rsid w:val="006F7AE9"/>
    <w:rsid w:val="0070140D"/>
    <w:rsid w:val="0070737F"/>
    <w:rsid w:val="00707A0F"/>
    <w:rsid w:val="00745203"/>
    <w:rsid w:val="00746838"/>
    <w:rsid w:val="00750570"/>
    <w:rsid w:val="007703B3"/>
    <w:rsid w:val="00771380"/>
    <w:rsid w:val="00790D9A"/>
    <w:rsid w:val="007A4C64"/>
    <w:rsid w:val="007B2F6A"/>
    <w:rsid w:val="007B75C1"/>
    <w:rsid w:val="007C2ED8"/>
    <w:rsid w:val="007C659E"/>
    <w:rsid w:val="007E2CF8"/>
    <w:rsid w:val="007E63D8"/>
    <w:rsid w:val="007E72CB"/>
    <w:rsid w:val="007F3A44"/>
    <w:rsid w:val="00800F47"/>
    <w:rsid w:val="008360A7"/>
    <w:rsid w:val="00852A03"/>
    <w:rsid w:val="00856EE9"/>
    <w:rsid w:val="0085799D"/>
    <w:rsid w:val="00865499"/>
    <w:rsid w:val="00876727"/>
    <w:rsid w:val="008B342B"/>
    <w:rsid w:val="008B58F2"/>
    <w:rsid w:val="008B5C13"/>
    <w:rsid w:val="008C6A1E"/>
    <w:rsid w:val="008F2A14"/>
    <w:rsid w:val="008F2FA7"/>
    <w:rsid w:val="008F34CF"/>
    <w:rsid w:val="00902238"/>
    <w:rsid w:val="0091248D"/>
    <w:rsid w:val="00924BC6"/>
    <w:rsid w:val="00925AED"/>
    <w:rsid w:val="00964060"/>
    <w:rsid w:val="00965B9C"/>
    <w:rsid w:val="00972584"/>
    <w:rsid w:val="009B6B06"/>
    <w:rsid w:val="009B7ADF"/>
    <w:rsid w:val="009C0CF0"/>
    <w:rsid w:val="009C7E18"/>
    <w:rsid w:val="009D1040"/>
    <w:rsid w:val="009E39ED"/>
    <w:rsid w:val="009E4F7C"/>
    <w:rsid w:val="009F560A"/>
    <w:rsid w:val="00A30781"/>
    <w:rsid w:val="00A363CB"/>
    <w:rsid w:val="00A40AC2"/>
    <w:rsid w:val="00A418FC"/>
    <w:rsid w:val="00A41E91"/>
    <w:rsid w:val="00A5311F"/>
    <w:rsid w:val="00A62D02"/>
    <w:rsid w:val="00A6619F"/>
    <w:rsid w:val="00A66625"/>
    <w:rsid w:val="00A723E4"/>
    <w:rsid w:val="00A748A5"/>
    <w:rsid w:val="00A90A5E"/>
    <w:rsid w:val="00A97772"/>
    <w:rsid w:val="00A97BCA"/>
    <w:rsid w:val="00AD5AF6"/>
    <w:rsid w:val="00AE0D37"/>
    <w:rsid w:val="00AF020A"/>
    <w:rsid w:val="00B173F8"/>
    <w:rsid w:val="00B20B07"/>
    <w:rsid w:val="00B31DD4"/>
    <w:rsid w:val="00B444C6"/>
    <w:rsid w:val="00B614E4"/>
    <w:rsid w:val="00B614F6"/>
    <w:rsid w:val="00B6525A"/>
    <w:rsid w:val="00B71720"/>
    <w:rsid w:val="00B82744"/>
    <w:rsid w:val="00B83A60"/>
    <w:rsid w:val="00B93BC5"/>
    <w:rsid w:val="00BA0A9F"/>
    <w:rsid w:val="00BC027F"/>
    <w:rsid w:val="00BD44CA"/>
    <w:rsid w:val="00BD629C"/>
    <w:rsid w:val="00BE0A2B"/>
    <w:rsid w:val="00BE5F65"/>
    <w:rsid w:val="00BF2F06"/>
    <w:rsid w:val="00C062FC"/>
    <w:rsid w:val="00C15EAA"/>
    <w:rsid w:val="00C16A12"/>
    <w:rsid w:val="00C256C7"/>
    <w:rsid w:val="00C52BB4"/>
    <w:rsid w:val="00C5524D"/>
    <w:rsid w:val="00C567A1"/>
    <w:rsid w:val="00C57BBA"/>
    <w:rsid w:val="00C600BD"/>
    <w:rsid w:val="00C62204"/>
    <w:rsid w:val="00C72FA1"/>
    <w:rsid w:val="00C85030"/>
    <w:rsid w:val="00CA3E3D"/>
    <w:rsid w:val="00CC01AF"/>
    <w:rsid w:val="00CD1365"/>
    <w:rsid w:val="00CD1FE3"/>
    <w:rsid w:val="00CD7EF1"/>
    <w:rsid w:val="00CE1FF6"/>
    <w:rsid w:val="00CE7325"/>
    <w:rsid w:val="00CF05CE"/>
    <w:rsid w:val="00CF5109"/>
    <w:rsid w:val="00D0020A"/>
    <w:rsid w:val="00D14D16"/>
    <w:rsid w:val="00D35BA7"/>
    <w:rsid w:val="00D67859"/>
    <w:rsid w:val="00D74AF3"/>
    <w:rsid w:val="00D95A38"/>
    <w:rsid w:val="00DC129F"/>
    <w:rsid w:val="00DD0E18"/>
    <w:rsid w:val="00DD7D28"/>
    <w:rsid w:val="00DF2805"/>
    <w:rsid w:val="00DF3D09"/>
    <w:rsid w:val="00DF503F"/>
    <w:rsid w:val="00E030B0"/>
    <w:rsid w:val="00E067BB"/>
    <w:rsid w:val="00E33B02"/>
    <w:rsid w:val="00E4175E"/>
    <w:rsid w:val="00E56E1E"/>
    <w:rsid w:val="00E5791A"/>
    <w:rsid w:val="00E63A2A"/>
    <w:rsid w:val="00E74F75"/>
    <w:rsid w:val="00E76438"/>
    <w:rsid w:val="00EA443D"/>
    <w:rsid w:val="00EB3BA8"/>
    <w:rsid w:val="00EF3B89"/>
    <w:rsid w:val="00F1160B"/>
    <w:rsid w:val="00F14EF3"/>
    <w:rsid w:val="00F153A2"/>
    <w:rsid w:val="00F227FF"/>
    <w:rsid w:val="00F34D4D"/>
    <w:rsid w:val="00F448D5"/>
    <w:rsid w:val="00F465CE"/>
    <w:rsid w:val="00F506A5"/>
    <w:rsid w:val="00F528A6"/>
    <w:rsid w:val="00F600CC"/>
    <w:rsid w:val="00F62163"/>
    <w:rsid w:val="00F77807"/>
    <w:rsid w:val="00FA6281"/>
    <w:rsid w:val="00FB4BEF"/>
    <w:rsid w:val="00FC7848"/>
    <w:rsid w:val="00FE0CC9"/>
    <w:rsid w:val="00FF55AA"/>
    <w:rsid w:val="166E7ED9"/>
    <w:rsid w:val="16AC07A6"/>
    <w:rsid w:val="171E79CD"/>
    <w:rsid w:val="23FCFCD5"/>
    <w:rsid w:val="2582A1B8"/>
    <w:rsid w:val="2E7E79B1"/>
    <w:rsid w:val="34EDBB35"/>
    <w:rsid w:val="437C6040"/>
    <w:rsid w:val="492F42B4"/>
    <w:rsid w:val="59155AEE"/>
    <w:rsid w:val="608F4298"/>
    <w:rsid w:val="6CAC8B26"/>
    <w:rsid w:val="73BD0631"/>
    <w:rsid w:val="789F3D70"/>
    <w:rsid w:val="7A3B0DD1"/>
    <w:rsid w:val="7EF55697"/>
    <w:rsid w:val="7F0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F73C191E-9EAE-481B-8CF1-99129E7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74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6406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239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1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.vlaanderen/aanmelden?targetLogin=/mijnsportvlaander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sport.vlaanderen/m/4e25ea8d403e8f3a/original/Vrijstellingstabel%20VT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sportvlaanderen.be/club-zoek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9" ma:contentTypeDescription="Een nieuw document maken." ma:contentTypeScope="" ma:versionID="3e1ad40793199b4d44a695a74faa3e76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c3ac1ef1f580ef3422b37f6f9e89d36b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4108a45f-0d51-48b4-a18f-1242b8260c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A6A4F-84EC-441B-8EE5-DAE592C0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108a45f-0d51-48b4-a18f-1242b8260c04"/>
    <ds:schemaRef ds:uri="b5fd2cd4-df8f-4bf9-b9f7-c8dd84e9618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0</TotalTime>
  <Pages>1</Pages>
  <Words>301</Words>
  <Characters>1660</Characters>
  <Application>Microsoft Office Word</Application>
  <DocSecurity>4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Lothar Desmet</cp:lastModifiedBy>
  <cp:revision>2</cp:revision>
  <cp:lastPrinted>2022-07-08T11:06:00Z</cp:lastPrinted>
  <dcterms:created xsi:type="dcterms:W3CDTF">2024-04-25T12:59:00Z</dcterms:created>
  <dcterms:modified xsi:type="dcterms:W3CDTF">2024-04-25T12:59:00Z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MediaServiceImageTags">
    <vt:lpwstr/>
  </property>
</Properties>
</file>