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357109" w:displacedByCustomXml="next"/>
    <w:sdt>
      <w:sdtPr>
        <w:rPr>
          <w:rFonts w:asciiTheme="minorHAnsi" w:hAnsiTheme="minorHAnsi" w:cstheme="minorHAnsi"/>
          <w:sz w:val="22"/>
          <w:szCs w:val="28"/>
        </w:rPr>
        <w:id w:val="1633975879"/>
        <w:placeholder>
          <w:docPart w:val="DE957A911DF44D1EA9B7A2DDFC77C2CC"/>
        </w:placeholder>
        <w:text/>
      </w:sdtPr>
      <w:sdtEndPr/>
      <w:sdtContent>
        <w:p w14:paraId="436A1930" w14:textId="05541771" w:rsidR="00C1553C" w:rsidRPr="006065A7" w:rsidRDefault="00F75E0E" w:rsidP="00FD5881">
          <w:pPr>
            <w:rPr>
              <w:rFonts w:asciiTheme="minorHAnsi" w:hAnsiTheme="minorHAnsi" w:cstheme="minorHAnsi"/>
              <w:sz w:val="22"/>
              <w:szCs w:val="28"/>
            </w:rPr>
          </w:pPr>
          <w:r>
            <w:rPr>
              <w:rFonts w:asciiTheme="minorHAnsi" w:hAnsiTheme="minorHAnsi" w:cstheme="minorHAnsi"/>
              <w:sz w:val="22"/>
              <w:szCs w:val="28"/>
            </w:rPr>
            <w:t>Clubnaam + logo</w:t>
          </w:r>
          <w:r w:rsidR="008659ED">
            <w:rPr>
              <w:rFonts w:asciiTheme="minorHAnsi" w:hAnsiTheme="minorHAnsi" w:cstheme="minorHAnsi"/>
              <w:sz w:val="22"/>
              <w:szCs w:val="28"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  <w:sz w:val="22"/>
        </w:rPr>
        <w:id w:val="195590806"/>
        <w:placeholder>
          <w:docPart w:val="88E9C60A58854143AC1AFF4A026D6AFD"/>
        </w:placeholder>
        <w:text/>
      </w:sdtPr>
      <w:sdtEndPr/>
      <w:sdtContent>
        <w:p w14:paraId="58552FA3" w14:textId="75BEBF7E" w:rsidR="002757FF" w:rsidRPr="006065A7" w:rsidRDefault="00F75E0E" w:rsidP="00FD5881">
          <w:pPr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Eventueel clubgegevens</w:t>
          </w:r>
        </w:p>
      </w:sdtContent>
    </w:sdt>
    <w:p w14:paraId="19048E8F" w14:textId="77777777" w:rsidR="00690726" w:rsidRDefault="00690726" w:rsidP="00FD5881">
      <w:pPr>
        <w:sectPr w:rsidR="00690726" w:rsidSect="003D5B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9" w:footer="454" w:gutter="0"/>
          <w:cols w:space="708"/>
          <w:docGrid w:linePitch="360"/>
        </w:sectPr>
      </w:pPr>
    </w:p>
    <w:bookmarkEnd w:id="0"/>
    <w:p w14:paraId="5EDDBED7" w14:textId="77777777" w:rsidR="004A3530" w:rsidRDefault="004A3530" w:rsidP="004A3530">
      <w:pPr>
        <w:rPr>
          <w:color w:val="1A2BC2"/>
        </w:rPr>
        <w:sectPr w:rsidR="004A3530" w:rsidSect="004C6170">
          <w:type w:val="continuous"/>
          <w:pgSz w:w="11906" w:h="16838"/>
          <w:pgMar w:top="1417" w:right="1417" w:bottom="1417" w:left="1417" w:header="709" w:footer="709" w:gutter="0"/>
          <w:cols w:num="3" w:space="709" w:equalWidth="0">
            <w:col w:w="2551" w:space="709"/>
            <w:col w:w="1701" w:space="709"/>
            <w:col w:w="3402"/>
          </w:cols>
          <w:docGrid w:linePitch="360"/>
        </w:sectPr>
      </w:pPr>
    </w:p>
    <w:p w14:paraId="7BEF3577" w14:textId="77777777" w:rsidR="004A3530" w:rsidRDefault="004A3530" w:rsidP="004A3530">
      <w:pPr>
        <w:rPr>
          <w:color w:val="1A2BC2"/>
        </w:rPr>
      </w:pPr>
      <w:r>
        <w:rPr>
          <w:color w:val="1A2BC2"/>
        </w:rPr>
        <w:t>contactpersoon</w:t>
      </w:r>
    </w:p>
    <w:p w14:paraId="22E2FDA2" w14:textId="71C1F1A4" w:rsidR="004A3530" w:rsidRDefault="00F75E0E" w:rsidP="00F75E0E">
      <w:pPr>
        <w:jc w:val="left"/>
      </w:pPr>
      <w:r>
        <w:t>naam clubcontactpersoon</w:t>
      </w:r>
    </w:p>
    <w:p w14:paraId="7928FCCD" w14:textId="77777777" w:rsidR="004A3530" w:rsidRDefault="004A3530" w:rsidP="004A3530">
      <w:pPr>
        <w:rPr>
          <w:color w:val="1A2BC2"/>
        </w:rPr>
      </w:pPr>
      <w:r>
        <w:br w:type="column"/>
      </w:r>
      <w:r>
        <w:t>t</w:t>
      </w:r>
      <w:r w:rsidRPr="009D4863">
        <w:rPr>
          <w:color w:val="1A2BC2"/>
        </w:rPr>
        <w:t>elefoon</w:t>
      </w:r>
    </w:p>
    <w:p w14:paraId="34773338" w14:textId="669CBC4A" w:rsidR="004A3530" w:rsidRDefault="00F75E0E" w:rsidP="004A3530">
      <w:r>
        <w:t>000000000</w:t>
      </w:r>
    </w:p>
    <w:p w14:paraId="5BF4B0CD" w14:textId="77777777" w:rsidR="004A3530" w:rsidRDefault="004A3530" w:rsidP="004A3530">
      <w:pPr>
        <w:rPr>
          <w:color w:val="1A2BC2"/>
        </w:rPr>
      </w:pPr>
      <w:r>
        <w:br w:type="column"/>
      </w:r>
      <w:r>
        <w:rPr>
          <w:color w:val="1A2BC2"/>
        </w:rPr>
        <w:t>m</w:t>
      </w:r>
      <w:r w:rsidRPr="009D4863">
        <w:rPr>
          <w:color w:val="1A2BC2"/>
        </w:rPr>
        <w:t>ail</w:t>
      </w:r>
    </w:p>
    <w:p w14:paraId="552F90EC" w14:textId="030ED838" w:rsidR="004A3530" w:rsidRDefault="00F75E0E" w:rsidP="004A3530">
      <w:r>
        <w:t>mail@mail.be</w:t>
      </w:r>
    </w:p>
    <w:p w14:paraId="1CD78F85" w14:textId="77777777" w:rsidR="004A3530" w:rsidRDefault="004A3530" w:rsidP="004A3530"/>
    <w:p w14:paraId="14A9965E" w14:textId="77777777" w:rsidR="004A3530" w:rsidRDefault="004A3530" w:rsidP="004A3530">
      <w:pPr>
        <w:sectPr w:rsidR="004A3530" w:rsidSect="004C6170">
          <w:type w:val="continuous"/>
          <w:pgSz w:w="11906" w:h="16838"/>
          <w:pgMar w:top="1417" w:right="1417" w:bottom="1417" w:left="1417" w:header="709" w:footer="709" w:gutter="0"/>
          <w:cols w:num="3" w:space="454" w:equalWidth="0">
            <w:col w:w="2268" w:space="454"/>
            <w:col w:w="1418" w:space="454"/>
            <w:col w:w="4195"/>
          </w:cols>
          <w:docGrid w:linePitch="360"/>
        </w:sectPr>
      </w:pPr>
    </w:p>
    <w:p w14:paraId="48FA5EB4" w14:textId="7FDB58C2" w:rsidR="00F97147" w:rsidRDefault="00F75E0E" w:rsidP="00FD5881">
      <w:pPr>
        <w:pStyle w:val="TitelH3"/>
      </w:pPr>
      <w:r>
        <w:t>Infofiche sporter voor de sportclubbegeleider</w:t>
      </w:r>
    </w:p>
    <w:p w14:paraId="70BA009B" w14:textId="4D936A1C" w:rsidR="00F75E0E" w:rsidRPr="00F75E0E" w:rsidRDefault="00F75E0E" w:rsidP="00F75E0E">
      <w:pPr>
        <w:spacing w:line="276" w:lineRule="auto"/>
        <w:rPr>
          <w:rFonts w:asciiTheme="minorHAnsi" w:eastAsia="Times New Roman" w:hAnsiTheme="minorHAnsi" w:cstheme="minorHAnsi"/>
          <w:sz w:val="18"/>
          <w:szCs w:val="18"/>
          <w:lang w:eastAsia="nl-BE"/>
        </w:rPr>
      </w:pPr>
      <w:r w:rsidRPr="00F75E0E">
        <w:rPr>
          <w:rFonts w:asciiTheme="minorHAnsi" w:hAnsiTheme="minorHAnsi" w:cstheme="minorHAnsi"/>
          <w:sz w:val="18"/>
          <w:szCs w:val="18"/>
        </w:rPr>
        <w:t xml:space="preserve">Alle gegeven informatie wordt vertrouwelijk behandeld met respect voor de </w:t>
      </w:r>
      <w:r>
        <w:rPr>
          <w:rFonts w:asciiTheme="minorHAnsi" w:hAnsiTheme="minorHAnsi" w:cstheme="minorHAnsi"/>
          <w:sz w:val="18"/>
          <w:szCs w:val="18"/>
        </w:rPr>
        <w:t>sporter</w:t>
      </w:r>
      <w:r w:rsidRPr="00F75E0E">
        <w:rPr>
          <w:rFonts w:asciiTheme="minorHAnsi" w:hAnsiTheme="minorHAnsi" w:cstheme="minorHAnsi"/>
          <w:sz w:val="18"/>
          <w:szCs w:val="18"/>
        </w:rPr>
        <w:t>.</w:t>
      </w:r>
      <w:r w:rsidRPr="00F75E0E">
        <w:rPr>
          <w:rFonts w:asciiTheme="minorHAnsi" w:hAnsiTheme="minorHAnsi" w:cstheme="minorHAnsi"/>
          <w:sz w:val="18"/>
          <w:szCs w:val="18"/>
        </w:rPr>
        <w:t xml:space="preserve"> Door dit formulier te bezorgen ga je akkoord dat de gegevens bijgehouden worden door </w:t>
      </w:r>
      <w:r>
        <w:rPr>
          <w:rFonts w:asciiTheme="minorHAnsi" w:hAnsiTheme="minorHAnsi" w:cstheme="minorHAnsi"/>
          <w:sz w:val="18"/>
          <w:szCs w:val="18"/>
        </w:rPr>
        <w:t xml:space="preserve">de </w:t>
      </w:r>
      <w:r w:rsidRPr="00F75E0E">
        <w:rPr>
          <w:rFonts w:asciiTheme="minorHAnsi" w:hAnsiTheme="minorHAnsi" w:cstheme="minorHAnsi"/>
          <w:sz w:val="18"/>
          <w:szCs w:val="18"/>
        </w:rPr>
        <w:t>sportclub en de betreffende trainer(s) zo lang de sporter lid is van de club.</w:t>
      </w:r>
    </w:p>
    <w:p w14:paraId="2AB6266F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 </w:t>
      </w:r>
    </w:p>
    <w:p w14:paraId="28ED27FF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F75E0E">
        <w:rPr>
          <w:rFonts w:asciiTheme="minorHAnsi" w:hAnsiTheme="minorHAnsi" w:cstheme="minorHAnsi"/>
          <w:b/>
          <w:bCs/>
          <w:sz w:val="22"/>
        </w:rPr>
        <w:t>Contactgegevens sporter:</w:t>
      </w:r>
    </w:p>
    <w:p w14:paraId="2D2439E7" w14:textId="77777777" w:rsidR="00F75E0E" w:rsidRPr="00F75E0E" w:rsidRDefault="00F75E0E" w:rsidP="00F75E0E">
      <w:pPr>
        <w:widowControl w:val="0"/>
        <w:tabs>
          <w:tab w:val="left" w:pos="4422"/>
        </w:tabs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Naam: </w:t>
      </w:r>
    </w:p>
    <w:p w14:paraId="61CE2BB5" w14:textId="77777777" w:rsidR="00F75E0E" w:rsidRPr="00F75E0E" w:rsidRDefault="00F75E0E" w:rsidP="00F75E0E">
      <w:pPr>
        <w:widowControl w:val="0"/>
        <w:tabs>
          <w:tab w:val="left" w:pos="4422"/>
        </w:tabs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Voornaam: </w:t>
      </w:r>
    </w:p>
    <w:p w14:paraId="3D6FA1F6" w14:textId="2E591F96" w:rsidR="00F75E0E" w:rsidRPr="00F75E0E" w:rsidRDefault="00F75E0E" w:rsidP="00F75E0E">
      <w:pPr>
        <w:widowControl w:val="0"/>
        <w:tabs>
          <w:tab w:val="left" w:pos="4422"/>
        </w:tabs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Geslacht: M</w:t>
      </w:r>
      <w:r w:rsidRPr="00F75E0E">
        <w:rPr>
          <w:rFonts w:asciiTheme="minorHAnsi" w:hAnsiTheme="minorHAnsi" w:cstheme="minorHAnsi"/>
          <w:sz w:val="22"/>
        </w:rPr>
        <w:t xml:space="preserve"> / </w:t>
      </w:r>
      <w:r w:rsidRPr="00F75E0E">
        <w:rPr>
          <w:rFonts w:asciiTheme="minorHAnsi" w:hAnsiTheme="minorHAnsi" w:cstheme="minorHAnsi"/>
          <w:sz w:val="22"/>
        </w:rPr>
        <w:t>V</w:t>
      </w:r>
      <w:r w:rsidRPr="00F75E0E">
        <w:rPr>
          <w:rFonts w:asciiTheme="minorHAnsi" w:hAnsiTheme="minorHAnsi" w:cstheme="minorHAnsi"/>
          <w:sz w:val="22"/>
        </w:rPr>
        <w:t xml:space="preserve"> / X</w:t>
      </w:r>
    </w:p>
    <w:p w14:paraId="7EA520B9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Geboortedatum: </w:t>
      </w:r>
    </w:p>
    <w:p w14:paraId="1FE5488E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E-mail: </w:t>
      </w:r>
    </w:p>
    <w:p w14:paraId="3A1D2011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 </w:t>
      </w:r>
    </w:p>
    <w:p w14:paraId="0A63F3A9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F75E0E">
        <w:rPr>
          <w:rFonts w:asciiTheme="minorHAnsi" w:hAnsiTheme="minorHAnsi" w:cstheme="minorHAnsi"/>
          <w:b/>
          <w:bCs/>
          <w:sz w:val="22"/>
        </w:rPr>
        <w:t>Contactpersoon 1 bij noodgeval:</w:t>
      </w:r>
    </w:p>
    <w:p w14:paraId="378758D0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Naam: </w:t>
      </w:r>
    </w:p>
    <w:p w14:paraId="5E66E2CD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Deze persoon is:</w:t>
      </w:r>
      <w:r w:rsidRPr="00F75E0E">
        <w:rPr>
          <w:rFonts w:asciiTheme="minorHAnsi" w:hAnsiTheme="minorHAnsi" w:cstheme="minorHAnsi"/>
          <w:sz w:val="22"/>
        </w:rPr>
        <w:tab/>
        <w:t>Ouder</w:t>
      </w:r>
      <w:r w:rsidRPr="00F75E0E">
        <w:rPr>
          <w:rFonts w:asciiTheme="minorHAnsi" w:hAnsiTheme="minorHAnsi" w:cstheme="minorHAnsi"/>
          <w:sz w:val="22"/>
        </w:rPr>
        <w:tab/>
        <w:t>Opvoeder</w:t>
      </w:r>
      <w:r w:rsidRPr="00F75E0E">
        <w:rPr>
          <w:rFonts w:asciiTheme="minorHAnsi" w:hAnsiTheme="minorHAnsi" w:cstheme="minorHAnsi"/>
          <w:sz w:val="22"/>
        </w:rPr>
        <w:tab/>
        <w:t>Andere nl.</w:t>
      </w:r>
    </w:p>
    <w:p w14:paraId="2C17B801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Gsm-nummer:</w:t>
      </w:r>
    </w:p>
    <w:p w14:paraId="24FAB690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 </w:t>
      </w:r>
    </w:p>
    <w:p w14:paraId="413A6EA1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F75E0E">
        <w:rPr>
          <w:rFonts w:asciiTheme="minorHAnsi" w:hAnsiTheme="minorHAnsi" w:cstheme="minorHAnsi"/>
          <w:b/>
          <w:bCs/>
          <w:sz w:val="22"/>
        </w:rPr>
        <w:t>Contactpersoon 2 bij noodgeval:</w:t>
      </w:r>
    </w:p>
    <w:p w14:paraId="79B2F8CA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Naam: </w:t>
      </w:r>
    </w:p>
    <w:p w14:paraId="61FF6992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Deze persoon is:</w:t>
      </w:r>
      <w:r w:rsidRPr="00F75E0E">
        <w:rPr>
          <w:rFonts w:asciiTheme="minorHAnsi" w:hAnsiTheme="minorHAnsi" w:cstheme="minorHAnsi"/>
          <w:sz w:val="22"/>
        </w:rPr>
        <w:tab/>
        <w:t>Ouder</w:t>
      </w:r>
      <w:r w:rsidRPr="00F75E0E">
        <w:rPr>
          <w:rFonts w:asciiTheme="minorHAnsi" w:hAnsiTheme="minorHAnsi" w:cstheme="minorHAnsi"/>
          <w:sz w:val="22"/>
        </w:rPr>
        <w:tab/>
        <w:t>Opvoeder</w:t>
      </w:r>
      <w:r w:rsidRPr="00F75E0E">
        <w:rPr>
          <w:rFonts w:asciiTheme="minorHAnsi" w:hAnsiTheme="minorHAnsi" w:cstheme="minorHAnsi"/>
          <w:sz w:val="22"/>
        </w:rPr>
        <w:tab/>
        <w:t xml:space="preserve">Andere nl. </w:t>
      </w:r>
    </w:p>
    <w:p w14:paraId="1E82008D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Gsm-nummer:</w:t>
      </w:r>
    </w:p>
    <w:p w14:paraId="7C5BD405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 </w:t>
      </w:r>
    </w:p>
    <w:p w14:paraId="69E1C9DC" w14:textId="77777777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F75E0E">
        <w:rPr>
          <w:rFonts w:asciiTheme="minorHAnsi" w:hAnsiTheme="minorHAnsi" w:cstheme="minorHAnsi"/>
          <w:b/>
          <w:bCs/>
          <w:sz w:val="22"/>
        </w:rPr>
        <w:t>Medische gegevens:</w:t>
      </w:r>
    </w:p>
    <w:p w14:paraId="1609FB7B" w14:textId="4FD1A265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Huisarts</w:t>
      </w:r>
      <w:r>
        <w:rPr>
          <w:rFonts w:asciiTheme="minorHAnsi" w:hAnsiTheme="minorHAnsi" w:cstheme="minorHAnsi"/>
          <w:sz w:val="22"/>
        </w:rPr>
        <w:t xml:space="preserve"> (naam, adres en telefoonnummer):</w:t>
      </w:r>
      <w:r w:rsidRPr="00F75E0E">
        <w:rPr>
          <w:rFonts w:asciiTheme="minorHAnsi" w:hAnsiTheme="minorHAnsi" w:cstheme="minorHAnsi"/>
          <w:sz w:val="22"/>
        </w:rPr>
        <w:tab/>
      </w:r>
      <w:r w:rsidRPr="00F75E0E">
        <w:rPr>
          <w:rFonts w:asciiTheme="minorHAnsi" w:hAnsiTheme="minorHAnsi" w:cstheme="minorHAnsi"/>
          <w:sz w:val="22"/>
        </w:rPr>
        <w:tab/>
      </w:r>
      <w:r w:rsidRPr="00F75E0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</w:t>
      </w:r>
    </w:p>
    <w:p w14:paraId="458153B4" w14:textId="52A21182" w:rsidR="00F75E0E" w:rsidRPr="00F75E0E" w:rsidRDefault="00F75E0E" w:rsidP="00F75E0E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Pr="00F75E0E">
        <w:rPr>
          <w:rFonts w:asciiTheme="minorHAnsi" w:hAnsiTheme="minorHAnsi" w:cstheme="minorHAnsi"/>
          <w:sz w:val="22"/>
        </w:rPr>
        <w:t>Omschrijving beperking</w:t>
      </w:r>
      <w:r>
        <w:rPr>
          <w:rFonts w:asciiTheme="minorHAnsi" w:hAnsiTheme="minorHAnsi" w:cstheme="minorHAnsi"/>
          <w:sz w:val="22"/>
        </w:rPr>
        <w:t>(</w:t>
      </w:r>
      <w:r w:rsidRPr="00F75E0E">
        <w:rPr>
          <w:rFonts w:asciiTheme="minorHAnsi" w:hAnsiTheme="minorHAnsi" w:cstheme="minorHAnsi"/>
          <w:sz w:val="22"/>
        </w:rPr>
        <w:t>en</w:t>
      </w:r>
      <w:r>
        <w:rPr>
          <w:rFonts w:asciiTheme="minorHAnsi" w:hAnsiTheme="minorHAnsi" w:cstheme="minorHAnsi"/>
          <w:sz w:val="22"/>
        </w:rPr>
        <w:t>)</w:t>
      </w:r>
      <w:r w:rsidRPr="00F75E0E">
        <w:rPr>
          <w:rFonts w:asciiTheme="minorHAnsi" w:hAnsiTheme="minorHAnsi" w:cstheme="minorHAnsi"/>
          <w:sz w:val="22"/>
        </w:rPr>
        <w:t xml:space="preserve">: </w:t>
      </w:r>
    </w:p>
    <w:p w14:paraId="0D750BC4" w14:textId="77777777" w:rsidR="00F75E0E" w:rsidRPr="00F75E0E" w:rsidRDefault="00F75E0E" w:rsidP="00F75E0E">
      <w:pPr>
        <w:spacing w:line="276" w:lineRule="auto"/>
        <w:rPr>
          <w:rFonts w:asciiTheme="minorHAnsi" w:hAnsiTheme="minorHAnsi" w:cstheme="minorHAnsi"/>
          <w:sz w:val="22"/>
        </w:rPr>
      </w:pPr>
    </w:p>
    <w:p w14:paraId="03568634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F75E0E">
        <w:rPr>
          <w:rFonts w:asciiTheme="minorHAnsi" w:hAnsiTheme="minorHAnsi" w:cstheme="minorHAnsi"/>
          <w:b/>
          <w:bCs/>
          <w:sz w:val="22"/>
        </w:rPr>
        <w:t>Medische gegevens:</w:t>
      </w:r>
    </w:p>
    <w:p w14:paraId="29673236" w14:textId="189DA58E" w:rsidR="00F75E0E" w:rsidRPr="00F75E0E" w:rsidRDefault="00833870" w:rsidP="00F75E0E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Ben je / is</w:t>
      </w:r>
      <w:r w:rsidR="00F75E0E" w:rsidRPr="00F75E0E">
        <w:rPr>
          <w:rFonts w:asciiTheme="minorHAnsi" w:hAnsiTheme="minorHAnsi" w:cstheme="minorHAnsi"/>
          <w:sz w:val="22"/>
        </w:rPr>
        <w:t xml:space="preserve"> je kind allergisch:</w:t>
      </w:r>
      <w:r w:rsidR="00F75E0E" w:rsidRPr="00F75E0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75E0E">
        <w:rPr>
          <w:rFonts w:asciiTheme="minorHAnsi" w:hAnsiTheme="minorHAnsi" w:cstheme="minorHAnsi"/>
          <w:sz w:val="22"/>
        </w:rPr>
        <w:tab/>
      </w:r>
      <w:r w:rsidR="00F75E0E" w:rsidRPr="00F75E0E">
        <w:rPr>
          <w:rFonts w:asciiTheme="minorHAnsi" w:hAnsiTheme="minorHAnsi" w:cstheme="minorHAnsi"/>
          <w:sz w:val="22"/>
        </w:rPr>
        <w:t>Ja</w:t>
      </w:r>
      <w:r w:rsidR="00F75E0E" w:rsidRPr="00F75E0E">
        <w:rPr>
          <w:rFonts w:asciiTheme="minorHAnsi" w:hAnsiTheme="minorHAnsi" w:cstheme="minorHAnsi"/>
          <w:sz w:val="22"/>
        </w:rPr>
        <w:tab/>
        <w:t>Nee</w:t>
      </w:r>
    </w:p>
    <w:p w14:paraId="76FE19BB" w14:textId="72E4EF81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Zo ja, waarvoor?  </w:t>
      </w:r>
      <w:r w:rsidR="00833870">
        <w:rPr>
          <w:rFonts w:asciiTheme="minorHAnsi" w:hAnsiTheme="minorHAnsi" w:cstheme="minorHAnsi"/>
          <w:sz w:val="22"/>
        </w:rPr>
        <w:tab/>
      </w:r>
    </w:p>
    <w:p w14:paraId="002DD819" w14:textId="53C52D89" w:rsidR="00F75E0E" w:rsidRPr="00F75E0E" w:rsidRDefault="00833870" w:rsidP="00F75E0E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Zie je / z</w:t>
      </w:r>
      <w:r w:rsidR="00F75E0E" w:rsidRPr="00F75E0E">
        <w:rPr>
          <w:rFonts w:asciiTheme="minorHAnsi" w:hAnsiTheme="minorHAnsi" w:cstheme="minorHAnsi"/>
          <w:sz w:val="22"/>
        </w:rPr>
        <w:t>iet je kind goed?</w:t>
      </w:r>
      <w:r w:rsidR="00F75E0E" w:rsidRPr="00F75E0E">
        <w:rPr>
          <w:rFonts w:asciiTheme="minorHAnsi" w:hAnsiTheme="minorHAnsi" w:cstheme="minorHAnsi"/>
          <w:sz w:val="22"/>
        </w:rPr>
        <w:tab/>
      </w:r>
      <w:r w:rsidR="00F75E0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75E0E" w:rsidRPr="00F75E0E">
        <w:rPr>
          <w:rFonts w:asciiTheme="minorHAnsi" w:hAnsiTheme="minorHAnsi" w:cstheme="minorHAnsi"/>
          <w:sz w:val="22"/>
        </w:rPr>
        <w:t>Ja</w:t>
      </w:r>
      <w:r w:rsidR="00F75E0E" w:rsidRPr="00F75E0E">
        <w:rPr>
          <w:rFonts w:asciiTheme="minorHAnsi" w:hAnsiTheme="minorHAnsi" w:cstheme="minorHAnsi"/>
          <w:sz w:val="22"/>
        </w:rPr>
        <w:tab/>
        <w:t>Nee</w:t>
      </w:r>
    </w:p>
    <w:p w14:paraId="79C7DC9E" w14:textId="4E70BC68" w:rsidR="00F75E0E" w:rsidRPr="00F75E0E" w:rsidRDefault="00833870" w:rsidP="00F75E0E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Hoor je / h</w:t>
      </w:r>
      <w:r w:rsidR="00F75E0E" w:rsidRPr="00F75E0E">
        <w:rPr>
          <w:rFonts w:asciiTheme="minorHAnsi" w:hAnsiTheme="minorHAnsi" w:cstheme="minorHAnsi"/>
          <w:sz w:val="22"/>
        </w:rPr>
        <w:t>oort je kind goed?</w:t>
      </w:r>
      <w:r w:rsidR="00F75E0E" w:rsidRPr="00F75E0E">
        <w:rPr>
          <w:rFonts w:asciiTheme="minorHAnsi" w:hAnsiTheme="minorHAnsi" w:cstheme="minorHAnsi"/>
          <w:sz w:val="22"/>
        </w:rPr>
        <w:tab/>
      </w:r>
      <w:r w:rsidR="00F75E0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75E0E" w:rsidRPr="00F75E0E">
        <w:rPr>
          <w:rFonts w:asciiTheme="minorHAnsi" w:hAnsiTheme="minorHAnsi" w:cstheme="minorHAnsi"/>
          <w:sz w:val="22"/>
        </w:rPr>
        <w:t>Ja</w:t>
      </w:r>
      <w:r w:rsidR="00F75E0E" w:rsidRPr="00F75E0E">
        <w:rPr>
          <w:rFonts w:asciiTheme="minorHAnsi" w:hAnsiTheme="minorHAnsi" w:cstheme="minorHAnsi"/>
          <w:sz w:val="22"/>
        </w:rPr>
        <w:tab/>
        <w:t>Nee</w:t>
      </w:r>
    </w:p>
    <w:p w14:paraId="036799AE" w14:textId="55F8C13D" w:rsidR="00F75E0E" w:rsidRPr="00F75E0E" w:rsidRDefault="00833870" w:rsidP="00F75E0E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Heb je / h</w:t>
      </w:r>
      <w:r w:rsidR="00F75E0E" w:rsidRPr="00F75E0E">
        <w:rPr>
          <w:rFonts w:asciiTheme="minorHAnsi" w:hAnsiTheme="minorHAnsi" w:cstheme="minorHAnsi"/>
          <w:sz w:val="22"/>
        </w:rPr>
        <w:t>eeft je kind epilepsie</w:t>
      </w:r>
      <w:r w:rsidR="00F75E0E" w:rsidRPr="00F75E0E">
        <w:rPr>
          <w:rFonts w:asciiTheme="minorHAnsi" w:hAnsiTheme="minorHAnsi" w:cstheme="minorHAnsi"/>
          <w:sz w:val="22"/>
        </w:rPr>
        <w:tab/>
      </w:r>
      <w:r w:rsidR="00F75E0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75E0E" w:rsidRPr="00F75E0E">
        <w:rPr>
          <w:rFonts w:asciiTheme="minorHAnsi" w:hAnsiTheme="minorHAnsi" w:cstheme="minorHAnsi"/>
          <w:sz w:val="22"/>
        </w:rPr>
        <w:t>Ja</w:t>
      </w:r>
      <w:r w:rsidR="00F75E0E" w:rsidRPr="00F75E0E">
        <w:rPr>
          <w:rFonts w:asciiTheme="minorHAnsi" w:hAnsiTheme="minorHAnsi" w:cstheme="minorHAnsi"/>
          <w:sz w:val="22"/>
        </w:rPr>
        <w:tab/>
        <w:t>Nee</w:t>
      </w:r>
    </w:p>
    <w:p w14:paraId="387F68E0" w14:textId="019303CA" w:rsidR="00F75E0E" w:rsidRPr="00F75E0E" w:rsidRDefault="00833870" w:rsidP="00F75E0E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Heb je / h</w:t>
      </w:r>
      <w:r w:rsidR="00F75E0E" w:rsidRPr="00F75E0E">
        <w:rPr>
          <w:rFonts w:asciiTheme="minorHAnsi" w:hAnsiTheme="minorHAnsi" w:cstheme="minorHAnsi"/>
          <w:sz w:val="22"/>
        </w:rPr>
        <w:t>eeft je kind bepaalde angsten?</w:t>
      </w:r>
      <w:r w:rsidR="00F75E0E" w:rsidRPr="00F75E0E">
        <w:rPr>
          <w:rFonts w:asciiTheme="minorHAnsi" w:hAnsiTheme="minorHAnsi" w:cstheme="minorHAnsi"/>
          <w:sz w:val="22"/>
        </w:rPr>
        <w:tab/>
        <w:t>Ja</w:t>
      </w:r>
      <w:r w:rsidR="00F75E0E" w:rsidRPr="00F75E0E">
        <w:rPr>
          <w:rFonts w:asciiTheme="minorHAnsi" w:hAnsiTheme="minorHAnsi" w:cstheme="minorHAnsi"/>
          <w:sz w:val="22"/>
        </w:rPr>
        <w:tab/>
        <w:t>Nee</w:t>
      </w:r>
    </w:p>
    <w:p w14:paraId="0AE729DA" w14:textId="0C826F61" w:rsid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Zo ja, welke? </w:t>
      </w:r>
    </w:p>
    <w:p w14:paraId="02F792B7" w14:textId="4AA50081" w:rsid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Zijn er bijkomende zaken die je wenst mee te geven </w:t>
      </w:r>
      <w:proofErr w:type="spellStart"/>
      <w:r>
        <w:rPr>
          <w:rFonts w:asciiTheme="minorHAnsi" w:hAnsiTheme="minorHAnsi" w:cstheme="minorHAnsi"/>
          <w:sz w:val="22"/>
        </w:rPr>
        <w:t>ikv</w:t>
      </w:r>
      <w:proofErr w:type="spellEnd"/>
      <w:r>
        <w:rPr>
          <w:rFonts w:asciiTheme="minorHAnsi" w:hAnsiTheme="minorHAnsi" w:cstheme="minorHAnsi"/>
          <w:sz w:val="22"/>
        </w:rPr>
        <w:t xml:space="preserve"> medische gegevens? (bv. medicatie, noden,..):</w:t>
      </w:r>
    </w:p>
    <w:p w14:paraId="2BE0BE98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</w:p>
    <w:p w14:paraId="6C74E562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F75E0E">
        <w:rPr>
          <w:rFonts w:asciiTheme="minorHAnsi" w:hAnsiTheme="minorHAnsi" w:cstheme="minorHAnsi"/>
          <w:b/>
          <w:bCs/>
          <w:sz w:val="22"/>
        </w:rPr>
        <w:t>Begeleiding:</w:t>
      </w:r>
    </w:p>
    <w:p w14:paraId="5B90CA66" w14:textId="5DE64583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Heb je tips in functie van de begeleiding </w:t>
      </w:r>
      <w:r w:rsidR="00833870">
        <w:rPr>
          <w:rFonts w:asciiTheme="minorHAnsi" w:hAnsiTheme="minorHAnsi" w:cstheme="minorHAnsi"/>
          <w:sz w:val="22"/>
        </w:rPr>
        <w:t>(</w:t>
      </w:r>
      <w:r w:rsidRPr="00F75E0E">
        <w:rPr>
          <w:rFonts w:asciiTheme="minorHAnsi" w:hAnsiTheme="minorHAnsi" w:cstheme="minorHAnsi"/>
          <w:sz w:val="22"/>
        </w:rPr>
        <w:t>van je kind?</w:t>
      </w:r>
      <w:r w:rsidR="00833870">
        <w:rPr>
          <w:rFonts w:asciiTheme="minorHAnsi" w:hAnsiTheme="minorHAnsi" w:cstheme="minorHAnsi"/>
          <w:sz w:val="22"/>
        </w:rPr>
        <w:t>)</w:t>
      </w:r>
      <w:r w:rsidRPr="00F75E0E">
        <w:rPr>
          <w:rFonts w:asciiTheme="minorHAnsi" w:hAnsiTheme="minorHAnsi" w:cstheme="minorHAnsi"/>
          <w:sz w:val="22"/>
        </w:rPr>
        <w:t xml:space="preserve"> (bv. hoe reageren op frustraties, hoe positief gedrag stimuleren, …)</w:t>
      </w:r>
      <w:r>
        <w:rPr>
          <w:rFonts w:asciiTheme="minorHAnsi" w:hAnsiTheme="minorHAnsi" w:cstheme="minorHAnsi"/>
          <w:sz w:val="22"/>
        </w:rPr>
        <w:t>:</w:t>
      </w:r>
      <w:r w:rsidRPr="00F75E0E">
        <w:rPr>
          <w:rFonts w:asciiTheme="minorHAnsi" w:hAnsiTheme="minorHAnsi" w:cstheme="minorHAnsi"/>
          <w:sz w:val="22"/>
        </w:rPr>
        <w:t xml:space="preserve"> </w:t>
      </w:r>
    </w:p>
    <w:p w14:paraId="5CB1972D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</w:p>
    <w:p w14:paraId="2401774F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Toiletgebruik:</w:t>
      </w:r>
      <w:r w:rsidRPr="00F75E0E">
        <w:rPr>
          <w:rFonts w:asciiTheme="minorHAnsi" w:hAnsiTheme="minorHAnsi" w:cstheme="minorHAnsi"/>
          <w:sz w:val="22"/>
        </w:rPr>
        <w:tab/>
        <w:t>Hulp</w:t>
      </w:r>
      <w:r w:rsidRPr="00F75E0E">
        <w:rPr>
          <w:rFonts w:asciiTheme="minorHAnsi" w:hAnsiTheme="minorHAnsi" w:cstheme="minorHAnsi"/>
          <w:sz w:val="22"/>
        </w:rPr>
        <w:tab/>
        <w:t>Semi-hulp</w:t>
      </w:r>
      <w:r w:rsidRPr="00F75E0E">
        <w:rPr>
          <w:rFonts w:asciiTheme="minorHAnsi" w:hAnsiTheme="minorHAnsi" w:cstheme="minorHAnsi"/>
          <w:sz w:val="22"/>
        </w:rPr>
        <w:tab/>
        <w:t>Zelfstandig</w:t>
      </w:r>
    </w:p>
    <w:p w14:paraId="674AE2FF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</w:p>
    <w:p w14:paraId="3EF32D8C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F75E0E">
        <w:rPr>
          <w:rFonts w:asciiTheme="minorHAnsi" w:hAnsiTheme="minorHAnsi" w:cstheme="minorHAnsi"/>
          <w:b/>
          <w:bCs/>
          <w:sz w:val="22"/>
        </w:rPr>
        <w:t>Functioneren in groep:</w:t>
      </w:r>
    </w:p>
    <w:p w14:paraId="122736B1" w14:textId="3F510ACB" w:rsidR="00F75E0E" w:rsidRPr="00F75E0E" w:rsidRDefault="00833870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Leg</w:t>
      </w:r>
      <w:r>
        <w:rPr>
          <w:rFonts w:asciiTheme="minorHAnsi" w:hAnsiTheme="minorHAnsi" w:cstheme="minorHAnsi"/>
          <w:sz w:val="22"/>
        </w:rPr>
        <w:t xml:space="preserve"> je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/ leg</w:t>
      </w:r>
      <w:r w:rsidRPr="00F75E0E">
        <w:rPr>
          <w:rFonts w:asciiTheme="minorHAnsi" w:hAnsiTheme="minorHAnsi" w:cstheme="minorHAnsi"/>
          <w:sz w:val="22"/>
        </w:rPr>
        <w:t xml:space="preserve">t je </w:t>
      </w:r>
      <w:r w:rsidR="00F75E0E" w:rsidRPr="00F75E0E">
        <w:rPr>
          <w:rFonts w:asciiTheme="minorHAnsi" w:hAnsiTheme="minorHAnsi" w:cstheme="minorHAnsi"/>
          <w:sz w:val="22"/>
        </w:rPr>
        <w:t>kind zelf gemakkelijk contact met begeleiders?</w:t>
      </w:r>
      <w:r w:rsidR="00F75E0E" w:rsidRPr="00F75E0E">
        <w:rPr>
          <w:rFonts w:asciiTheme="minorHAnsi" w:hAnsiTheme="minorHAnsi" w:cstheme="minorHAnsi"/>
          <w:sz w:val="22"/>
        </w:rPr>
        <w:tab/>
        <w:t>Ja</w:t>
      </w:r>
      <w:r w:rsidR="00F75E0E" w:rsidRPr="00F75E0E">
        <w:rPr>
          <w:rFonts w:asciiTheme="minorHAnsi" w:hAnsiTheme="minorHAnsi" w:cstheme="minorHAnsi"/>
          <w:sz w:val="22"/>
        </w:rPr>
        <w:tab/>
        <w:t>Nee</w:t>
      </w:r>
    </w:p>
    <w:p w14:paraId="0569EE2F" w14:textId="2317D6F4" w:rsidR="00F75E0E" w:rsidRPr="00F75E0E" w:rsidRDefault="00833870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Leg</w:t>
      </w:r>
      <w:r>
        <w:rPr>
          <w:rFonts w:asciiTheme="minorHAnsi" w:hAnsiTheme="minorHAnsi" w:cstheme="minorHAnsi"/>
          <w:sz w:val="22"/>
        </w:rPr>
        <w:t xml:space="preserve"> je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/ leg</w:t>
      </w:r>
      <w:r w:rsidRPr="00F75E0E">
        <w:rPr>
          <w:rFonts w:asciiTheme="minorHAnsi" w:hAnsiTheme="minorHAnsi" w:cstheme="minorHAnsi"/>
          <w:sz w:val="22"/>
        </w:rPr>
        <w:t xml:space="preserve">t je </w:t>
      </w:r>
      <w:r w:rsidR="00F75E0E" w:rsidRPr="00F75E0E">
        <w:rPr>
          <w:rFonts w:asciiTheme="minorHAnsi" w:hAnsiTheme="minorHAnsi" w:cstheme="minorHAnsi"/>
          <w:sz w:val="22"/>
        </w:rPr>
        <w:t>kind zelf gemakkelijk contact met deelnemers?</w:t>
      </w:r>
      <w:r w:rsidR="00F75E0E" w:rsidRPr="00F75E0E">
        <w:rPr>
          <w:rFonts w:asciiTheme="minorHAnsi" w:hAnsiTheme="minorHAnsi" w:cstheme="minorHAnsi"/>
          <w:sz w:val="22"/>
        </w:rPr>
        <w:tab/>
        <w:t>Ja</w:t>
      </w:r>
      <w:r w:rsidR="00F75E0E" w:rsidRPr="00F75E0E">
        <w:rPr>
          <w:rFonts w:asciiTheme="minorHAnsi" w:hAnsiTheme="minorHAnsi" w:cstheme="minorHAnsi"/>
          <w:sz w:val="22"/>
        </w:rPr>
        <w:tab/>
        <w:t>Nee</w:t>
      </w:r>
    </w:p>
    <w:p w14:paraId="4BE3384C" w14:textId="734AF63D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Heb je tips in functie van de communicatie </w:t>
      </w:r>
      <w:r w:rsidR="00833870">
        <w:rPr>
          <w:rFonts w:asciiTheme="minorHAnsi" w:hAnsiTheme="minorHAnsi" w:cstheme="minorHAnsi"/>
          <w:sz w:val="22"/>
        </w:rPr>
        <w:t>(</w:t>
      </w:r>
      <w:r w:rsidRPr="00F75E0E">
        <w:rPr>
          <w:rFonts w:asciiTheme="minorHAnsi" w:hAnsiTheme="minorHAnsi" w:cstheme="minorHAnsi"/>
          <w:sz w:val="22"/>
        </w:rPr>
        <w:t>met je kind?</w:t>
      </w:r>
      <w:r w:rsidR="00833870">
        <w:rPr>
          <w:rFonts w:asciiTheme="minorHAnsi" w:hAnsiTheme="minorHAnsi" w:cstheme="minorHAnsi"/>
          <w:sz w:val="22"/>
        </w:rPr>
        <w:t>)</w:t>
      </w:r>
      <w:r w:rsidRPr="00F75E0E">
        <w:rPr>
          <w:rFonts w:asciiTheme="minorHAnsi" w:hAnsiTheme="minorHAnsi" w:cstheme="minorHAnsi"/>
          <w:sz w:val="22"/>
        </w:rPr>
        <w:t xml:space="preserve"> (bv. hoe communiceren (SMOG, </w:t>
      </w:r>
      <w:proofErr w:type="spellStart"/>
      <w:r w:rsidRPr="00F75E0E">
        <w:rPr>
          <w:rFonts w:asciiTheme="minorHAnsi" w:hAnsiTheme="minorHAnsi" w:cstheme="minorHAnsi"/>
          <w:sz w:val="22"/>
        </w:rPr>
        <w:t>picto</w:t>
      </w:r>
      <w:proofErr w:type="spellEnd"/>
      <w:r w:rsidRPr="00F75E0E">
        <w:rPr>
          <w:rFonts w:asciiTheme="minorHAnsi" w:hAnsiTheme="minorHAnsi" w:cstheme="minorHAnsi"/>
          <w:sz w:val="22"/>
        </w:rPr>
        <w:t xml:space="preserve">-systeem, enz.), taalbegrip, enz.) </w:t>
      </w:r>
    </w:p>
    <w:p w14:paraId="66F3906D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</w:p>
    <w:p w14:paraId="28F8971E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Eventueel andere hobby’s: </w:t>
      </w:r>
    </w:p>
    <w:p w14:paraId="63CA147E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> </w:t>
      </w:r>
    </w:p>
    <w:p w14:paraId="5A810142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t xml:space="preserve">Handtekening:  </w:t>
      </w:r>
      <w:r w:rsidRPr="00F75E0E">
        <w:rPr>
          <w:rFonts w:asciiTheme="minorHAnsi" w:hAnsiTheme="minorHAnsi" w:cstheme="minorHAnsi"/>
          <w:sz w:val="22"/>
        </w:rPr>
        <w:tab/>
      </w:r>
      <w:r w:rsidRPr="00F75E0E">
        <w:rPr>
          <w:rFonts w:asciiTheme="minorHAnsi" w:hAnsiTheme="minorHAnsi" w:cstheme="minorHAnsi"/>
          <w:sz w:val="22"/>
        </w:rPr>
        <w:tab/>
      </w:r>
      <w:r w:rsidRPr="00F75E0E">
        <w:rPr>
          <w:rFonts w:asciiTheme="minorHAnsi" w:hAnsiTheme="minorHAnsi" w:cstheme="minorHAnsi"/>
          <w:sz w:val="22"/>
        </w:rPr>
        <w:tab/>
      </w:r>
      <w:r w:rsidRPr="00F75E0E">
        <w:rPr>
          <w:rFonts w:asciiTheme="minorHAnsi" w:hAnsiTheme="minorHAnsi" w:cstheme="minorHAnsi"/>
          <w:sz w:val="22"/>
        </w:rPr>
        <w:tab/>
        <w:t xml:space="preserve">Datum: </w:t>
      </w:r>
    </w:p>
    <w:p w14:paraId="221A38DD" w14:textId="77777777" w:rsidR="00F75E0E" w:rsidRPr="00F75E0E" w:rsidRDefault="00F75E0E" w:rsidP="00F75E0E">
      <w:pPr>
        <w:spacing w:line="360" w:lineRule="auto"/>
        <w:rPr>
          <w:rFonts w:asciiTheme="minorHAnsi" w:hAnsiTheme="minorHAnsi" w:cstheme="minorHAnsi"/>
          <w:sz w:val="22"/>
        </w:rPr>
      </w:pPr>
      <w:r w:rsidRPr="00F75E0E">
        <w:rPr>
          <w:rFonts w:asciiTheme="minorHAnsi" w:hAnsiTheme="minorHAnsi" w:cstheme="minorHAnsi"/>
          <w:sz w:val="22"/>
        </w:rPr>
        <w:br/>
        <w:t xml:space="preserve">We verzekeren je er nogmaals van dat alle gegeven informatie vertrouwelijk wordt behandeld met respect voor de jongere </w:t>
      </w:r>
      <w:proofErr w:type="spellStart"/>
      <w:r w:rsidRPr="00F75E0E">
        <w:rPr>
          <w:rFonts w:asciiTheme="minorHAnsi" w:hAnsiTheme="minorHAnsi" w:cstheme="minorHAnsi"/>
          <w:sz w:val="22"/>
        </w:rPr>
        <w:t>cfr</w:t>
      </w:r>
      <w:proofErr w:type="spellEnd"/>
      <w:r w:rsidRPr="00F75E0E">
        <w:rPr>
          <w:rFonts w:asciiTheme="minorHAnsi" w:hAnsiTheme="minorHAnsi" w:cstheme="minorHAnsi"/>
          <w:sz w:val="22"/>
        </w:rPr>
        <w:t xml:space="preserve">. privacyverklaring. </w:t>
      </w:r>
    </w:p>
    <w:p w14:paraId="480FEEF7" w14:textId="08AF0AF9" w:rsidR="004463B5" w:rsidRPr="00F75E0E" w:rsidRDefault="004463B5" w:rsidP="000A58D3">
      <w:pPr>
        <w:rPr>
          <w:rFonts w:asciiTheme="minorHAnsi" w:hAnsiTheme="minorHAnsi" w:cstheme="minorHAnsi"/>
          <w:sz w:val="22"/>
        </w:rPr>
      </w:pPr>
    </w:p>
    <w:p w14:paraId="264F4FD3" w14:textId="77777777" w:rsidR="004463B5" w:rsidRPr="00F75E0E" w:rsidRDefault="004463B5" w:rsidP="000A58D3">
      <w:pPr>
        <w:rPr>
          <w:rFonts w:asciiTheme="minorHAnsi" w:hAnsiTheme="minorHAnsi" w:cstheme="minorHAnsi"/>
          <w:sz w:val="22"/>
        </w:rPr>
      </w:pPr>
    </w:p>
    <w:p w14:paraId="4BB6202D" w14:textId="77777777" w:rsidR="004463B5" w:rsidRPr="00F75E0E" w:rsidRDefault="004463B5" w:rsidP="004463B5">
      <w:pPr>
        <w:ind w:left="737"/>
        <w:rPr>
          <w:rFonts w:asciiTheme="minorHAnsi" w:hAnsiTheme="minorHAnsi" w:cstheme="minorHAnsi"/>
          <w:sz w:val="22"/>
        </w:rPr>
      </w:pPr>
    </w:p>
    <w:p w14:paraId="24FD45FA" w14:textId="77777777" w:rsidR="00E9385F" w:rsidRPr="00F75E0E" w:rsidRDefault="00E9385F" w:rsidP="00E9385F">
      <w:pPr>
        <w:rPr>
          <w:rFonts w:asciiTheme="minorHAnsi" w:hAnsiTheme="minorHAnsi" w:cstheme="minorHAnsi"/>
          <w:sz w:val="22"/>
        </w:rPr>
      </w:pPr>
    </w:p>
    <w:p w14:paraId="23724351" w14:textId="77777777" w:rsidR="00E9385F" w:rsidRPr="00F75E0E" w:rsidRDefault="00E9385F" w:rsidP="00E9385F">
      <w:pPr>
        <w:rPr>
          <w:rFonts w:asciiTheme="minorHAnsi" w:hAnsiTheme="minorHAnsi" w:cstheme="minorHAnsi"/>
          <w:sz w:val="22"/>
        </w:rPr>
      </w:pPr>
    </w:p>
    <w:p w14:paraId="718D3671" w14:textId="77777777" w:rsidR="00E9385F" w:rsidRPr="00F75E0E" w:rsidRDefault="00E9385F" w:rsidP="00E9385F">
      <w:pPr>
        <w:rPr>
          <w:rFonts w:asciiTheme="minorHAnsi" w:hAnsiTheme="minorHAnsi" w:cstheme="minorHAnsi"/>
          <w:sz w:val="22"/>
        </w:rPr>
      </w:pPr>
    </w:p>
    <w:p w14:paraId="516E79D9" w14:textId="77777777" w:rsidR="00E9385F" w:rsidRPr="00F75E0E" w:rsidRDefault="00E9385F" w:rsidP="00E9385F">
      <w:pPr>
        <w:rPr>
          <w:rFonts w:asciiTheme="minorHAnsi" w:hAnsiTheme="minorHAnsi" w:cstheme="minorHAnsi"/>
          <w:sz w:val="22"/>
        </w:rPr>
      </w:pPr>
    </w:p>
    <w:p w14:paraId="164549C9" w14:textId="77777777" w:rsidR="00E9385F" w:rsidRPr="00F75E0E" w:rsidRDefault="00E9385F" w:rsidP="00E9385F">
      <w:pPr>
        <w:rPr>
          <w:rFonts w:asciiTheme="minorHAnsi" w:hAnsiTheme="minorHAnsi" w:cstheme="minorHAnsi"/>
          <w:sz w:val="22"/>
        </w:rPr>
      </w:pPr>
    </w:p>
    <w:p w14:paraId="7B2C5039" w14:textId="77777777" w:rsidR="00E9385F" w:rsidRPr="00F75E0E" w:rsidRDefault="00E9385F" w:rsidP="00E9385F">
      <w:pPr>
        <w:rPr>
          <w:rFonts w:asciiTheme="minorHAnsi" w:hAnsiTheme="minorHAnsi" w:cstheme="minorHAnsi"/>
          <w:sz w:val="22"/>
        </w:rPr>
      </w:pPr>
    </w:p>
    <w:p w14:paraId="6E0EA15A" w14:textId="77777777" w:rsidR="00E9385F" w:rsidRPr="00F75E0E" w:rsidRDefault="00E9385F" w:rsidP="00E9385F">
      <w:pPr>
        <w:rPr>
          <w:rFonts w:asciiTheme="minorHAnsi" w:hAnsiTheme="minorHAnsi" w:cstheme="minorHAnsi"/>
          <w:sz w:val="22"/>
        </w:rPr>
      </w:pPr>
    </w:p>
    <w:p w14:paraId="4250E345" w14:textId="77777777" w:rsidR="00E9385F" w:rsidRPr="00F75E0E" w:rsidRDefault="00E9385F" w:rsidP="00E9385F">
      <w:pPr>
        <w:rPr>
          <w:rFonts w:asciiTheme="minorHAnsi" w:hAnsiTheme="minorHAnsi" w:cstheme="minorHAnsi"/>
          <w:szCs w:val="20"/>
        </w:rPr>
      </w:pPr>
    </w:p>
    <w:p w14:paraId="342BA55C" w14:textId="77777777" w:rsidR="00E9385F" w:rsidRPr="00F75E0E" w:rsidRDefault="00E9385F" w:rsidP="00E9385F">
      <w:pPr>
        <w:rPr>
          <w:rFonts w:asciiTheme="minorHAnsi" w:hAnsiTheme="minorHAnsi" w:cstheme="minorHAnsi"/>
          <w:szCs w:val="20"/>
        </w:rPr>
      </w:pPr>
    </w:p>
    <w:p w14:paraId="0973855B" w14:textId="77777777" w:rsidR="00E9385F" w:rsidRPr="00F75E0E" w:rsidRDefault="00E9385F" w:rsidP="00E9385F">
      <w:pPr>
        <w:rPr>
          <w:rFonts w:asciiTheme="minorHAnsi" w:hAnsiTheme="minorHAnsi" w:cstheme="minorHAnsi"/>
          <w:szCs w:val="20"/>
        </w:rPr>
      </w:pPr>
    </w:p>
    <w:p w14:paraId="2FCF99C0" w14:textId="77777777" w:rsidR="00E9385F" w:rsidRPr="00F75E0E" w:rsidRDefault="00E9385F" w:rsidP="00E9385F">
      <w:pPr>
        <w:rPr>
          <w:rFonts w:asciiTheme="minorHAnsi" w:hAnsiTheme="minorHAnsi" w:cstheme="minorHAnsi"/>
          <w:szCs w:val="20"/>
        </w:rPr>
      </w:pPr>
    </w:p>
    <w:p w14:paraId="4A4A1C3D" w14:textId="77777777" w:rsidR="00E9385F" w:rsidRPr="00F75E0E" w:rsidRDefault="00E9385F" w:rsidP="00E9385F">
      <w:pPr>
        <w:rPr>
          <w:rFonts w:asciiTheme="minorHAnsi" w:hAnsiTheme="minorHAnsi" w:cstheme="minorHAnsi"/>
          <w:szCs w:val="20"/>
        </w:rPr>
      </w:pPr>
    </w:p>
    <w:p w14:paraId="4F063F4C" w14:textId="77777777" w:rsidR="00E9385F" w:rsidRPr="00F75E0E" w:rsidRDefault="00E9385F" w:rsidP="00E9385F">
      <w:pPr>
        <w:rPr>
          <w:rFonts w:asciiTheme="minorHAnsi" w:hAnsiTheme="minorHAnsi" w:cstheme="minorHAnsi"/>
          <w:szCs w:val="20"/>
        </w:rPr>
      </w:pPr>
    </w:p>
    <w:sectPr w:rsidR="00E9385F" w:rsidRPr="00F75E0E" w:rsidSect="00663093">
      <w:headerReference w:type="default" r:id="rId17"/>
      <w:footerReference w:type="default" r:id="rId18"/>
      <w:type w:val="continuous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0EE" w14:textId="77777777" w:rsidR="009467DD" w:rsidRDefault="009467DD" w:rsidP="004C4DCF">
      <w:r>
        <w:separator/>
      </w:r>
    </w:p>
  </w:endnote>
  <w:endnote w:type="continuationSeparator" w:id="0">
    <w:p w14:paraId="6211B500" w14:textId="77777777" w:rsidR="009467DD" w:rsidRDefault="009467DD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F5B" w14:textId="77777777" w:rsidR="000C0F80" w:rsidRDefault="000C0F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1AE8" w14:textId="77777777" w:rsidR="00E9385F" w:rsidRPr="000C0F80" w:rsidRDefault="004C6170" w:rsidP="004C6170">
    <w:pPr>
      <w:tabs>
        <w:tab w:val="left" w:pos="1418"/>
        <w:tab w:val="left" w:pos="3402"/>
      </w:tabs>
      <w:jc w:val="left"/>
      <w:rPr>
        <w:color w:val="1A2BC2"/>
        <w:sz w:val="16"/>
        <w:szCs w:val="16"/>
      </w:rPr>
    </w:pPr>
    <w:r>
      <w:rPr>
        <w:b/>
        <w:bCs/>
        <w:color w:val="1A2BC2"/>
        <w:sz w:val="18"/>
        <w:szCs w:val="18"/>
      </w:rPr>
      <w:tab/>
    </w:r>
    <w:r w:rsidR="00E9385F"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="00E9385F" w:rsidRPr="000C0F80">
      <w:rPr>
        <w:color w:val="1A2BC2"/>
        <w:sz w:val="16"/>
        <w:szCs w:val="16"/>
      </w:rPr>
      <w:t>G-sport Vlaanderen vzw  •  Zuiderlaan 13  •  9000 Gent  •  09 243 11 70</w:t>
    </w:r>
  </w:p>
  <w:p w14:paraId="4FCFEBDB" w14:textId="77777777" w:rsidR="00E9385F" w:rsidRPr="000C0F80" w:rsidRDefault="00E9385F" w:rsidP="004C6170">
    <w:pPr>
      <w:tabs>
        <w:tab w:val="left" w:pos="3402"/>
      </w:tabs>
      <w:jc w:val="left"/>
      <w:rPr>
        <w:color w:val="1A2BC2"/>
        <w:sz w:val="16"/>
        <w:szCs w:val="16"/>
      </w:rPr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>On</w:t>
    </w:r>
    <w:r w:rsidRPr="000C0F80">
      <w:rPr>
        <w:color w:val="1A2BC2"/>
        <w:sz w:val="16"/>
        <w:szCs w:val="16"/>
      </w:rPr>
      <w:t>dernemingsnummer 0417.754.155  •  IBAN: BE74 0682 3627 0607</w:t>
    </w:r>
  </w:p>
  <w:p w14:paraId="76980586" w14:textId="77777777" w:rsidR="00F97147" w:rsidRPr="000C0F80" w:rsidRDefault="00597B2E" w:rsidP="004C6170">
    <w:pPr>
      <w:pStyle w:val="Voettekst"/>
      <w:tabs>
        <w:tab w:val="left" w:pos="2268"/>
        <w:tab w:val="left" w:pos="3402"/>
      </w:tabs>
      <w:jc w:val="left"/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ab/>
    </w:r>
    <w:r w:rsidR="00E9385F" w:rsidRPr="000C0F80">
      <w:rPr>
        <w:color w:val="1A2BC2"/>
        <w:sz w:val="16"/>
        <w:szCs w:val="16"/>
      </w:rPr>
      <w:t>BIC: GCCBEBB RPR Gent  •  V.U.: Stef Dehantschutter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90E0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7EC26E98" wp14:editId="0419A84C">
          <wp:extent cx="5939790" cy="750570"/>
          <wp:effectExtent l="0" t="0" r="3810" b="0"/>
          <wp:docPr id="6" name="Afbeelding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7FF7" w14:textId="77777777" w:rsidR="003D5B1A" w:rsidRDefault="003D5B1A" w:rsidP="003D5B1A">
    <w:pPr>
      <w:tabs>
        <w:tab w:val="left" w:pos="1418"/>
        <w:tab w:val="left" w:pos="3402"/>
      </w:tabs>
      <w:jc w:val="left"/>
    </w:pPr>
    <w:r>
      <w:rPr>
        <w:b/>
        <w:bCs/>
        <w:color w:val="1A2BC2"/>
        <w:sz w:val="18"/>
        <w:szCs w:val="18"/>
      </w:rPr>
      <w:tab/>
    </w:r>
    <w:r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Pr="00F656D0">
      <w:rPr>
        <w:color w:val="1A2BC2"/>
        <w:sz w:val="16"/>
        <w:szCs w:val="16"/>
      </w:rPr>
      <w:t xml:space="preserve">G-sport Vlaanderen vzw  </w:t>
    </w:r>
    <w:r w:rsidRPr="00F656D0">
      <w:rPr>
        <w:color w:val="1A2BC2"/>
        <w:position w:val="-2"/>
        <w:sz w:val="16"/>
        <w:szCs w:val="16"/>
      </w:rPr>
      <w:t>•  Zuiderlaan 13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9000 Gent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09 243 11 70</w:t>
    </w:r>
    <w:r w:rsidRPr="00F656D0">
      <w:rPr>
        <w:color w:val="1A2BC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10CB" w14:textId="77777777" w:rsidR="009467DD" w:rsidRDefault="009467DD" w:rsidP="004C4DCF">
      <w:r>
        <w:separator/>
      </w:r>
    </w:p>
  </w:footnote>
  <w:footnote w:type="continuationSeparator" w:id="0">
    <w:p w14:paraId="68427E59" w14:textId="77777777" w:rsidR="009467DD" w:rsidRDefault="009467DD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B9EF" w14:textId="77777777" w:rsidR="000C0F80" w:rsidRDefault="000C0F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B4D5" w14:textId="3E26DC2F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47B83" wp14:editId="64530809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4" name="Afbeelding 4" descr="Hier staat het logo van G-sport Vlaandere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Hier staat het logo van G-sport Vlaanderen.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2224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BC932AD" wp14:editId="70AA0E21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ED0EC9" wp14:editId="0F5D062C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61664" id="Rechte verbindingslijn 2" o:spid="_x0000_s1026" alt="&quot;&quot;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97B" w14:textId="77777777" w:rsidR="00E9385F" w:rsidRDefault="00E9385F">
    <w:pPr>
      <w:pStyle w:val="Ko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75A0E73" wp14:editId="04E93D61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1" name="Rechte verbindingslij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E684C" id="Rechte verbindingslijn 1" o:spid="_x0000_s1026" alt="&quot;&quot;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281D"/>
      </v:shape>
    </w:pict>
  </w:numPicBullet>
  <w:abstractNum w:abstractNumId="0" w15:restartNumberingAfterBreak="0">
    <w:nsid w:val="FFFFFF7C"/>
    <w:multiLevelType w:val="singleLevel"/>
    <w:tmpl w:val="73446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6E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389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CD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BAA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C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982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FC6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8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63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73A31"/>
    <w:multiLevelType w:val="hybridMultilevel"/>
    <w:tmpl w:val="A65EDA34"/>
    <w:lvl w:ilvl="0" w:tplc="4010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A2BC2" w:themeColor="text2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92BAC"/>
    <w:multiLevelType w:val="multilevel"/>
    <w:tmpl w:val="0A5A66E0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763AB"/>
    <w:multiLevelType w:val="hybridMultilevel"/>
    <w:tmpl w:val="C85AB8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7B41BE"/>
    <w:multiLevelType w:val="multilevel"/>
    <w:tmpl w:val="0FFA63A0"/>
    <w:lvl w:ilvl="0">
      <w:start w:val="1"/>
      <w:numFmt w:val="decimal"/>
      <w:pStyle w:val="Kop1NUM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Kop2NUM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Kop3NUM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Kop4NUM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7626CE"/>
    <w:multiLevelType w:val="hybridMultilevel"/>
    <w:tmpl w:val="BD749284"/>
    <w:lvl w:ilvl="0" w:tplc="57386E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E5AD8"/>
    <w:multiLevelType w:val="hybridMultilevel"/>
    <w:tmpl w:val="14F8E30C"/>
    <w:lvl w:ilvl="0" w:tplc="BF00DF6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418C"/>
    <w:multiLevelType w:val="hybridMultilevel"/>
    <w:tmpl w:val="246499E8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20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3078C1"/>
    <w:multiLevelType w:val="hybridMultilevel"/>
    <w:tmpl w:val="ABDCC0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3"/>
  </w:num>
  <w:num w:numId="12" w16cid:durableId="848328638">
    <w:abstractNumId w:val="19"/>
  </w:num>
  <w:num w:numId="13" w16cid:durableId="801506426">
    <w:abstractNumId w:val="21"/>
  </w:num>
  <w:num w:numId="14" w16cid:durableId="1484003147">
    <w:abstractNumId w:val="20"/>
  </w:num>
  <w:num w:numId="15" w16cid:durableId="1424305847">
    <w:abstractNumId w:val="22"/>
  </w:num>
  <w:num w:numId="16" w16cid:durableId="986400459">
    <w:abstractNumId w:val="15"/>
  </w:num>
  <w:num w:numId="17" w16cid:durableId="1952860905">
    <w:abstractNumId w:val="11"/>
  </w:num>
  <w:num w:numId="18" w16cid:durableId="1428502456">
    <w:abstractNumId w:val="17"/>
  </w:num>
  <w:num w:numId="19" w16cid:durableId="1269508248">
    <w:abstractNumId w:val="18"/>
  </w:num>
  <w:num w:numId="20" w16cid:durableId="1242136565">
    <w:abstractNumId w:val="16"/>
  </w:num>
  <w:num w:numId="21" w16cid:durableId="1811559474">
    <w:abstractNumId w:val="12"/>
  </w:num>
  <w:num w:numId="22" w16cid:durableId="871844561">
    <w:abstractNumId w:val="23"/>
  </w:num>
  <w:num w:numId="23" w16cid:durableId="1321036650">
    <w:abstractNumId w:val="10"/>
  </w:num>
  <w:num w:numId="24" w16cid:durableId="1011952789">
    <w:abstractNumId w:val="14"/>
  </w:num>
  <w:num w:numId="25" w16cid:durableId="120533896">
    <w:abstractNumId w:val="14"/>
  </w:num>
  <w:num w:numId="26" w16cid:durableId="922957662">
    <w:abstractNumId w:val="14"/>
  </w:num>
  <w:num w:numId="27" w16cid:durableId="1447386331">
    <w:abstractNumId w:val="14"/>
  </w:num>
  <w:num w:numId="28" w16cid:durableId="1985887640">
    <w:abstractNumId w:val="14"/>
  </w:num>
  <w:num w:numId="29" w16cid:durableId="571893019">
    <w:abstractNumId w:val="14"/>
  </w:num>
  <w:num w:numId="30" w16cid:durableId="2086416881">
    <w:abstractNumId w:val="14"/>
  </w:num>
  <w:num w:numId="31" w16cid:durableId="877202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93"/>
    <w:rsid w:val="000309FC"/>
    <w:rsid w:val="00041FD0"/>
    <w:rsid w:val="000612CE"/>
    <w:rsid w:val="000A58D3"/>
    <w:rsid w:val="000B172E"/>
    <w:rsid w:val="000C00AE"/>
    <w:rsid w:val="000C0F80"/>
    <w:rsid w:val="000D47FC"/>
    <w:rsid w:val="000D5DFD"/>
    <w:rsid w:val="000E21BC"/>
    <w:rsid w:val="000E583D"/>
    <w:rsid w:val="00112764"/>
    <w:rsid w:val="0012510D"/>
    <w:rsid w:val="0013215F"/>
    <w:rsid w:val="00141BDF"/>
    <w:rsid w:val="00156C28"/>
    <w:rsid w:val="00173BF1"/>
    <w:rsid w:val="0018156E"/>
    <w:rsid w:val="00181CBC"/>
    <w:rsid w:val="00185E33"/>
    <w:rsid w:val="00187128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41F5B"/>
    <w:rsid w:val="00246876"/>
    <w:rsid w:val="00251C50"/>
    <w:rsid w:val="002757FF"/>
    <w:rsid w:val="002D3213"/>
    <w:rsid w:val="00305310"/>
    <w:rsid w:val="00374075"/>
    <w:rsid w:val="003B04C1"/>
    <w:rsid w:val="003C7C1C"/>
    <w:rsid w:val="003D014B"/>
    <w:rsid w:val="003D0EAA"/>
    <w:rsid w:val="003D4746"/>
    <w:rsid w:val="003D51FF"/>
    <w:rsid w:val="003D5B1A"/>
    <w:rsid w:val="00413E74"/>
    <w:rsid w:val="004463B5"/>
    <w:rsid w:val="0046688F"/>
    <w:rsid w:val="004816BF"/>
    <w:rsid w:val="00485AB0"/>
    <w:rsid w:val="004950BA"/>
    <w:rsid w:val="004A3530"/>
    <w:rsid w:val="004A448C"/>
    <w:rsid w:val="004B1DA3"/>
    <w:rsid w:val="004C1A95"/>
    <w:rsid w:val="004C4DCF"/>
    <w:rsid w:val="004C6170"/>
    <w:rsid w:val="004E65FA"/>
    <w:rsid w:val="004F1BA8"/>
    <w:rsid w:val="00514A9A"/>
    <w:rsid w:val="00525950"/>
    <w:rsid w:val="00536F0E"/>
    <w:rsid w:val="0054417F"/>
    <w:rsid w:val="00597B2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63093"/>
    <w:rsid w:val="00682962"/>
    <w:rsid w:val="00682C0A"/>
    <w:rsid w:val="00690726"/>
    <w:rsid w:val="006B7FCB"/>
    <w:rsid w:val="006C78AD"/>
    <w:rsid w:val="006D025C"/>
    <w:rsid w:val="006F022E"/>
    <w:rsid w:val="00700FDD"/>
    <w:rsid w:val="007020B7"/>
    <w:rsid w:val="00716818"/>
    <w:rsid w:val="0074341E"/>
    <w:rsid w:val="007547F4"/>
    <w:rsid w:val="00754F09"/>
    <w:rsid w:val="00765C92"/>
    <w:rsid w:val="00783B37"/>
    <w:rsid w:val="007910D0"/>
    <w:rsid w:val="007E173D"/>
    <w:rsid w:val="008077A4"/>
    <w:rsid w:val="00833870"/>
    <w:rsid w:val="00857249"/>
    <w:rsid w:val="008659ED"/>
    <w:rsid w:val="00874956"/>
    <w:rsid w:val="00885BDA"/>
    <w:rsid w:val="0089637F"/>
    <w:rsid w:val="008D295B"/>
    <w:rsid w:val="00905298"/>
    <w:rsid w:val="00943FF1"/>
    <w:rsid w:val="009467DD"/>
    <w:rsid w:val="009540DA"/>
    <w:rsid w:val="00971529"/>
    <w:rsid w:val="00992FDD"/>
    <w:rsid w:val="009B7B79"/>
    <w:rsid w:val="009C30B0"/>
    <w:rsid w:val="009F6B5D"/>
    <w:rsid w:val="00A22A47"/>
    <w:rsid w:val="00A32E09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71ABE"/>
    <w:rsid w:val="00B87FE3"/>
    <w:rsid w:val="00B92884"/>
    <w:rsid w:val="00BA3082"/>
    <w:rsid w:val="00BC39A1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627F1"/>
    <w:rsid w:val="00C64AEA"/>
    <w:rsid w:val="00C70F8C"/>
    <w:rsid w:val="00C73AE4"/>
    <w:rsid w:val="00C809D1"/>
    <w:rsid w:val="00C80F76"/>
    <w:rsid w:val="00C93DF4"/>
    <w:rsid w:val="00CE5406"/>
    <w:rsid w:val="00CF2389"/>
    <w:rsid w:val="00D0145F"/>
    <w:rsid w:val="00D307B7"/>
    <w:rsid w:val="00D40817"/>
    <w:rsid w:val="00D519DF"/>
    <w:rsid w:val="00D661D4"/>
    <w:rsid w:val="00DA6E9D"/>
    <w:rsid w:val="00DE7CFF"/>
    <w:rsid w:val="00E40806"/>
    <w:rsid w:val="00E4795F"/>
    <w:rsid w:val="00E613BC"/>
    <w:rsid w:val="00E8404A"/>
    <w:rsid w:val="00E90DF5"/>
    <w:rsid w:val="00E9385F"/>
    <w:rsid w:val="00EC7F5E"/>
    <w:rsid w:val="00ED5072"/>
    <w:rsid w:val="00EE6AF9"/>
    <w:rsid w:val="00F15DA5"/>
    <w:rsid w:val="00F25AC3"/>
    <w:rsid w:val="00F456B2"/>
    <w:rsid w:val="00F75E0E"/>
    <w:rsid w:val="00F9028E"/>
    <w:rsid w:val="00F93BFF"/>
    <w:rsid w:val="00F97147"/>
    <w:rsid w:val="00FB5318"/>
    <w:rsid w:val="00FB774A"/>
    <w:rsid w:val="00FD1659"/>
    <w:rsid w:val="00FD5881"/>
    <w:rsid w:val="00FE0796"/>
    <w:rsid w:val="00FE420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E2D7A05"/>
  <w15:docId w15:val="{157A25FF-B945-4612-9E49-77344DF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F9028E"/>
    <w:pPr>
      <w:tabs>
        <w:tab w:val="left" w:pos="851"/>
        <w:tab w:val="left" w:pos="2835"/>
      </w:tabs>
      <w:spacing w:after="440" w:line="240" w:lineRule="auto"/>
      <w:contextualSpacing/>
      <w:outlineLvl w:val="0"/>
    </w:pPr>
    <w:rPr>
      <w:rFonts w:asciiTheme="minorHAnsi" w:hAnsiTheme="minorHAnsi"/>
      <w:color w:val="1A2BC2"/>
      <w:spacing w:val="0"/>
      <w:kern w:val="0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028E"/>
    <w:pPr>
      <w:keepNext/>
      <w:keepLines/>
      <w:spacing w:after="160" w:line="240" w:lineRule="auto"/>
      <w:jc w:val="left"/>
      <w:outlineLvl w:val="1"/>
    </w:pPr>
    <w:rPr>
      <w:rFonts w:asciiTheme="minorHAnsi" w:eastAsiaTheme="majorEastAsia" w:hAnsiTheme="minorHAnsi" w:cstheme="majorBidi"/>
      <w:b/>
      <w:color w:val="1A2BC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028E"/>
    <w:pPr>
      <w:keepNext/>
      <w:keepLines/>
      <w:spacing w:after="80" w:line="240" w:lineRule="auto"/>
      <w:jc w:val="left"/>
      <w:outlineLvl w:val="2"/>
    </w:pPr>
    <w:rPr>
      <w:rFonts w:asciiTheme="minorHAnsi" w:eastAsiaTheme="majorEastAsia" w:hAnsiTheme="minorHAnsi" w:cstheme="majorBidi"/>
      <w:color w:val="1A2BC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028E"/>
    <w:pPr>
      <w:keepNext/>
      <w:keepLines/>
      <w:spacing w:line="240" w:lineRule="auto"/>
      <w:jc w:val="left"/>
      <w:outlineLvl w:val="3"/>
    </w:pPr>
    <w:rPr>
      <w:rFonts w:asciiTheme="minorHAnsi" w:eastAsiaTheme="majorEastAsia" w:hAnsiTheme="minorHAnsi" w:cstheme="majorBidi"/>
      <w:iCs/>
      <w:color w:val="1A2BC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028E"/>
    <w:rPr>
      <w:rFonts w:eastAsiaTheme="majorEastAsia" w:cstheme="majorBidi"/>
      <w:b/>
      <w:color w:val="1A2BC2"/>
      <w:sz w:val="28"/>
      <w:szCs w:val="56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F9028E"/>
    <w:rPr>
      <w:rFonts w:eastAsiaTheme="majorEastAsia" w:cstheme="majorBidi"/>
      <w:b/>
      <w:color w:val="1A2BC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NUM">
    <w:name w:val="Kop 1 NUM"/>
    <w:basedOn w:val="Kop1"/>
    <w:qFormat/>
    <w:rsid w:val="00C93DF4"/>
    <w:pPr>
      <w:numPr>
        <w:numId w:val="31"/>
      </w:numPr>
      <w:tabs>
        <w:tab w:val="left" w:pos="1418"/>
      </w:tabs>
    </w:pPr>
  </w:style>
  <w:style w:type="character" w:customStyle="1" w:styleId="Kop3Char">
    <w:name w:val="Kop 3 Char"/>
    <w:basedOn w:val="Standaardalinea-lettertype"/>
    <w:link w:val="Kop3"/>
    <w:uiPriority w:val="9"/>
    <w:rsid w:val="00F9028E"/>
    <w:rPr>
      <w:rFonts w:eastAsiaTheme="majorEastAsia" w:cstheme="majorBidi"/>
      <w:color w:val="1A2BC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9028E"/>
    <w:rPr>
      <w:rFonts w:eastAsiaTheme="majorEastAsia" w:cstheme="majorBidi"/>
      <w:iCs/>
      <w:color w:val="1A2BC2"/>
    </w:rPr>
  </w:style>
  <w:style w:type="paragraph" w:customStyle="1" w:styleId="Kop2NUM">
    <w:name w:val="Kop 2 NUM"/>
    <w:basedOn w:val="Kop2"/>
    <w:link w:val="Kop2NUMChar"/>
    <w:qFormat/>
    <w:rsid w:val="00C93DF4"/>
    <w:pPr>
      <w:numPr>
        <w:ilvl w:val="1"/>
        <w:numId w:val="31"/>
      </w:numPr>
      <w:tabs>
        <w:tab w:val="left" w:pos="1418"/>
      </w:tabs>
    </w:pPr>
  </w:style>
  <w:style w:type="character" w:customStyle="1" w:styleId="Kop2NUMChar">
    <w:name w:val="Kop 2 NUM Char"/>
    <w:basedOn w:val="Kop2Char"/>
    <w:link w:val="Kop2NUM"/>
    <w:rsid w:val="00C93DF4"/>
    <w:rPr>
      <w:rFonts w:eastAsiaTheme="majorEastAsia" w:cstheme="majorBidi"/>
      <w:b/>
      <w:color w:val="1A2BC2"/>
      <w:sz w:val="28"/>
      <w:szCs w:val="26"/>
    </w:rPr>
  </w:style>
  <w:style w:type="paragraph" w:customStyle="1" w:styleId="Kop3NUM">
    <w:name w:val="Kop 3 NUM"/>
    <w:basedOn w:val="Kop3"/>
    <w:qFormat/>
    <w:rsid w:val="00C93DF4"/>
    <w:pPr>
      <w:numPr>
        <w:ilvl w:val="2"/>
        <w:numId w:val="31"/>
      </w:numPr>
      <w:tabs>
        <w:tab w:val="left" w:pos="1418"/>
      </w:tabs>
    </w:pPr>
  </w:style>
  <w:style w:type="paragraph" w:customStyle="1" w:styleId="Kop4NUM">
    <w:name w:val="Kop 4 NUM"/>
    <w:basedOn w:val="Kop4"/>
    <w:qFormat/>
    <w:rsid w:val="00C93DF4"/>
    <w:pPr>
      <w:numPr>
        <w:ilvl w:val="3"/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57A911DF44D1EA9B7A2DDFC77C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1C467-C246-4518-850C-C4FA41848CCB}"/>
      </w:docPartPr>
      <w:docPartBody>
        <w:p w:rsidR="001478FC" w:rsidRDefault="0080170E">
          <w:pPr>
            <w:pStyle w:val="DE957A911DF44D1EA9B7A2DDFC77C2CC"/>
          </w:pPr>
          <w:r w:rsidRPr="002757F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88E9C60A58854143AC1AFF4A026D6A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224ABC-1C5D-4DD0-9AFC-7234F40BCB16}"/>
      </w:docPartPr>
      <w:docPartBody>
        <w:p w:rsidR="001478FC" w:rsidRDefault="0080170E">
          <w:pPr>
            <w:pStyle w:val="88E9C60A58854143AC1AFF4A026D6AFD"/>
          </w:pPr>
          <w:r w:rsidRPr="002757FF">
            <w:rPr>
              <w:rStyle w:val="Tekstvantijdelijkeaanduiding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57"/>
    <w:rsid w:val="001478FC"/>
    <w:rsid w:val="00597985"/>
    <w:rsid w:val="0080170E"/>
    <w:rsid w:val="00D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957A911DF44D1EA9B7A2DDFC77C2CC">
    <w:name w:val="DE957A911DF44D1EA9B7A2DDFC77C2CC"/>
  </w:style>
  <w:style w:type="paragraph" w:customStyle="1" w:styleId="88E9C60A58854143AC1AFF4A026D6AFD">
    <w:name w:val="88E9C60A58854143AC1AFF4A026D6AFD"/>
  </w:style>
  <w:style w:type="paragraph" w:customStyle="1" w:styleId="3B122F898B554B0388AB028DF5ACC3A0">
    <w:name w:val="3B122F898B554B0388AB028DF5ACC3A0"/>
  </w:style>
  <w:style w:type="paragraph" w:customStyle="1" w:styleId="A74AD9F742CD457FAF12AC387CD1F172">
    <w:name w:val="A74AD9F742CD457FAF12AC387CD1F172"/>
  </w:style>
  <w:style w:type="paragraph" w:customStyle="1" w:styleId="9C2EA498EBE24C08A62B3B17E2131AF7">
    <w:name w:val="9C2EA498EBE24C08A62B3B17E2131AF7"/>
  </w:style>
  <w:style w:type="paragraph" w:customStyle="1" w:styleId="384DB7CF00A54A788C3823C8AF86FB08">
    <w:name w:val="384DB7CF00A54A788C3823C8AF86F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4108a45f-0d51-48b4-a18f-1242b8260c0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7" ma:contentTypeDescription="Een nieuw document maken." ma:contentTypeScope="" ma:versionID="c45f983e66a6263bbdbd5090303180f3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de2203eb73725f4dfc6170e31962f1b1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9122D-AB8F-4E9C-8A95-8E5CF1987B20}">
  <ds:schemaRefs>
    <ds:schemaRef ds:uri="http://purl.org/dc/terms/"/>
    <ds:schemaRef ds:uri="http://schemas.microsoft.com/office/2006/metadata/properties"/>
    <ds:schemaRef ds:uri="http://www.w3.org/XML/1998/namespace"/>
    <ds:schemaRef ds:uri="4108a45f-0d51-48b4-a18f-1242b8260c04"/>
    <ds:schemaRef ds:uri="http://schemas.microsoft.com/office/2006/documentManagement/types"/>
    <ds:schemaRef ds:uri="b5fd2cd4-df8f-4bf9-b9f7-c8dd84e9618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AFE81-BFFC-4E9A-938B-465B873C6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2023_G-sportVlaanderen_fiche%20voor%20de%20sportclubbegeleider</Template>
  <TotalTime>3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Desmet</dc:creator>
  <cp:keywords/>
  <dc:description/>
  <cp:lastModifiedBy>Lore Schaut</cp:lastModifiedBy>
  <cp:revision>2</cp:revision>
  <cp:lastPrinted>2023-01-18T10:48:00Z</cp:lastPrinted>
  <dcterms:created xsi:type="dcterms:W3CDTF">2023-01-18T10:53:00Z</dcterms:created>
  <dcterms:modified xsi:type="dcterms:W3CDTF">2023-01-18T10:53:00Z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  <property fmtid="{D5CDD505-2E9C-101B-9397-08002B2CF9AE}" pid="3" name="MediaServiceImageTags">
    <vt:lpwstr/>
  </property>
</Properties>
</file>