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5F07" w14:textId="77777777" w:rsidR="002757FF" w:rsidRPr="006C78AD" w:rsidRDefault="002757FF" w:rsidP="00FD5881">
      <w:pPr>
        <w:tabs>
          <w:tab w:val="left" w:pos="1701"/>
          <w:tab w:val="left" w:pos="3686"/>
          <w:tab w:val="left" w:pos="5670"/>
        </w:tabs>
      </w:pPr>
      <w:bookmarkStart w:id="0" w:name="_Hlk106357109"/>
      <w:r w:rsidRPr="006C78AD">
        <w:tab/>
      </w:r>
      <w:r w:rsidRPr="006C78AD">
        <w:tab/>
      </w:r>
      <w:r w:rsidRPr="006C78AD">
        <w:tab/>
      </w:r>
      <w:bookmarkEnd w:id="0"/>
    </w:p>
    <w:p w14:paraId="60B84318" w14:textId="115BC2E5" w:rsidR="00F97147" w:rsidRDefault="00B27E0A" w:rsidP="00FD5881">
      <w:pPr>
        <w:pStyle w:val="TitelH3"/>
      </w:pPr>
      <w:r w:rsidRPr="004F22AE">
        <w:rPr>
          <w:color w:val="229287" w:themeColor="accent1" w:themeShade="BF"/>
        </w:rPr>
        <w:t>Vrijheidsaanvraag</w:t>
      </w:r>
    </w:p>
    <w:p w14:paraId="3A352FF8"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Naam en voornaam:</w:t>
      </w:r>
    </w:p>
    <w:p w14:paraId="257E034E"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 xml:space="preserve">Straat: </w:t>
      </w:r>
      <w:proofErr w:type="spellStart"/>
      <w:r w:rsidRPr="004F22AE">
        <w:rPr>
          <w:rFonts w:asciiTheme="minorHAnsi" w:hAnsiTheme="minorHAnsi" w:cstheme="minorHAnsi"/>
          <w:color w:val="000000"/>
          <w:sz w:val="27"/>
          <w:szCs w:val="27"/>
        </w:rPr>
        <w:t>Nr</w:t>
      </w:r>
      <w:proofErr w:type="spellEnd"/>
      <w:r w:rsidRPr="004F22AE">
        <w:rPr>
          <w:rFonts w:asciiTheme="minorHAnsi" w:hAnsiTheme="minorHAnsi" w:cstheme="minorHAnsi"/>
          <w:color w:val="000000"/>
          <w:sz w:val="27"/>
          <w:szCs w:val="27"/>
        </w:rPr>
        <w:t>:</w:t>
      </w:r>
    </w:p>
    <w:p w14:paraId="6E518260"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Gemeente: Postcode:</w:t>
      </w:r>
    </w:p>
    <w:p w14:paraId="4803A22C"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E-mail:</w:t>
      </w:r>
    </w:p>
    <w:p w14:paraId="4E715138"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Club (waaraan de opzeg gegeven wordt):</w:t>
      </w:r>
    </w:p>
    <w:p w14:paraId="6C45A603"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Clubsecretaris (naam en voornaam):</w:t>
      </w:r>
    </w:p>
    <w:p w14:paraId="46FEA4AB"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Sporttak *:</w:t>
      </w:r>
    </w:p>
    <w:p w14:paraId="32001D66"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Aan de clubsecretaris</w:t>
      </w:r>
    </w:p>
    <w:p w14:paraId="49748D66" w14:textId="522C423F"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Aan G-sport Vlaanderen</w:t>
      </w:r>
    </w:p>
    <w:p w14:paraId="17615680"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Ik ondergetekende,</w:t>
      </w:r>
    </w:p>
    <w:p w14:paraId="0C403B2E"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meld jullie bij deze dat ik geen deel meer wens uit te maken van uw clubgebeuren, en dit vanaf het volgende seizoen.</w:t>
      </w:r>
    </w:p>
    <w:p w14:paraId="172AFC8D"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Gelieve mij te schrappen van deze ledenlijst.</w:t>
      </w:r>
    </w:p>
    <w:p w14:paraId="67276079"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Met sportieve groeten</w:t>
      </w:r>
    </w:p>
    <w:p w14:paraId="6CACE516"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w:t>
      </w:r>
    </w:p>
    <w:p w14:paraId="3FDD62BF"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Naam en voornaam</w:t>
      </w:r>
    </w:p>
    <w:p w14:paraId="2B2206A4"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(Handtekening) (Handtekening ouders indien lid minderjarig)</w:t>
      </w:r>
    </w:p>
    <w:p w14:paraId="53657F78"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lastRenderedPageBreak/>
        <w:t>… …</w:t>
      </w:r>
    </w:p>
    <w:p w14:paraId="77D7F9C7" w14:textId="4F014625"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Dit document wordt in tweevoud opgesteld en tussen 1 mei en 30 juni verstuurd via post of mail naar de clubsecretaris van de club waaraan de opzeg gegeven wordt en aan G-sport Vlaanderen.</w:t>
      </w:r>
    </w:p>
    <w:p w14:paraId="339649AB" w14:textId="427B3569"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Noch de sportclub, noch G-sport Vlaanderen hebben verweer tegen een regelmatig gedane vrijheidsaanvraag.</w:t>
      </w:r>
    </w:p>
    <w:p w14:paraId="2795010F"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De vrijheidsaanvraag treedt in werking op 1 juli daaropvolgend.</w:t>
      </w:r>
    </w:p>
    <w:p w14:paraId="1A56716C"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Leden van een teamsport die hun vrijheidsaanvraag buiten deze periode indienen, kunnen nog bij een andere club aansluiten en mogen het lopende sportseizoen deelnemen aan eenzelfde reeks van een competitie van hun oorspronkelijke club mits schriftelijke goedkeuring van de speler, de oorspronkelijke club en de nieuwe clubs én mits zij het lopende seizoen nog niet uitkwamen in die reeks van de competitie.</w:t>
      </w:r>
    </w:p>
    <w:p w14:paraId="0149EEF7" w14:textId="77777777" w:rsidR="00B27E0A" w:rsidRPr="004F22AE" w:rsidRDefault="00B27E0A" w:rsidP="00B27E0A">
      <w:pPr>
        <w:pStyle w:val="Normaalweb"/>
        <w:rPr>
          <w:rFonts w:asciiTheme="minorHAnsi" w:hAnsiTheme="minorHAnsi" w:cstheme="minorHAnsi"/>
          <w:color w:val="000000"/>
          <w:sz w:val="27"/>
          <w:szCs w:val="27"/>
        </w:rPr>
      </w:pPr>
      <w:r w:rsidRPr="004F22AE">
        <w:rPr>
          <w:rFonts w:asciiTheme="minorHAnsi" w:hAnsiTheme="minorHAnsi" w:cstheme="minorHAnsi"/>
          <w:color w:val="000000"/>
          <w:sz w:val="27"/>
          <w:szCs w:val="27"/>
        </w:rPr>
        <w:t>Leden van een individuele sport die hun vrijheidsaanvraag buiten deze periode indienen, kunnen nog bij een andere club aansluiten en mogen het lopende sportseizoen deelnemen aan eenzelfde reeks van een competitie van hun oorspronkelijke club mits schriftelijke goedkeuring van de speler, de oorspronkelijke club en de nieuwe club.</w:t>
      </w:r>
    </w:p>
    <w:p w14:paraId="444D160F" w14:textId="77777777" w:rsidR="00B27E0A" w:rsidRPr="00B27E0A" w:rsidRDefault="00B27E0A" w:rsidP="00B27E0A"/>
    <w:p w14:paraId="17F2C85D" w14:textId="77777777" w:rsidR="004E65FA" w:rsidRDefault="004E65FA" w:rsidP="00765C92">
      <w:pPr>
        <w:pStyle w:val="Kop2"/>
      </w:pPr>
    </w:p>
    <w:p w14:paraId="57FD5DB1" w14:textId="77777777" w:rsidR="004E65FA" w:rsidRDefault="004E65FA" w:rsidP="004E65FA"/>
    <w:p w14:paraId="2E003B33" w14:textId="77777777" w:rsidR="00A91DF1" w:rsidRPr="00A91DF1" w:rsidRDefault="00A91DF1" w:rsidP="00A91DF1">
      <w:pPr>
        <w:pStyle w:val="Kop1GSVnummering"/>
      </w:pPr>
    </w:p>
    <w:p w14:paraId="59EBDC95" w14:textId="77777777" w:rsidR="004E65FA" w:rsidRDefault="004E65FA" w:rsidP="004E65FA"/>
    <w:p w14:paraId="487A1DCA" w14:textId="77777777" w:rsidR="004E65FA" w:rsidRDefault="004E65FA" w:rsidP="004E65FA"/>
    <w:p w14:paraId="0FD5AA2C" w14:textId="77777777" w:rsidR="004E65FA" w:rsidRDefault="004E65FA" w:rsidP="004E65FA"/>
    <w:p w14:paraId="12EE2105" w14:textId="77777777" w:rsidR="004E65FA" w:rsidRDefault="004E65FA" w:rsidP="004E65FA"/>
    <w:p w14:paraId="547577C9" w14:textId="77777777" w:rsidR="004E65FA" w:rsidRDefault="004E65FA" w:rsidP="004E65FA"/>
    <w:p w14:paraId="398131FC" w14:textId="77777777" w:rsidR="004E65FA" w:rsidRPr="004E65FA" w:rsidRDefault="004E65FA" w:rsidP="004E65FA"/>
    <w:p w14:paraId="2C6773D4" w14:textId="77777777" w:rsidR="004E65FA" w:rsidRPr="004E65FA" w:rsidRDefault="004E65FA" w:rsidP="00A91DF1"/>
    <w:sectPr w:rsidR="004E65FA" w:rsidRPr="004E65FA" w:rsidSect="00DA6E9D">
      <w:headerReference w:type="default" r:id="rId11"/>
      <w:footerReference w:type="default" r:id="rId12"/>
      <w:headerReference w:type="first" r:id="rId13"/>
      <w:footerReference w:type="first" r:id="rId14"/>
      <w:pgSz w:w="11906" w:h="16838"/>
      <w:pgMar w:top="1701" w:right="851" w:bottom="1134" w:left="1701" w:header="709" w:footer="2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06B4" w14:textId="77777777" w:rsidR="002F2C48" w:rsidRDefault="002F2C48" w:rsidP="004C4DCF">
      <w:r>
        <w:separator/>
      </w:r>
    </w:p>
  </w:endnote>
  <w:endnote w:type="continuationSeparator" w:id="0">
    <w:p w14:paraId="68E91D0D" w14:textId="77777777" w:rsidR="002F2C48" w:rsidRDefault="002F2C48" w:rsidP="004C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nda Heavy">
    <w:panose1 w:val="00000000000000000000"/>
    <w:charset w:val="4D"/>
    <w:family w:val="auto"/>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anchez Niu">
    <w:altName w:val="Calibri"/>
    <w:panose1 w:val="00000000000000000000"/>
    <w:charset w:val="4D"/>
    <w:family w:val="auto"/>
    <w:notTrueType/>
    <w:pitch w:val="variable"/>
    <w:sig w:usb0="00000007" w:usb1="00000000" w:usb2="00000000" w:usb3="00000000" w:csb0="00000093" w:csb1="00000000"/>
  </w:font>
  <w:font w:name="Trenda">
    <w:altName w:val="Calibri"/>
    <w:panose1 w:val="00000000000000000000"/>
    <w:charset w:val="4D"/>
    <w:family w:val="auto"/>
    <w:notTrueType/>
    <w:pitch w:val="variable"/>
    <w:sig w:usb0="00000007" w:usb1="00000000" w:usb2="00000000" w:usb3="00000000" w:csb0="00000093"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5E7C" w14:textId="77777777" w:rsidR="00F97147" w:rsidRDefault="006F022E">
    <w:pPr>
      <w:pStyle w:val="Voettekst"/>
    </w:pPr>
    <w:r>
      <w:rPr>
        <w:noProof/>
      </w:rPr>
      <w:drawing>
        <wp:anchor distT="0" distB="0" distL="114300" distR="114300" simplePos="0" relativeHeight="251663360" behindDoc="0" locked="0" layoutInCell="1" allowOverlap="1" wp14:anchorId="66EEC590" wp14:editId="53BA0456">
          <wp:simplePos x="0" y="0"/>
          <wp:positionH relativeFrom="margin">
            <wp:align>right</wp:align>
          </wp:positionH>
          <wp:positionV relativeFrom="margin">
            <wp:posOffset>8482965</wp:posOffset>
          </wp:positionV>
          <wp:extent cx="6482080" cy="819150"/>
          <wp:effectExtent l="0" t="0" r="0" b="0"/>
          <wp:wrapSquare wrapText="bothSides"/>
          <wp:docPr id="16" name="Afbeelding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482080" cy="819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982B" w14:textId="77777777" w:rsidR="004C4DCF" w:rsidRPr="00DA6E9D" w:rsidRDefault="00DA6E9D" w:rsidP="00DA6E9D">
    <w:pPr>
      <w:pStyle w:val="Voettekst"/>
    </w:pPr>
    <w:r>
      <w:rPr>
        <w:noProof/>
      </w:rPr>
      <w:drawing>
        <wp:inline distT="0" distB="0" distL="0" distR="0" wp14:anchorId="64873F69" wp14:editId="746E1655">
          <wp:extent cx="5939790" cy="750570"/>
          <wp:effectExtent l="0" t="0" r="3810" b="0"/>
          <wp:docPr id="18" name="Afbeelding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39790" cy="750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4B75" w14:textId="77777777" w:rsidR="002F2C48" w:rsidRDefault="002F2C48" w:rsidP="004C4DCF">
      <w:r>
        <w:separator/>
      </w:r>
    </w:p>
  </w:footnote>
  <w:footnote w:type="continuationSeparator" w:id="0">
    <w:p w14:paraId="494964AA" w14:textId="77777777" w:rsidR="002F2C48" w:rsidRDefault="002F2C48" w:rsidP="004C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2CA" w14:textId="7CE346D3" w:rsidR="00C80F76" w:rsidRDefault="00F97147">
    <w:pPr>
      <w:pStyle w:val="Koptekst"/>
    </w:pPr>
    <w:r>
      <w:rPr>
        <w:noProof/>
      </w:rPr>
      <w:drawing>
        <wp:anchor distT="0" distB="0" distL="114300" distR="114300" simplePos="0" relativeHeight="251659264" behindDoc="0" locked="0" layoutInCell="1" allowOverlap="1" wp14:anchorId="14CE15B7" wp14:editId="41D99871">
          <wp:simplePos x="0" y="0"/>
          <wp:positionH relativeFrom="column">
            <wp:posOffset>4635500</wp:posOffset>
          </wp:positionH>
          <wp:positionV relativeFrom="paragraph">
            <wp:posOffset>-445135</wp:posOffset>
          </wp:positionV>
          <wp:extent cx="1879600" cy="1216980"/>
          <wp:effectExtent l="0" t="0" r="0" b="0"/>
          <wp:wrapNone/>
          <wp:docPr id="15" name="Afbeelding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79600" cy="121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0207" w14:textId="77777777" w:rsidR="004C4DCF" w:rsidRDefault="005F25E2">
    <w:pPr>
      <w:pStyle w:val="Koptekst"/>
    </w:pPr>
    <w:r>
      <w:rPr>
        <w:noProof/>
      </w:rPr>
      <w:drawing>
        <wp:anchor distT="0" distB="0" distL="114300" distR="114300" simplePos="0" relativeHeight="251655168" behindDoc="0" locked="0" layoutInCell="1" allowOverlap="1" wp14:anchorId="2AA680BE" wp14:editId="3621109A">
          <wp:simplePos x="0" y="0"/>
          <wp:positionH relativeFrom="column">
            <wp:posOffset>4584065</wp:posOffset>
          </wp:positionH>
          <wp:positionV relativeFrom="paragraph">
            <wp:posOffset>-450215</wp:posOffset>
          </wp:positionV>
          <wp:extent cx="1879600" cy="1216980"/>
          <wp:effectExtent l="0" t="0" r="0" b="0"/>
          <wp:wrapNone/>
          <wp:docPr id="17" name="Afbeelding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80283" cy="12174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1DF1">
      <w:rPr>
        <w:noProof/>
      </w:rPr>
      <mc:AlternateContent>
        <mc:Choice Requires="wps">
          <w:drawing>
            <wp:anchor distT="4294967295" distB="4294967295" distL="114300" distR="114300" simplePos="0" relativeHeight="251657216" behindDoc="0" locked="0" layoutInCell="1" allowOverlap="1" wp14:anchorId="00E86461" wp14:editId="2D86B8D7">
              <wp:simplePos x="0" y="0"/>
              <wp:positionH relativeFrom="page">
                <wp:posOffset>0</wp:posOffset>
              </wp:positionH>
              <wp:positionV relativeFrom="page">
                <wp:posOffset>3600449</wp:posOffset>
              </wp:positionV>
              <wp:extent cx="212090" cy="0"/>
              <wp:effectExtent l="0" t="0" r="0" b="0"/>
              <wp:wrapNone/>
              <wp:docPr id="2" name="Rechte verbindingslij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0"/>
                      </a:xfrm>
                      <a:prstGeom prst="line">
                        <a:avLst/>
                      </a:prstGeom>
                      <a:ln>
                        <a:solidFill>
                          <a:srgbClr val="1A2BC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85C280" id="Rechte verbindingslijn 2"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3.5pt" to="1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" strokecolor="#1a2bc2" strokeweight=".5pt">
              <v:stroke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EC0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3A7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6680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A0C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285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B0F1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F8E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FE1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5AB0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74E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92BAC"/>
    <w:multiLevelType w:val="multilevel"/>
    <w:tmpl w:val="D3C6E6BA"/>
    <w:lvl w:ilvl="0">
      <w:start w:val="1"/>
      <w:numFmt w:val="decimal"/>
      <w:lvlText w:val="%1."/>
      <w:lvlJc w:val="left"/>
      <w:pPr>
        <w:ind w:left="737" w:hanging="737"/>
      </w:pPr>
      <w:rPr>
        <w:rFonts w:ascii="Calibri" w:hAnsi="Calibri" w:hint="default"/>
        <w:b/>
        <w:i w:val="0"/>
        <w:color w:val="1A2BC2" w:themeColor="text2"/>
        <w:sz w:val="28"/>
      </w:rPr>
    </w:lvl>
    <w:lvl w:ilvl="1">
      <w:start w:val="1"/>
      <w:numFmt w:val="decimal"/>
      <w:pStyle w:val="Kop2GSVnummering"/>
      <w:lvlText w:val="%1.%2"/>
      <w:lvlJc w:val="left"/>
      <w:pPr>
        <w:ind w:left="737" w:hanging="737"/>
      </w:pPr>
      <w:rPr>
        <w:rFonts w:ascii="Calibri" w:hAnsi="Calibri" w:hint="default"/>
        <w:b/>
        <w:i w:val="0"/>
        <w:color w:val="1A2BC2" w:themeColor="text2"/>
        <w:sz w:val="24"/>
      </w:rPr>
    </w:lvl>
    <w:lvl w:ilvl="2">
      <w:start w:val="1"/>
      <w:numFmt w:val="decimal"/>
      <w:pStyle w:val="Kop3GSVnummering"/>
      <w:lvlText w:val="%1.%2.%3"/>
      <w:lvlJc w:val="left"/>
      <w:pPr>
        <w:ind w:left="737" w:hanging="737"/>
      </w:pPr>
      <w:rPr>
        <w:rFonts w:ascii="Calibri" w:hAnsi="Calibri" w:hint="default"/>
        <w:b w:val="0"/>
        <w:i w:val="0"/>
        <w:color w:val="1A2BC2" w:themeColor="text2"/>
        <w:sz w:val="24"/>
      </w:rPr>
    </w:lvl>
    <w:lvl w:ilvl="3">
      <w:start w:val="1"/>
      <w:numFmt w:val="decimal"/>
      <w:pStyle w:val="Kop4GSVnummering"/>
      <w:lvlText w:val="%1.%2.%3.%4"/>
      <w:lvlJc w:val="left"/>
      <w:pPr>
        <w:ind w:left="737" w:hanging="737"/>
      </w:pPr>
      <w:rPr>
        <w:rFonts w:ascii="Calibri" w:hAnsi="Calibri" w:hint="default"/>
        <w:b w:val="0"/>
        <w:i w:val="0"/>
        <w:color w:val="1A2BC2" w:themeColor="text2"/>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950E1E"/>
    <w:multiLevelType w:val="multilevel"/>
    <w:tmpl w:val="E85EE168"/>
    <w:lvl w:ilvl="0">
      <w:start w:val="1"/>
      <w:numFmt w:val="decimal"/>
      <w:pStyle w:val="TitelH3genummerd"/>
      <w:lvlText w:val="%1"/>
      <w:lvlJc w:val="left"/>
      <w:pPr>
        <w:ind w:left="567" w:hanging="567"/>
      </w:pPr>
      <w:rPr>
        <w:rFonts w:ascii="Trenda Heavy" w:hAnsi="Trenda Heavy" w:hint="default"/>
        <w:color w:val="2EC4B5" w:themeColor="accent6"/>
        <w:sz w:val="28"/>
      </w:rPr>
    </w:lvl>
    <w:lvl w:ilvl="1">
      <w:start w:val="1"/>
      <w:numFmt w:val="decimal"/>
      <w:pStyle w:val="TitelH4genummerd"/>
      <w:lvlText w:val="%1.%2"/>
      <w:lvlJc w:val="left"/>
      <w:pPr>
        <w:ind w:left="567" w:hanging="567"/>
      </w:pPr>
      <w:rPr>
        <w:rFonts w:ascii="Trenda Heavy" w:hAnsi="Trenda Heavy"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AF212B"/>
    <w:multiLevelType w:val="multilevel"/>
    <w:tmpl w:val="F498358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F92AD9"/>
    <w:multiLevelType w:val="multilevel"/>
    <w:tmpl w:val="EF009CA8"/>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4" w15:restartNumberingAfterBreak="0">
    <w:nsid w:val="4C290157"/>
    <w:multiLevelType w:val="hybridMultilevel"/>
    <w:tmpl w:val="F078BE92"/>
    <w:lvl w:ilvl="0" w:tplc="42C019B2">
      <w:start w:val="1"/>
      <w:numFmt w:val="decimal"/>
      <w:lvlText w:val="%1.1."/>
      <w:lvlJc w:val="left"/>
      <w:pPr>
        <w:ind w:left="360" w:hanging="360"/>
      </w:pPr>
      <w:rPr>
        <w:rFonts w:ascii="Calibri" w:hAnsi="Calibri" w:hint="default"/>
        <w:b/>
        <w:i w:val="0"/>
        <w:color w:val="1A2BC2" w:themeColor="text2"/>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0650380"/>
    <w:multiLevelType w:val="multilevel"/>
    <w:tmpl w:val="F498358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85325C"/>
    <w:multiLevelType w:val="multilevel"/>
    <w:tmpl w:val="F498358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01950524">
    <w:abstractNumId w:val="9"/>
  </w:num>
  <w:num w:numId="2" w16cid:durableId="481236943">
    <w:abstractNumId w:val="7"/>
  </w:num>
  <w:num w:numId="3" w16cid:durableId="1369183589">
    <w:abstractNumId w:val="6"/>
  </w:num>
  <w:num w:numId="4" w16cid:durableId="306976800">
    <w:abstractNumId w:val="5"/>
  </w:num>
  <w:num w:numId="5" w16cid:durableId="1905095327">
    <w:abstractNumId w:val="4"/>
  </w:num>
  <w:num w:numId="6" w16cid:durableId="2033264285">
    <w:abstractNumId w:val="8"/>
  </w:num>
  <w:num w:numId="7" w16cid:durableId="1740593462">
    <w:abstractNumId w:val="3"/>
  </w:num>
  <w:num w:numId="8" w16cid:durableId="1402606546">
    <w:abstractNumId w:val="2"/>
  </w:num>
  <w:num w:numId="9" w16cid:durableId="635768177">
    <w:abstractNumId w:val="1"/>
  </w:num>
  <w:num w:numId="10" w16cid:durableId="411972779">
    <w:abstractNumId w:val="0"/>
  </w:num>
  <w:num w:numId="11" w16cid:durableId="732894361">
    <w:abstractNumId w:val="11"/>
  </w:num>
  <w:num w:numId="12" w16cid:durableId="848328638">
    <w:abstractNumId w:val="13"/>
  </w:num>
  <w:num w:numId="13" w16cid:durableId="801506426">
    <w:abstractNumId w:val="15"/>
  </w:num>
  <w:num w:numId="14" w16cid:durableId="1484003147">
    <w:abstractNumId w:val="14"/>
  </w:num>
  <w:num w:numId="15" w16cid:durableId="1424305847">
    <w:abstractNumId w:val="16"/>
  </w:num>
  <w:num w:numId="16" w16cid:durableId="986400459">
    <w:abstractNumId w:val="12"/>
  </w:num>
  <w:num w:numId="17" w16cid:durableId="19528609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0A"/>
    <w:rsid w:val="00041FD0"/>
    <w:rsid w:val="000612CE"/>
    <w:rsid w:val="000B172E"/>
    <w:rsid w:val="000C00AE"/>
    <w:rsid w:val="000D47FC"/>
    <w:rsid w:val="000D5DFD"/>
    <w:rsid w:val="000E21BC"/>
    <w:rsid w:val="000E583D"/>
    <w:rsid w:val="00112764"/>
    <w:rsid w:val="0012510D"/>
    <w:rsid w:val="0013215F"/>
    <w:rsid w:val="00141BDF"/>
    <w:rsid w:val="00173BF1"/>
    <w:rsid w:val="0018156E"/>
    <w:rsid w:val="00181CBC"/>
    <w:rsid w:val="00185E33"/>
    <w:rsid w:val="001B0312"/>
    <w:rsid w:val="001D30E3"/>
    <w:rsid w:val="001D3EB6"/>
    <w:rsid w:val="001E03F9"/>
    <w:rsid w:val="00203CDD"/>
    <w:rsid w:val="0020687C"/>
    <w:rsid w:val="0020769E"/>
    <w:rsid w:val="002142B8"/>
    <w:rsid w:val="0021435B"/>
    <w:rsid w:val="00241F5B"/>
    <w:rsid w:val="00246876"/>
    <w:rsid w:val="002757FF"/>
    <w:rsid w:val="002D3213"/>
    <w:rsid w:val="002F2C48"/>
    <w:rsid w:val="00305310"/>
    <w:rsid w:val="003B04C1"/>
    <w:rsid w:val="003C7C1C"/>
    <w:rsid w:val="003D014B"/>
    <w:rsid w:val="003D4746"/>
    <w:rsid w:val="003D51FF"/>
    <w:rsid w:val="0046688F"/>
    <w:rsid w:val="004816BF"/>
    <w:rsid w:val="00485AB0"/>
    <w:rsid w:val="004950BA"/>
    <w:rsid w:val="004A448C"/>
    <w:rsid w:val="004B1DA3"/>
    <w:rsid w:val="004C1A95"/>
    <w:rsid w:val="004C4DCF"/>
    <w:rsid w:val="004E65FA"/>
    <w:rsid w:val="004F1BA8"/>
    <w:rsid w:val="004F22AE"/>
    <w:rsid w:val="00514A9A"/>
    <w:rsid w:val="00536F0E"/>
    <w:rsid w:val="005A6771"/>
    <w:rsid w:val="005F25E2"/>
    <w:rsid w:val="005F7FFC"/>
    <w:rsid w:val="006010E4"/>
    <w:rsid w:val="006053B7"/>
    <w:rsid w:val="006065A7"/>
    <w:rsid w:val="00626C15"/>
    <w:rsid w:val="00641C67"/>
    <w:rsid w:val="00654210"/>
    <w:rsid w:val="00682C0A"/>
    <w:rsid w:val="006B7FCB"/>
    <w:rsid w:val="006C78AD"/>
    <w:rsid w:val="006D025C"/>
    <w:rsid w:val="006F022E"/>
    <w:rsid w:val="00700FDD"/>
    <w:rsid w:val="00716818"/>
    <w:rsid w:val="007547F4"/>
    <w:rsid w:val="00754F09"/>
    <w:rsid w:val="00765C92"/>
    <w:rsid w:val="00783B37"/>
    <w:rsid w:val="007910D0"/>
    <w:rsid w:val="00857249"/>
    <w:rsid w:val="008659ED"/>
    <w:rsid w:val="00874956"/>
    <w:rsid w:val="00885BDA"/>
    <w:rsid w:val="008D295B"/>
    <w:rsid w:val="00905298"/>
    <w:rsid w:val="00943FF1"/>
    <w:rsid w:val="009540DA"/>
    <w:rsid w:val="00971529"/>
    <w:rsid w:val="009B7B79"/>
    <w:rsid w:val="009C30B0"/>
    <w:rsid w:val="00A22A47"/>
    <w:rsid w:val="00A430E1"/>
    <w:rsid w:val="00A56FD1"/>
    <w:rsid w:val="00A67CFD"/>
    <w:rsid w:val="00A760E4"/>
    <w:rsid w:val="00A91DF1"/>
    <w:rsid w:val="00A969B2"/>
    <w:rsid w:val="00AD580E"/>
    <w:rsid w:val="00AE7B64"/>
    <w:rsid w:val="00AF534A"/>
    <w:rsid w:val="00B27E0A"/>
    <w:rsid w:val="00B87FE3"/>
    <w:rsid w:val="00B92884"/>
    <w:rsid w:val="00BA3082"/>
    <w:rsid w:val="00BD6D0C"/>
    <w:rsid w:val="00BE5F79"/>
    <w:rsid w:val="00C041FF"/>
    <w:rsid w:val="00C151A0"/>
    <w:rsid w:val="00C1553C"/>
    <w:rsid w:val="00C178CD"/>
    <w:rsid w:val="00C259AE"/>
    <w:rsid w:val="00C30B14"/>
    <w:rsid w:val="00C30CF7"/>
    <w:rsid w:val="00C70F8C"/>
    <w:rsid w:val="00C73AE4"/>
    <w:rsid w:val="00C809D1"/>
    <w:rsid w:val="00C80F76"/>
    <w:rsid w:val="00CF2389"/>
    <w:rsid w:val="00D519DF"/>
    <w:rsid w:val="00D661D4"/>
    <w:rsid w:val="00DA6E9D"/>
    <w:rsid w:val="00E40806"/>
    <w:rsid w:val="00E4795F"/>
    <w:rsid w:val="00E613BC"/>
    <w:rsid w:val="00E8404A"/>
    <w:rsid w:val="00EC7F5E"/>
    <w:rsid w:val="00ED5072"/>
    <w:rsid w:val="00F15DA5"/>
    <w:rsid w:val="00F25AC3"/>
    <w:rsid w:val="00F456B2"/>
    <w:rsid w:val="00F93BFF"/>
    <w:rsid w:val="00F97147"/>
    <w:rsid w:val="00FB5318"/>
    <w:rsid w:val="00FD1659"/>
    <w:rsid w:val="00FD5881"/>
    <w:rsid w:val="00FE0796"/>
    <w:rsid w:val="62A5C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EB055"/>
  <w15:docId w15:val="{8598B7F6-6206-4E48-B1E1-A06025DE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688F"/>
    <w:pPr>
      <w:spacing w:after="0" w:line="288" w:lineRule="auto"/>
      <w:jc w:val="both"/>
    </w:pPr>
    <w:rPr>
      <w:rFonts w:ascii="Calibri" w:hAnsi="Calibri"/>
      <w:sz w:val="20"/>
    </w:rPr>
  </w:style>
  <w:style w:type="paragraph" w:styleId="Kop1">
    <w:name w:val="heading 1"/>
    <w:aliases w:val="Title body"/>
    <w:basedOn w:val="Standaard"/>
    <w:next w:val="Standaard"/>
    <w:link w:val="Kop1Char"/>
    <w:uiPriority w:val="9"/>
    <w:rsid w:val="00041FD0"/>
    <w:pPr>
      <w:keepNext/>
      <w:keepLines/>
      <w:outlineLvl w:val="0"/>
    </w:pPr>
    <w:rPr>
      <w:rFonts w:eastAsiaTheme="majorEastAsia" w:cstheme="majorBidi"/>
      <w:b/>
      <w:sz w:val="32"/>
      <w:szCs w:val="32"/>
    </w:rPr>
  </w:style>
  <w:style w:type="paragraph" w:styleId="Kop2">
    <w:name w:val="heading 2"/>
    <w:aliases w:val="Kop 2 GSV"/>
    <w:next w:val="Standaard"/>
    <w:link w:val="Kop2Char"/>
    <w:uiPriority w:val="9"/>
    <w:unhideWhenUsed/>
    <w:qFormat/>
    <w:rsid w:val="006B7FCB"/>
    <w:pPr>
      <w:keepNext/>
      <w:keepLines/>
      <w:spacing w:after="60"/>
      <w:outlineLvl w:val="1"/>
    </w:pPr>
    <w:rPr>
      <w:rFonts w:ascii="Calibri" w:eastAsiaTheme="majorEastAsia" w:hAnsi="Calibri" w:cstheme="majorBidi"/>
      <w:b/>
      <w:bCs/>
      <w:color w:val="1A2BC2" w:themeColor="text2"/>
      <w:sz w:val="24"/>
      <w:szCs w:val="26"/>
    </w:rPr>
  </w:style>
  <w:style w:type="paragraph" w:styleId="Kop3">
    <w:name w:val="heading 3"/>
    <w:aliases w:val="Kop 3 GSV"/>
    <w:basedOn w:val="Standaard"/>
    <w:next w:val="Standaard"/>
    <w:link w:val="Kop3Char"/>
    <w:uiPriority w:val="9"/>
    <w:unhideWhenUsed/>
    <w:qFormat/>
    <w:rsid w:val="00C041FF"/>
    <w:pPr>
      <w:keepNext/>
      <w:keepLines/>
      <w:spacing w:before="40"/>
      <w:outlineLvl w:val="2"/>
    </w:pPr>
    <w:rPr>
      <w:rFonts w:asciiTheme="minorHAnsi" w:eastAsiaTheme="majorEastAsia" w:hAnsiTheme="minorHAnsi" w:cstheme="majorBidi"/>
      <w:color w:val="1A2BC2" w:themeColor="text2"/>
      <w:sz w:val="24"/>
      <w:szCs w:val="24"/>
    </w:rPr>
  </w:style>
  <w:style w:type="paragraph" w:styleId="Kop4">
    <w:name w:val="heading 4"/>
    <w:aliases w:val="Kop 4 GSV"/>
    <w:basedOn w:val="Standaard"/>
    <w:next w:val="Standaard"/>
    <w:link w:val="Kop4Char"/>
    <w:uiPriority w:val="9"/>
    <w:unhideWhenUsed/>
    <w:qFormat/>
    <w:rsid w:val="00C041FF"/>
    <w:pPr>
      <w:keepNext/>
      <w:keepLines/>
      <w:spacing w:before="40"/>
      <w:outlineLvl w:val="3"/>
    </w:pPr>
    <w:rPr>
      <w:rFonts w:eastAsiaTheme="majorEastAsia" w:cstheme="majorBidi"/>
      <w:iCs/>
      <w:color w:val="1A2BC2" w:themeColor="text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le body Char"/>
    <w:basedOn w:val="Standaardalinea-lettertype"/>
    <w:link w:val="Kop1"/>
    <w:uiPriority w:val="9"/>
    <w:rsid w:val="00041FD0"/>
    <w:rPr>
      <w:rFonts w:ascii="Verdana" w:eastAsiaTheme="majorEastAsia" w:hAnsi="Verdana" w:cstheme="majorBidi"/>
      <w:b/>
      <w:sz w:val="32"/>
      <w:szCs w:val="32"/>
    </w:rPr>
  </w:style>
  <w:style w:type="table" w:customStyle="1" w:styleId="test">
    <w:name w:val="test"/>
    <w:basedOn w:val="Standaardtabel"/>
    <w:uiPriority w:val="99"/>
    <w:rsid w:val="00971529"/>
    <w:pPr>
      <w:spacing w:after="0" w:line="240" w:lineRule="auto"/>
    </w:pPr>
    <w:tblPr/>
    <w:tblStylePr w:type="firstRow">
      <w:rPr>
        <w:rFonts w:ascii="Algerian" w:hAnsi="Algerian"/>
        <w:color w:val="auto"/>
      </w:rPr>
    </w:tblStylePr>
  </w:style>
  <w:style w:type="paragraph" w:styleId="Titel">
    <w:name w:val="Title"/>
    <w:aliases w:val="Title voorblad"/>
    <w:basedOn w:val="Standaard"/>
    <w:next w:val="Standaard"/>
    <w:link w:val="TitelChar1"/>
    <w:uiPriority w:val="10"/>
    <w:rsid w:val="00FD1659"/>
    <w:pPr>
      <w:jc w:val="left"/>
    </w:pPr>
    <w:rPr>
      <w:rFonts w:eastAsiaTheme="majorEastAsia" w:cstheme="majorBidi"/>
      <w:b/>
      <w:spacing w:val="-10"/>
      <w:kern w:val="28"/>
      <w:sz w:val="44"/>
      <w:szCs w:val="56"/>
    </w:rPr>
  </w:style>
  <w:style w:type="character" w:customStyle="1" w:styleId="TitelChar1">
    <w:name w:val="Titel Char1"/>
    <w:aliases w:val="Title voorblad Char"/>
    <w:basedOn w:val="Standaardalinea-lettertype"/>
    <w:link w:val="Titel"/>
    <w:uiPriority w:val="10"/>
    <w:rsid w:val="00FD1659"/>
    <w:rPr>
      <w:rFonts w:ascii="Verdana" w:eastAsiaTheme="majorEastAsia" w:hAnsi="Verdana" w:cstheme="majorBidi"/>
      <w:b/>
      <w:spacing w:val="-10"/>
      <w:kern w:val="28"/>
      <w:sz w:val="44"/>
      <w:szCs w:val="56"/>
    </w:rPr>
  </w:style>
  <w:style w:type="paragraph" w:styleId="Ondertitel">
    <w:name w:val="Subtitle"/>
    <w:basedOn w:val="Standaard"/>
    <w:next w:val="Standaard"/>
    <w:link w:val="OndertitelChar"/>
    <w:uiPriority w:val="11"/>
    <w:rsid w:val="00041FD0"/>
    <w:pPr>
      <w:numPr>
        <w:ilvl w:val="1"/>
      </w:numPr>
      <w:contextualSpacing/>
    </w:pPr>
    <w:rPr>
      <w:rFonts w:eastAsiaTheme="minorEastAsia"/>
      <w:spacing w:val="15"/>
      <w:sz w:val="28"/>
    </w:rPr>
  </w:style>
  <w:style w:type="character" w:customStyle="1" w:styleId="OndertitelChar">
    <w:name w:val="Ondertitel Char"/>
    <w:basedOn w:val="Standaardalinea-lettertype"/>
    <w:link w:val="Ondertitel"/>
    <w:uiPriority w:val="11"/>
    <w:rsid w:val="00041FD0"/>
    <w:rPr>
      <w:rFonts w:ascii="Verdana" w:eastAsiaTheme="minorEastAsia" w:hAnsi="Verdana"/>
      <w:spacing w:val="15"/>
      <w:sz w:val="28"/>
    </w:rPr>
  </w:style>
  <w:style w:type="character" w:customStyle="1" w:styleId="Kop2Char">
    <w:name w:val="Kop 2 Char"/>
    <w:aliases w:val="Kop 2 GSV Char"/>
    <w:basedOn w:val="Standaardalinea-lettertype"/>
    <w:link w:val="Kop2"/>
    <w:uiPriority w:val="9"/>
    <w:rsid w:val="006B7FCB"/>
    <w:rPr>
      <w:rFonts w:ascii="Calibri" w:eastAsiaTheme="majorEastAsia" w:hAnsi="Calibri" w:cstheme="majorBidi"/>
      <w:b/>
      <w:bCs/>
      <w:color w:val="1A2BC2" w:themeColor="text2"/>
      <w:sz w:val="24"/>
      <w:szCs w:val="26"/>
    </w:rPr>
  </w:style>
  <w:style w:type="paragraph" w:styleId="Koptekst">
    <w:name w:val="header"/>
    <w:basedOn w:val="Standaard"/>
    <w:link w:val="KoptekstChar"/>
    <w:uiPriority w:val="99"/>
    <w:unhideWhenUsed/>
    <w:rsid w:val="004C4DCF"/>
    <w:pPr>
      <w:tabs>
        <w:tab w:val="center" w:pos="4536"/>
        <w:tab w:val="right" w:pos="9072"/>
      </w:tabs>
    </w:pPr>
  </w:style>
  <w:style w:type="character" w:customStyle="1" w:styleId="KoptekstChar">
    <w:name w:val="Koptekst Char"/>
    <w:basedOn w:val="Standaardalinea-lettertype"/>
    <w:link w:val="Koptekst"/>
    <w:uiPriority w:val="99"/>
    <w:rsid w:val="004C4DCF"/>
    <w:rPr>
      <w:rFonts w:ascii="Verdana" w:hAnsi="Verdana"/>
      <w:sz w:val="18"/>
    </w:rPr>
  </w:style>
  <w:style w:type="paragraph" w:styleId="Voettekst">
    <w:name w:val="footer"/>
    <w:basedOn w:val="Standaard"/>
    <w:link w:val="VoettekstChar"/>
    <w:uiPriority w:val="99"/>
    <w:unhideWhenUsed/>
    <w:rsid w:val="004C4DCF"/>
    <w:pPr>
      <w:tabs>
        <w:tab w:val="center" w:pos="4536"/>
        <w:tab w:val="right" w:pos="9072"/>
      </w:tabs>
    </w:pPr>
  </w:style>
  <w:style w:type="character" w:customStyle="1" w:styleId="VoettekstChar">
    <w:name w:val="Voettekst Char"/>
    <w:basedOn w:val="Standaardalinea-lettertype"/>
    <w:link w:val="Voettekst"/>
    <w:uiPriority w:val="99"/>
    <w:rsid w:val="004C4DCF"/>
    <w:rPr>
      <w:rFonts w:ascii="Verdana" w:hAnsi="Verdana"/>
      <w:sz w:val="18"/>
    </w:rPr>
  </w:style>
  <w:style w:type="character" w:styleId="Tekstvantijdelijkeaanduiding">
    <w:name w:val="Placeholder Text"/>
    <w:basedOn w:val="Standaardalinea-lettertype"/>
    <w:uiPriority w:val="99"/>
    <w:semiHidden/>
    <w:rsid w:val="002757FF"/>
    <w:rPr>
      <w:color w:val="808080"/>
    </w:rPr>
  </w:style>
  <w:style w:type="paragraph" w:styleId="Geenafstand">
    <w:name w:val="No Spacing"/>
    <w:uiPriority w:val="1"/>
    <w:rsid w:val="00641C67"/>
    <w:pPr>
      <w:spacing w:after="0" w:line="240" w:lineRule="auto"/>
      <w:jc w:val="both"/>
    </w:pPr>
    <w:rPr>
      <w:rFonts w:ascii="Sanchez Niu" w:hAnsi="Sanchez Niu"/>
      <w:sz w:val="19"/>
    </w:rPr>
  </w:style>
  <w:style w:type="paragraph" w:customStyle="1" w:styleId="Intro">
    <w:name w:val="Intro"/>
    <w:basedOn w:val="Standaard"/>
    <w:next w:val="Standaard"/>
    <w:link w:val="IntroChar"/>
    <w:rsid w:val="00BD6D0C"/>
    <w:pPr>
      <w:spacing w:after="240"/>
    </w:pPr>
    <w:rPr>
      <w:rFonts w:ascii="Trenda" w:hAnsi="Trenda"/>
      <w:sz w:val="23"/>
      <w:szCs w:val="20"/>
    </w:rPr>
  </w:style>
  <w:style w:type="paragraph" w:customStyle="1" w:styleId="Titel1">
    <w:name w:val="Titel1"/>
    <w:basedOn w:val="Standaard"/>
    <w:next w:val="Standaard"/>
    <w:link w:val="TitelChar"/>
    <w:rsid w:val="00BD6D0C"/>
    <w:pPr>
      <w:spacing w:before="240"/>
      <w:jc w:val="left"/>
      <w:outlineLvl w:val="1"/>
    </w:pPr>
    <w:rPr>
      <w:rFonts w:ascii="Trenda Heavy" w:hAnsi="Trenda Heavy"/>
      <w:sz w:val="23"/>
      <w:lang w:val="en-US"/>
    </w:rPr>
  </w:style>
  <w:style w:type="character" w:customStyle="1" w:styleId="IntroChar">
    <w:name w:val="Intro Char"/>
    <w:basedOn w:val="Standaardalinea-lettertype"/>
    <w:link w:val="Intro"/>
    <w:rsid w:val="00BD6D0C"/>
    <w:rPr>
      <w:rFonts w:ascii="Trenda" w:hAnsi="Trenda"/>
      <w:sz w:val="23"/>
      <w:szCs w:val="20"/>
    </w:rPr>
  </w:style>
  <w:style w:type="paragraph" w:customStyle="1" w:styleId="Titelgenummerd">
    <w:name w:val="Titel_genummerd"/>
    <w:basedOn w:val="Titel1"/>
    <w:next w:val="Standaard"/>
    <w:link w:val="TitelgenummerdChar"/>
    <w:rsid w:val="00BD6D0C"/>
  </w:style>
  <w:style w:type="character" w:customStyle="1" w:styleId="TitelChar">
    <w:name w:val="Titel Char"/>
    <w:basedOn w:val="Standaardalinea-lettertype"/>
    <w:link w:val="Titel1"/>
    <w:rsid w:val="00BD6D0C"/>
    <w:rPr>
      <w:rFonts w:ascii="Trenda Heavy" w:hAnsi="Trenda Heavy"/>
      <w:sz w:val="23"/>
      <w:lang w:val="en-US"/>
    </w:rPr>
  </w:style>
  <w:style w:type="paragraph" w:customStyle="1" w:styleId="TitelH4">
    <w:name w:val="Titel H4"/>
    <w:basedOn w:val="Standaard"/>
    <w:next w:val="Standaard"/>
    <w:link w:val="TitelH4Char"/>
    <w:rsid w:val="00BD6D0C"/>
    <w:pPr>
      <w:spacing w:before="240"/>
      <w:outlineLvl w:val="2"/>
    </w:pPr>
    <w:rPr>
      <w:rFonts w:ascii="Trenda Heavy" w:hAnsi="Trenda Heavy"/>
    </w:rPr>
  </w:style>
  <w:style w:type="character" w:customStyle="1" w:styleId="TitelgenummerdChar">
    <w:name w:val="Titel_genummerd Char"/>
    <w:basedOn w:val="TitelChar"/>
    <w:link w:val="Titelgenummerd"/>
    <w:rsid w:val="00BD6D0C"/>
    <w:rPr>
      <w:rFonts w:ascii="Trenda Heavy" w:hAnsi="Trenda Heavy"/>
      <w:sz w:val="23"/>
      <w:lang w:val="en-US"/>
    </w:rPr>
  </w:style>
  <w:style w:type="character" w:styleId="Hyperlink">
    <w:name w:val="Hyperlink"/>
    <w:basedOn w:val="Standaardalinea-lettertype"/>
    <w:uiPriority w:val="99"/>
    <w:unhideWhenUsed/>
    <w:qFormat/>
    <w:rsid w:val="00FE0796"/>
    <w:rPr>
      <w:rFonts w:ascii="Roboto" w:hAnsi="Roboto"/>
      <w:color w:val="FA0054"/>
      <w:sz w:val="20"/>
      <w:u w:val="none"/>
    </w:rPr>
  </w:style>
  <w:style w:type="character" w:customStyle="1" w:styleId="TitelH4Char">
    <w:name w:val="Titel H4 Char"/>
    <w:basedOn w:val="Standaardalinea-lettertype"/>
    <w:link w:val="TitelH4"/>
    <w:rsid w:val="00BD6D0C"/>
    <w:rPr>
      <w:rFonts w:ascii="Trenda Heavy" w:hAnsi="Trenda Heavy"/>
      <w:sz w:val="20"/>
    </w:rPr>
  </w:style>
  <w:style w:type="character" w:styleId="GevolgdeHyperlink">
    <w:name w:val="FollowedHyperlink"/>
    <w:basedOn w:val="Standaardalinea-lettertype"/>
    <w:uiPriority w:val="99"/>
    <w:unhideWhenUsed/>
    <w:rsid w:val="00BD6D0C"/>
    <w:rPr>
      <w:rFonts w:ascii="Sanchez Niu" w:hAnsi="Sanchez Niu"/>
      <w:color w:val="2FB6BC"/>
      <w:sz w:val="19"/>
      <w:u w:val="none"/>
    </w:rPr>
  </w:style>
  <w:style w:type="paragraph" w:styleId="Lijstalinea">
    <w:name w:val="List Paragraph"/>
    <w:basedOn w:val="Standaard"/>
    <w:uiPriority w:val="34"/>
    <w:rsid w:val="00BD6D0C"/>
    <w:pPr>
      <w:ind w:left="720"/>
      <w:contextualSpacing/>
    </w:pPr>
  </w:style>
  <w:style w:type="paragraph" w:customStyle="1" w:styleId="TitelH4genummerd">
    <w:name w:val="Titel H4_genummerd"/>
    <w:basedOn w:val="TitelH4"/>
    <w:next w:val="Standaard"/>
    <w:link w:val="TitelH4genummerdChar"/>
    <w:rsid w:val="007910D0"/>
    <w:pPr>
      <w:numPr>
        <w:ilvl w:val="1"/>
        <w:numId w:val="11"/>
      </w:numPr>
      <w:spacing w:before="480"/>
    </w:pPr>
  </w:style>
  <w:style w:type="paragraph" w:customStyle="1" w:styleId="TitelH3">
    <w:name w:val="Titel H3"/>
    <w:basedOn w:val="Standaard"/>
    <w:next w:val="Standaard"/>
    <w:link w:val="TitelH3Char"/>
    <w:qFormat/>
    <w:rsid w:val="00FD5881"/>
    <w:pPr>
      <w:spacing w:before="240" w:after="480" w:line="240" w:lineRule="auto"/>
    </w:pPr>
    <w:rPr>
      <w:b/>
      <w:bCs/>
      <w:color w:val="2FB6BC"/>
      <w:sz w:val="40"/>
      <w:szCs w:val="40"/>
    </w:rPr>
  </w:style>
  <w:style w:type="character" w:customStyle="1" w:styleId="TitelH4genummerdChar">
    <w:name w:val="Titel H4_genummerd Char"/>
    <w:basedOn w:val="TitelChar"/>
    <w:link w:val="TitelH4genummerd"/>
    <w:rsid w:val="007910D0"/>
    <w:rPr>
      <w:rFonts w:ascii="Trenda Heavy" w:hAnsi="Trenda Heavy"/>
      <w:sz w:val="20"/>
      <w:lang w:val="en-US"/>
    </w:rPr>
  </w:style>
  <w:style w:type="paragraph" w:customStyle="1" w:styleId="TitelH3genummerd">
    <w:name w:val="Titel H3_genummerd"/>
    <w:basedOn w:val="TitelH3"/>
    <w:link w:val="TitelH3genummerdChar"/>
    <w:rsid w:val="007910D0"/>
    <w:pPr>
      <w:numPr>
        <w:numId w:val="11"/>
      </w:numPr>
    </w:pPr>
    <w:rPr>
      <w:lang w:val="en-US"/>
    </w:rPr>
  </w:style>
  <w:style w:type="character" w:customStyle="1" w:styleId="TitelH3Char">
    <w:name w:val="Titel H3 Char"/>
    <w:basedOn w:val="Standaardalinea-lettertype"/>
    <w:link w:val="TitelH3"/>
    <w:rsid w:val="00FD5881"/>
    <w:rPr>
      <w:rFonts w:ascii="Calibri" w:hAnsi="Calibri"/>
      <w:b/>
      <w:bCs/>
      <w:color w:val="2FB6BC"/>
      <w:sz w:val="40"/>
      <w:szCs w:val="40"/>
    </w:rPr>
  </w:style>
  <w:style w:type="character" w:customStyle="1" w:styleId="TitelH3genummerdChar">
    <w:name w:val="Titel H3_genummerd Char"/>
    <w:basedOn w:val="Standaardalinea-lettertype"/>
    <w:link w:val="TitelH3genummerd"/>
    <w:rsid w:val="007910D0"/>
    <w:rPr>
      <w:rFonts w:ascii="Trenda Heavy" w:hAnsi="Trenda Heavy"/>
      <w:color w:val="2EC4B5" w:themeColor="accent1"/>
      <w:sz w:val="28"/>
      <w:lang w:val="en-US"/>
    </w:rPr>
  </w:style>
  <w:style w:type="paragraph" w:styleId="Revisie">
    <w:name w:val="Revision"/>
    <w:hidden/>
    <w:uiPriority w:val="99"/>
    <w:semiHidden/>
    <w:rsid w:val="00E613BC"/>
    <w:pPr>
      <w:spacing w:after="0" w:line="240" w:lineRule="auto"/>
    </w:pPr>
    <w:rPr>
      <w:rFonts w:ascii="Roboto" w:hAnsi="Roboto"/>
      <w:sz w:val="20"/>
    </w:rPr>
  </w:style>
  <w:style w:type="paragraph" w:customStyle="1" w:styleId="Kop1GSV">
    <w:name w:val="Kop 1 GSV"/>
    <w:basedOn w:val="Lijstalinea"/>
    <w:next w:val="Kop2GSVnummering"/>
    <w:qFormat/>
    <w:rsid w:val="00A91DF1"/>
    <w:pPr>
      <w:ind w:left="0"/>
    </w:pPr>
    <w:rPr>
      <w:b/>
      <w:bCs/>
      <w:color w:val="1A2BC2" w:themeColor="accent2"/>
      <w:sz w:val="28"/>
      <w:szCs w:val="28"/>
    </w:rPr>
  </w:style>
  <w:style w:type="character" w:customStyle="1" w:styleId="Kop3Char">
    <w:name w:val="Kop 3 Char"/>
    <w:aliases w:val="Kop 3 GSV Char"/>
    <w:basedOn w:val="Standaardalinea-lettertype"/>
    <w:link w:val="Kop3"/>
    <w:uiPriority w:val="9"/>
    <w:rsid w:val="00C041FF"/>
    <w:rPr>
      <w:rFonts w:eastAsiaTheme="majorEastAsia" w:cstheme="majorBidi"/>
      <w:color w:val="1A2BC2" w:themeColor="text2"/>
      <w:sz w:val="24"/>
      <w:szCs w:val="24"/>
    </w:rPr>
  </w:style>
  <w:style w:type="character" w:customStyle="1" w:styleId="Kop4Char">
    <w:name w:val="Kop 4 Char"/>
    <w:aliases w:val="Kop 4 GSV Char"/>
    <w:basedOn w:val="Standaardalinea-lettertype"/>
    <w:link w:val="Kop4"/>
    <w:uiPriority w:val="9"/>
    <w:rsid w:val="00C041FF"/>
    <w:rPr>
      <w:rFonts w:ascii="Calibri" w:eastAsiaTheme="majorEastAsia" w:hAnsi="Calibri" w:cstheme="majorBidi"/>
      <w:iCs/>
      <w:color w:val="1A2BC2" w:themeColor="text2"/>
    </w:rPr>
  </w:style>
  <w:style w:type="paragraph" w:customStyle="1" w:styleId="Kop2GSVnummering">
    <w:name w:val="Kop 2 GSV nummering"/>
    <w:basedOn w:val="Standaard"/>
    <w:next w:val="Standaard"/>
    <w:qFormat/>
    <w:rsid w:val="00D519DF"/>
    <w:pPr>
      <w:numPr>
        <w:ilvl w:val="1"/>
        <w:numId w:val="17"/>
      </w:numPr>
    </w:pPr>
    <w:rPr>
      <w:b/>
      <w:color w:val="1A2BC2" w:themeColor="text2"/>
      <w:sz w:val="24"/>
    </w:rPr>
  </w:style>
  <w:style w:type="paragraph" w:customStyle="1" w:styleId="Kop3GSVnummering">
    <w:name w:val="Kop 3 GSV  nummering"/>
    <w:basedOn w:val="Standaard"/>
    <w:next w:val="Standaard"/>
    <w:qFormat/>
    <w:rsid w:val="0046688F"/>
    <w:pPr>
      <w:numPr>
        <w:ilvl w:val="2"/>
        <w:numId w:val="17"/>
      </w:numPr>
    </w:pPr>
    <w:rPr>
      <w:color w:val="1A2BC2" w:themeColor="text2"/>
      <w:sz w:val="24"/>
    </w:rPr>
  </w:style>
  <w:style w:type="paragraph" w:customStyle="1" w:styleId="Kop4GSVnummering">
    <w:name w:val="Kop 4 GSV nummering"/>
    <w:basedOn w:val="Standaard"/>
    <w:rsid w:val="00F15DA5"/>
    <w:pPr>
      <w:numPr>
        <w:ilvl w:val="3"/>
        <w:numId w:val="17"/>
      </w:numPr>
    </w:pPr>
    <w:rPr>
      <w:color w:val="1A2BC2" w:themeColor="text2"/>
      <w:sz w:val="22"/>
    </w:rPr>
  </w:style>
  <w:style w:type="paragraph" w:customStyle="1" w:styleId="Kop1GSVnummering">
    <w:name w:val="Kop 1 GSV nummering"/>
    <w:basedOn w:val="Kop1GSV"/>
    <w:rsid w:val="00A91DF1"/>
    <w:rPr>
      <w:rFonts w:eastAsia="Times New Roman" w:cs="Times New Roman"/>
      <w:szCs w:val="20"/>
    </w:rPr>
  </w:style>
  <w:style w:type="paragraph" w:styleId="Normaalweb">
    <w:name w:val="Normal (Web)"/>
    <w:basedOn w:val="Standaard"/>
    <w:uiPriority w:val="99"/>
    <w:semiHidden/>
    <w:unhideWhenUsed/>
    <w:rsid w:val="00B27E0A"/>
    <w:pPr>
      <w:spacing w:before="100" w:beforeAutospacing="1" w:after="100" w:afterAutospacing="1" w:line="240" w:lineRule="auto"/>
      <w:jc w:val="left"/>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0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eenMonsieur\Downloads\SD02_G-sportVlaanderen_briefhoofd_sjabloon%20(1).dotx" TargetMode="Externa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1A2BC2"/>
      </a:dk2>
      <a:lt2>
        <a:srgbClr val="FFFFFF"/>
      </a:lt2>
      <a:accent1>
        <a:srgbClr val="2EC4B5"/>
      </a:accent1>
      <a:accent2>
        <a:srgbClr val="1A2BC2"/>
      </a:accent2>
      <a:accent3>
        <a:srgbClr val="A5A5A5"/>
      </a:accent3>
      <a:accent4>
        <a:srgbClr val="1A2BC2"/>
      </a:accent4>
      <a:accent5>
        <a:srgbClr val="2EC4B5"/>
      </a:accent5>
      <a:accent6>
        <a:srgbClr val="2EC4B5"/>
      </a:accent6>
      <a:hlink>
        <a:srgbClr val="2EC4B5"/>
      </a:hlink>
      <a:folHlink>
        <a:srgbClr val="2EC4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7" ma:contentTypeDescription="Een nieuw document maken." ma:contentTypeScope="" ma:versionID="25af937a05e9f357304be0f91764059c">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002408c8aeb11cd1be2db6b3079ab1c3"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11d17899-2e1b-472d-8a1a-662df8d64c38}" ma:internalName="TaxCatchAll" ma:showField="CatchAllData" ma:web="b5fd2cd4-df8f-4bf9-b9f7-c8dd84e961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105dd6-5585-4959-8298-bf6f55252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5fd2cd4-df8f-4bf9-b9f7-c8dd84e9618e" xsi:nil="true"/>
    <lcf76f155ced4ddcb4097134ff3c332f xmlns="dafeff46-06ae-4cad-abe6-548eef80f4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549638-2AD0-4A44-99DB-43B009265EB3}">
  <ds:schemaRefs>
    <ds:schemaRef ds:uri="http://schemas.openxmlformats.org/officeDocument/2006/bibliography"/>
  </ds:schemaRefs>
</ds:datastoreItem>
</file>

<file path=customXml/itemProps2.xml><?xml version="1.0" encoding="utf-8"?>
<ds:datastoreItem xmlns:ds="http://schemas.openxmlformats.org/officeDocument/2006/customXml" ds:itemID="{97C0B893-F9D5-4B8E-AF54-2ECC838ABC40}">
  <ds:schemaRefs>
    <ds:schemaRef ds:uri="http://schemas.microsoft.com/sharepoint/v3/contenttype/forms"/>
  </ds:schemaRefs>
</ds:datastoreItem>
</file>

<file path=customXml/itemProps3.xml><?xml version="1.0" encoding="utf-8"?>
<ds:datastoreItem xmlns:ds="http://schemas.openxmlformats.org/officeDocument/2006/customXml" ds:itemID="{5D1CF7DD-AFF8-4A4C-9089-A2E426D3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dafeff46-06ae-4cad-abe6-548eef80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9122D-AB8F-4E9C-8A95-8E5CF1987B20}">
  <ds:schemaRefs>
    <ds:schemaRef ds:uri="http://schemas.microsoft.com/office/2006/metadata/properties"/>
    <ds:schemaRef ds:uri="http://schemas.microsoft.com/office/infopath/2007/PartnerControls"/>
    <ds:schemaRef ds:uri="b5fd2cd4-df8f-4bf9-b9f7-c8dd84e9618e"/>
    <ds:schemaRef ds:uri="dafeff46-06ae-4cad-abe6-548eef80f4c7"/>
  </ds:schemaRefs>
</ds:datastoreItem>
</file>

<file path=docProps/app.xml><?xml version="1.0" encoding="utf-8"?>
<Properties xmlns="http://schemas.openxmlformats.org/officeDocument/2006/extended-properties" xmlns:vt="http://schemas.openxmlformats.org/officeDocument/2006/docPropsVTypes">
  <Template>SD02_G-sportVlaanderen_briefhoofd_sjabloon (1).dotx</Template>
  <TotalTime>3</TotalTime>
  <Pages>2</Pages>
  <Words>246</Words>
  <Characters>1357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Monsieur</dc:creator>
  <cp:keywords/>
  <dc:description/>
  <cp:lastModifiedBy>Lothar Desmet</cp:lastModifiedBy>
  <cp:revision>2</cp:revision>
  <dcterms:created xsi:type="dcterms:W3CDTF">2023-05-17T12:06:00Z</dcterms:created>
  <dcterms:modified xsi:type="dcterms:W3CDTF">2023-05-25T09:18:00Z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y fmtid="{D5CDD505-2E9C-101B-9397-08002B2CF9AE}" pid="3" name="MediaServiceImageTags">
    <vt:lpwstr/>
  </property>
</Properties>
</file>