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0D2D" w14:textId="77777777" w:rsidR="00BB3D54" w:rsidRDefault="00BB3D54" w:rsidP="00BB3D54">
      <w:pPr>
        <w:tabs>
          <w:tab w:val="left" w:pos="-1440"/>
          <w:tab w:val="left" w:pos="-720"/>
        </w:tabs>
        <w:ind w:right="-566"/>
        <w:rPr>
          <w:rFonts w:ascii="Arial" w:hAnsi="Arial" w:cs="Arial"/>
        </w:rPr>
      </w:pPr>
    </w:p>
    <w:p w14:paraId="35060D2E" w14:textId="77777777" w:rsidR="00C967CD" w:rsidRDefault="00C967CD" w:rsidP="00BB3D54">
      <w:pPr>
        <w:pStyle w:val="Heading4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</w:pBdr>
        <w:rPr>
          <w:rFonts w:ascii="Verdana" w:hAnsi="Verdana" w:cs="Arial"/>
          <w:sz w:val="28"/>
          <w:szCs w:val="28"/>
        </w:rPr>
      </w:pPr>
    </w:p>
    <w:p w14:paraId="35060D2F" w14:textId="77777777" w:rsidR="00C967CD" w:rsidRDefault="00C967CD" w:rsidP="00BB3D54">
      <w:pPr>
        <w:pStyle w:val="Heading4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</w:pBdr>
        <w:rPr>
          <w:rFonts w:ascii="Verdana" w:hAnsi="Verdana" w:cs="Arial"/>
          <w:sz w:val="28"/>
          <w:szCs w:val="28"/>
        </w:rPr>
      </w:pPr>
    </w:p>
    <w:p w14:paraId="35060D30" w14:textId="77777777" w:rsidR="00C967CD" w:rsidRDefault="00C967CD" w:rsidP="00BB3D54">
      <w:pPr>
        <w:pStyle w:val="Heading4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</w:pBdr>
        <w:rPr>
          <w:rFonts w:ascii="Verdana" w:hAnsi="Verdana" w:cs="Arial"/>
          <w:sz w:val="28"/>
          <w:szCs w:val="28"/>
        </w:rPr>
      </w:pPr>
    </w:p>
    <w:p w14:paraId="35060D31" w14:textId="77777777" w:rsidR="00BB3D54" w:rsidRPr="00977510" w:rsidRDefault="00BB3D54" w:rsidP="00BB3D54">
      <w:pPr>
        <w:pStyle w:val="Heading4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</w:pBdr>
        <w:rPr>
          <w:rFonts w:ascii="Roboto" w:hAnsi="Roboto" w:cs="Arial"/>
          <w:sz w:val="28"/>
          <w:szCs w:val="28"/>
        </w:rPr>
      </w:pPr>
      <w:r w:rsidRPr="00977510">
        <w:rPr>
          <w:rFonts w:ascii="Roboto" w:hAnsi="Roboto" w:cs="Arial"/>
          <w:sz w:val="28"/>
          <w:szCs w:val="28"/>
        </w:rPr>
        <w:t>Aanvraag voor verkeersvrije en parkeervrije omloop</w:t>
      </w:r>
    </w:p>
    <w:p w14:paraId="35060D32" w14:textId="77777777" w:rsidR="00BB3D54" w:rsidRPr="00977510" w:rsidRDefault="00BB3D54" w:rsidP="00BB3D54">
      <w:pPr>
        <w:tabs>
          <w:tab w:val="left" w:pos="-1440"/>
          <w:tab w:val="left" w:pos="-720"/>
        </w:tabs>
        <w:jc w:val="both"/>
        <w:rPr>
          <w:rFonts w:ascii="Roboto" w:hAnsi="Roboto" w:cs="Arial"/>
          <w:szCs w:val="24"/>
        </w:rPr>
      </w:pPr>
    </w:p>
    <w:p w14:paraId="35060D33" w14:textId="77777777" w:rsidR="00BB3D54" w:rsidRPr="00977510" w:rsidRDefault="00BB3D54" w:rsidP="00BB3D54">
      <w:pPr>
        <w:tabs>
          <w:tab w:val="left" w:pos="-1440"/>
          <w:tab w:val="left" w:pos="-720"/>
        </w:tabs>
        <w:spacing w:after="160"/>
        <w:jc w:val="both"/>
        <w:rPr>
          <w:rFonts w:ascii="Roboto" w:hAnsi="Roboto" w:cs="Arial"/>
          <w:szCs w:val="24"/>
        </w:rPr>
      </w:pPr>
      <w:r w:rsidRPr="00977510">
        <w:rPr>
          <w:rFonts w:ascii="Roboto" w:hAnsi="Roboto" w:cs="Arial"/>
          <w:szCs w:val="24"/>
        </w:rPr>
        <w:t>Ondergetekende,</w:t>
      </w:r>
    </w:p>
    <w:p w14:paraId="35060D34" w14:textId="77777777" w:rsidR="00BB3D54" w:rsidRPr="00977510" w:rsidRDefault="00BB3D54" w:rsidP="00BB3D54">
      <w:pPr>
        <w:tabs>
          <w:tab w:val="left" w:pos="-1440"/>
          <w:tab w:val="left" w:pos="-720"/>
        </w:tabs>
        <w:spacing w:after="160"/>
        <w:ind w:right="-428"/>
        <w:rPr>
          <w:rFonts w:ascii="Roboto" w:hAnsi="Roboto" w:cs="Arial"/>
          <w:szCs w:val="24"/>
        </w:rPr>
      </w:pPr>
      <w:proofErr w:type="gramStart"/>
      <w:r w:rsidRPr="00977510">
        <w:rPr>
          <w:rFonts w:ascii="Roboto" w:hAnsi="Roboto" w:cs="Arial"/>
          <w:szCs w:val="24"/>
        </w:rPr>
        <w:t>Naam :</w:t>
      </w:r>
      <w:proofErr w:type="gramEnd"/>
      <w:r w:rsidRPr="00977510">
        <w:rPr>
          <w:rFonts w:ascii="Roboto" w:hAnsi="Roboto" w:cs="Arial"/>
          <w:szCs w:val="24"/>
        </w:rPr>
        <w:t xml:space="preserve"> </w:t>
      </w:r>
      <w:r w:rsidRPr="00977510">
        <w:rPr>
          <w:rFonts w:ascii="Roboto" w:hAnsi="Roboto" w:cs="Arial"/>
          <w:szCs w:val="24"/>
        </w:rPr>
        <w:tab/>
        <w:t>………………………………………………………………………….…………………….</w:t>
      </w:r>
    </w:p>
    <w:p w14:paraId="35060D35" w14:textId="77777777" w:rsidR="00BB3D54" w:rsidRPr="00977510" w:rsidRDefault="00BB3D54" w:rsidP="00BB3D54">
      <w:pPr>
        <w:tabs>
          <w:tab w:val="left" w:pos="-1440"/>
          <w:tab w:val="left" w:pos="-720"/>
        </w:tabs>
        <w:spacing w:after="160"/>
        <w:ind w:right="-428"/>
        <w:rPr>
          <w:rFonts w:ascii="Roboto" w:hAnsi="Roboto" w:cs="Arial"/>
          <w:szCs w:val="24"/>
        </w:rPr>
      </w:pPr>
      <w:proofErr w:type="gramStart"/>
      <w:r w:rsidRPr="00977510">
        <w:rPr>
          <w:rFonts w:ascii="Roboto" w:hAnsi="Roboto" w:cs="Arial"/>
          <w:szCs w:val="24"/>
        </w:rPr>
        <w:t>Functie :</w:t>
      </w:r>
      <w:proofErr w:type="gramEnd"/>
      <w:r w:rsidRPr="00977510">
        <w:rPr>
          <w:rFonts w:ascii="Roboto" w:hAnsi="Roboto" w:cs="Arial"/>
          <w:szCs w:val="24"/>
        </w:rPr>
        <w:t xml:space="preserve"> </w:t>
      </w:r>
      <w:r w:rsidRPr="00977510">
        <w:rPr>
          <w:rFonts w:ascii="Roboto" w:hAnsi="Roboto" w:cs="Arial"/>
          <w:szCs w:val="24"/>
        </w:rPr>
        <w:tab/>
        <w:t>de burgemeester  /  de politiecommissaris  /  ………………………</w:t>
      </w:r>
    </w:p>
    <w:p w14:paraId="35060D36" w14:textId="77777777" w:rsidR="00BB3D54" w:rsidRPr="00977510" w:rsidRDefault="00BB3D54" w:rsidP="00BB3D54">
      <w:pPr>
        <w:tabs>
          <w:tab w:val="left" w:pos="-1440"/>
          <w:tab w:val="left" w:pos="-720"/>
        </w:tabs>
        <w:spacing w:after="160"/>
        <w:ind w:right="-428"/>
        <w:rPr>
          <w:rFonts w:ascii="Roboto" w:hAnsi="Roboto" w:cs="Arial"/>
          <w:szCs w:val="24"/>
        </w:rPr>
      </w:pPr>
      <w:r w:rsidRPr="00977510">
        <w:rPr>
          <w:rFonts w:ascii="Roboto" w:hAnsi="Roboto" w:cs="Arial"/>
          <w:szCs w:val="24"/>
        </w:rPr>
        <w:t xml:space="preserve">Tel.: </w:t>
      </w:r>
      <w:r w:rsidRPr="00977510">
        <w:rPr>
          <w:rFonts w:ascii="Roboto" w:hAnsi="Roboto" w:cs="Arial"/>
          <w:szCs w:val="24"/>
        </w:rPr>
        <w:tab/>
      </w:r>
      <w:r w:rsidRPr="00977510">
        <w:rPr>
          <w:rFonts w:ascii="Roboto" w:hAnsi="Roboto" w:cs="Arial"/>
          <w:szCs w:val="24"/>
        </w:rPr>
        <w:tab/>
        <w:t>………………………………….</w:t>
      </w:r>
      <w:r w:rsidRPr="00977510">
        <w:rPr>
          <w:rFonts w:ascii="Roboto" w:hAnsi="Roboto" w:cs="Arial"/>
          <w:szCs w:val="24"/>
        </w:rPr>
        <w:tab/>
        <w:t>Fax.: …………………………………………………</w:t>
      </w:r>
    </w:p>
    <w:p w14:paraId="35060D37" w14:textId="77777777" w:rsidR="00BB3D54" w:rsidRPr="00977510" w:rsidRDefault="00BB3D54" w:rsidP="00A32C8D">
      <w:pPr>
        <w:tabs>
          <w:tab w:val="left" w:pos="-1440"/>
          <w:tab w:val="left" w:pos="-720"/>
        </w:tabs>
        <w:ind w:right="-425"/>
        <w:rPr>
          <w:rFonts w:ascii="Roboto" w:hAnsi="Roboto" w:cs="Arial"/>
          <w:szCs w:val="24"/>
        </w:rPr>
      </w:pPr>
      <w:proofErr w:type="gramStart"/>
      <w:r w:rsidRPr="00977510">
        <w:rPr>
          <w:rFonts w:ascii="Roboto" w:hAnsi="Roboto" w:cs="Arial"/>
          <w:szCs w:val="24"/>
        </w:rPr>
        <w:t>verantwoordelijke</w:t>
      </w:r>
      <w:proofErr w:type="gramEnd"/>
      <w:r w:rsidRPr="00977510">
        <w:rPr>
          <w:rFonts w:ascii="Roboto" w:hAnsi="Roboto" w:cs="Arial"/>
          <w:szCs w:val="24"/>
        </w:rPr>
        <w:t xml:space="preserve"> voor de verkeersveiligheid van de gemeente/stad</w:t>
      </w:r>
    </w:p>
    <w:p w14:paraId="35060D38" w14:textId="77777777" w:rsidR="00A32C8D" w:rsidRPr="00977510" w:rsidRDefault="00A32C8D" w:rsidP="00A32C8D">
      <w:pPr>
        <w:tabs>
          <w:tab w:val="left" w:pos="-1440"/>
          <w:tab w:val="left" w:pos="-720"/>
        </w:tabs>
        <w:ind w:right="-425"/>
        <w:rPr>
          <w:rFonts w:ascii="Roboto" w:hAnsi="Roboto" w:cs="Arial"/>
          <w:szCs w:val="24"/>
        </w:rPr>
      </w:pPr>
      <w:r w:rsidRPr="00977510">
        <w:rPr>
          <w:rFonts w:ascii="Roboto" w:hAnsi="Roboto" w:cs="Arial"/>
          <w:szCs w:val="24"/>
        </w:rPr>
        <w:t>………………………………………….………………………………………….………………………………</w:t>
      </w:r>
    </w:p>
    <w:p w14:paraId="35060D39" w14:textId="77777777" w:rsidR="00BB3D54" w:rsidRPr="00977510" w:rsidRDefault="00BB3D54" w:rsidP="00BB3D54">
      <w:pPr>
        <w:pStyle w:val="p25"/>
        <w:widowControl/>
        <w:tabs>
          <w:tab w:val="left" w:pos="-1440"/>
          <w:tab w:val="left" w:pos="-720"/>
        </w:tabs>
        <w:spacing w:after="160"/>
        <w:ind w:right="-428"/>
        <w:rPr>
          <w:rFonts w:ascii="Roboto" w:hAnsi="Roboto" w:cs="Arial"/>
          <w:i/>
          <w:iCs/>
          <w:szCs w:val="24"/>
        </w:rPr>
      </w:pPr>
      <w:proofErr w:type="gramStart"/>
      <w:r w:rsidRPr="00977510">
        <w:rPr>
          <w:rFonts w:ascii="Roboto" w:hAnsi="Roboto" w:cs="Arial"/>
          <w:szCs w:val="24"/>
        </w:rPr>
        <w:t>bevestigt</w:t>
      </w:r>
      <w:proofErr w:type="gramEnd"/>
      <w:r w:rsidRPr="00977510">
        <w:rPr>
          <w:rFonts w:ascii="Roboto" w:hAnsi="Roboto" w:cs="Arial"/>
          <w:szCs w:val="24"/>
        </w:rPr>
        <w:t xml:space="preserve"> hierbij dat de omloop waarvan het plan in bijlage is gevoegd en specifiek gelegen is te :  </w:t>
      </w:r>
      <w:r w:rsidRPr="00977510">
        <w:rPr>
          <w:rFonts w:ascii="Roboto" w:hAnsi="Roboto" w:cs="Arial"/>
          <w:i/>
          <w:iCs/>
          <w:szCs w:val="24"/>
        </w:rPr>
        <w:t>(straatnamen vermelden aub)</w:t>
      </w:r>
    </w:p>
    <w:p w14:paraId="35060D3A" w14:textId="77777777" w:rsidR="00BB3D54" w:rsidRPr="00977510" w:rsidRDefault="00BB3D54" w:rsidP="00BB3D54">
      <w:pPr>
        <w:pStyle w:val="p25"/>
        <w:widowControl/>
        <w:tabs>
          <w:tab w:val="left" w:pos="-1440"/>
          <w:tab w:val="left" w:pos="-720"/>
        </w:tabs>
        <w:spacing w:after="160"/>
        <w:ind w:right="-428"/>
        <w:rPr>
          <w:rFonts w:ascii="Roboto" w:hAnsi="Roboto" w:cs="Arial"/>
          <w:szCs w:val="24"/>
        </w:rPr>
      </w:pPr>
      <w:r w:rsidRPr="00977510">
        <w:rPr>
          <w:rFonts w:ascii="Roboto" w:hAnsi="Roboto" w:cs="Arial"/>
          <w:szCs w:val="24"/>
        </w:rPr>
        <w:t>……………………………………………………………………………………………...…………………..</w:t>
      </w:r>
    </w:p>
    <w:p w14:paraId="35060D3B" w14:textId="77777777" w:rsidR="00BB3D54" w:rsidRPr="00977510" w:rsidRDefault="00BB3D54" w:rsidP="00BB3D54">
      <w:pPr>
        <w:tabs>
          <w:tab w:val="left" w:pos="-1440"/>
          <w:tab w:val="left" w:pos="-720"/>
        </w:tabs>
        <w:spacing w:after="160"/>
        <w:ind w:right="-428"/>
        <w:jc w:val="both"/>
        <w:rPr>
          <w:rFonts w:ascii="Roboto" w:hAnsi="Roboto" w:cs="Arial"/>
          <w:szCs w:val="24"/>
        </w:rPr>
      </w:pPr>
      <w:r w:rsidRPr="00977510">
        <w:rPr>
          <w:rFonts w:ascii="Roboto" w:hAnsi="Roboto" w:cs="Arial"/>
          <w:szCs w:val="24"/>
        </w:rPr>
        <w:t>………………………...………………………………………….…………………………………………….</w:t>
      </w:r>
    </w:p>
    <w:p w14:paraId="35060D3C" w14:textId="77777777" w:rsidR="00BB3D54" w:rsidRPr="00977510" w:rsidRDefault="00BB3D54" w:rsidP="00BB3D54">
      <w:pPr>
        <w:tabs>
          <w:tab w:val="left" w:pos="-1440"/>
          <w:tab w:val="left" w:pos="-720"/>
        </w:tabs>
        <w:spacing w:after="160"/>
        <w:ind w:right="-425"/>
        <w:rPr>
          <w:rFonts w:ascii="Roboto" w:hAnsi="Roboto" w:cs="Arial"/>
          <w:szCs w:val="24"/>
        </w:rPr>
      </w:pPr>
      <w:proofErr w:type="gramStart"/>
      <w:r w:rsidRPr="00977510">
        <w:rPr>
          <w:rFonts w:ascii="Roboto" w:hAnsi="Roboto" w:cs="Arial"/>
          <w:szCs w:val="24"/>
        </w:rPr>
        <w:t>op</w:t>
      </w:r>
      <w:proofErr w:type="gramEnd"/>
      <w:r w:rsidRPr="00977510">
        <w:rPr>
          <w:rFonts w:ascii="Roboto" w:hAnsi="Roboto" w:cs="Arial"/>
          <w:szCs w:val="24"/>
        </w:rPr>
        <w:t xml:space="preserve"> aanvraag van de genaamde organisatie: …………...…….………………………………………………..</w:t>
      </w:r>
    </w:p>
    <w:p w14:paraId="35060D3D" w14:textId="77777777" w:rsidR="00BB3D54" w:rsidRPr="00977510" w:rsidRDefault="00BB3D54" w:rsidP="00BB3D54">
      <w:pPr>
        <w:tabs>
          <w:tab w:val="left" w:pos="-1440"/>
          <w:tab w:val="left" w:pos="-720"/>
        </w:tabs>
        <w:ind w:right="-425"/>
        <w:jc w:val="both"/>
        <w:rPr>
          <w:rFonts w:ascii="Roboto" w:hAnsi="Roboto" w:cs="Arial"/>
          <w:szCs w:val="24"/>
        </w:rPr>
      </w:pPr>
      <w:proofErr w:type="gramStart"/>
      <w:r w:rsidRPr="00977510">
        <w:rPr>
          <w:rFonts w:ascii="Roboto" w:hAnsi="Roboto" w:cs="Arial"/>
          <w:szCs w:val="24"/>
        </w:rPr>
        <w:t>zal</w:t>
      </w:r>
      <w:proofErr w:type="gramEnd"/>
      <w:r w:rsidRPr="00977510">
        <w:rPr>
          <w:rFonts w:ascii="Roboto" w:hAnsi="Roboto" w:cs="Arial"/>
          <w:szCs w:val="24"/>
        </w:rPr>
        <w:t xml:space="preserve"> afgesloten worden voor alle rijdend en geparkeerd verkeer en gereinigd door de stadsdiensten in functie van de wielerwedstrijd voor </w:t>
      </w:r>
    </w:p>
    <w:p w14:paraId="35060D3E" w14:textId="77777777" w:rsidR="00BB3D54" w:rsidRPr="00977510" w:rsidRDefault="00BB3D54" w:rsidP="00BB3D54">
      <w:pPr>
        <w:tabs>
          <w:tab w:val="left" w:pos="-1440"/>
          <w:tab w:val="left" w:pos="-720"/>
        </w:tabs>
        <w:spacing w:after="160"/>
        <w:ind w:right="-428"/>
        <w:jc w:val="both"/>
        <w:rPr>
          <w:rFonts w:ascii="Roboto" w:hAnsi="Roboto" w:cs="Arial"/>
          <w:i/>
          <w:iCs/>
          <w:szCs w:val="24"/>
        </w:rPr>
      </w:pPr>
      <w:proofErr w:type="gramStart"/>
      <w:r w:rsidRPr="00977510">
        <w:rPr>
          <w:rFonts w:ascii="Roboto" w:hAnsi="Roboto" w:cs="Arial"/>
          <w:szCs w:val="24"/>
        </w:rPr>
        <w:t>renners</w:t>
      </w:r>
      <w:proofErr w:type="gramEnd"/>
      <w:r w:rsidRPr="00977510">
        <w:rPr>
          <w:rFonts w:ascii="Roboto" w:hAnsi="Roboto" w:cs="Arial"/>
          <w:szCs w:val="24"/>
        </w:rPr>
        <w:t xml:space="preserve"> met een handicap op datum    ….</w:t>
      </w:r>
      <w:r w:rsidRPr="00977510">
        <w:rPr>
          <w:rFonts w:ascii="Roboto" w:hAnsi="Roboto" w:cs="Arial"/>
          <w:bCs/>
          <w:szCs w:val="24"/>
        </w:rPr>
        <w:t>…./……./…………...</w:t>
      </w:r>
    </w:p>
    <w:p w14:paraId="35060D3F" w14:textId="77777777" w:rsidR="00BB3D54" w:rsidRPr="00977510" w:rsidRDefault="00BB3D54" w:rsidP="00BB3D54">
      <w:pPr>
        <w:tabs>
          <w:tab w:val="left" w:pos="-1440"/>
          <w:tab w:val="left" w:pos="-720"/>
        </w:tabs>
        <w:spacing w:after="160"/>
        <w:ind w:right="-428"/>
        <w:rPr>
          <w:rFonts w:ascii="Roboto" w:hAnsi="Roboto" w:cs="Arial"/>
          <w:szCs w:val="24"/>
        </w:rPr>
      </w:pPr>
      <w:proofErr w:type="gramStart"/>
      <w:r w:rsidRPr="00977510">
        <w:rPr>
          <w:rFonts w:ascii="Roboto" w:hAnsi="Roboto" w:cs="Arial"/>
          <w:szCs w:val="24"/>
        </w:rPr>
        <w:t>met</w:t>
      </w:r>
      <w:proofErr w:type="gramEnd"/>
      <w:r w:rsidRPr="00977510">
        <w:rPr>
          <w:rFonts w:ascii="Roboto" w:hAnsi="Roboto" w:cs="Arial"/>
          <w:szCs w:val="24"/>
        </w:rPr>
        <w:t xml:space="preserve"> aanvang te  </w:t>
      </w:r>
      <w:r w:rsidRPr="00977510">
        <w:rPr>
          <w:rFonts w:ascii="Roboto" w:hAnsi="Roboto" w:cs="Arial"/>
          <w:bCs/>
          <w:szCs w:val="24"/>
        </w:rPr>
        <w:t xml:space="preserve">……………..…  </w:t>
      </w:r>
      <w:proofErr w:type="gramStart"/>
      <w:r w:rsidRPr="00977510">
        <w:rPr>
          <w:rFonts w:ascii="Roboto" w:hAnsi="Roboto" w:cs="Arial"/>
          <w:bCs/>
          <w:szCs w:val="24"/>
        </w:rPr>
        <w:t>uur</w:t>
      </w:r>
      <w:proofErr w:type="gramEnd"/>
      <w:r w:rsidRPr="00977510">
        <w:rPr>
          <w:rFonts w:ascii="Roboto" w:hAnsi="Roboto" w:cs="Arial"/>
          <w:bCs/>
          <w:szCs w:val="24"/>
        </w:rPr>
        <w:t xml:space="preserve"> en vermoedelijk einde rond  …………. </w:t>
      </w:r>
      <w:proofErr w:type="gramStart"/>
      <w:r w:rsidRPr="00977510">
        <w:rPr>
          <w:rFonts w:ascii="Roboto" w:hAnsi="Roboto" w:cs="Arial"/>
          <w:bCs/>
          <w:szCs w:val="24"/>
        </w:rPr>
        <w:t>uur</w:t>
      </w:r>
      <w:proofErr w:type="gramEnd"/>
    </w:p>
    <w:p w14:paraId="35060D40" w14:textId="77777777" w:rsidR="00BB3D54" w:rsidRPr="00977510" w:rsidRDefault="00BB3D54" w:rsidP="00BB3D54">
      <w:pPr>
        <w:tabs>
          <w:tab w:val="left" w:pos="-1440"/>
          <w:tab w:val="left" w:pos="-720"/>
        </w:tabs>
        <w:spacing w:after="160"/>
        <w:ind w:right="-428"/>
        <w:rPr>
          <w:rFonts w:ascii="Roboto" w:hAnsi="Roboto" w:cs="Arial"/>
          <w:szCs w:val="24"/>
        </w:rPr>
      </w:pPr>
      <w:proofErr w:type="gramStart"/>
      <w:r w:rsidRPr="00977510">
        <w:rPr>
          <w:rFonts w:ascii="Roboto" w:hAnsi="Roboto" w:cs="Arial"/>
          <w:szCs w:val="24"/>
        </w:rPr>
        <w:t>of</w:t>
      </w:r>
      <w:proofErr w:type="gramEnd"/>
      <w:r w:rsidRPr="00977510">
        <w:rPr>
          <w:rFonts w:ascii="Roboto" w:hAnsi="Roboto" w:cs="Arial"/>
          <w:szCs w:val="24"/>
        </w:rPr>
        <w:t xml:space="preserve"> dat de omloop gelegen is binnen een privaat domein en door de organisator verkeersvrij en parkeervrij kan gehouden worden.</w:t>
      </w:r>
    </w:p>
    <w:p w14:paraId="35060D41" w14:textId="77777777" w:rsidR="00A32C8D" w:rsidRPr="00977510" w:rsidRDefault="00A32C8D" w:rsidP="00BB3D54">
      <w:pPr>
        <w:tabs>
          <w:tab w:val="left" w:pos="-1440"/>
          <w:tab w:val="left" w:pos="-720"/>
        </w:tabs>
        <w:ind w:right="-428"/>
        <w:jc w:val="both"/>
        <w:rPr>
          <w:rFonts w:ascii="Roboto" w:hAnsi="Roboto" w:cs="Arial"/>
          <w:szCs w:val="24"/>
        </w:rPr>
      </w:pPr>
    </w:p>
    <w:p w14:paraId="35060D42" w14:textId="77777777" w:rsidR="00BB3D54" w:rsidRPr="00977510" w:rsidRDefault="00BB3D54" w:rsidP="00BB3D54">
      <w:pPr>
        <w:pStyle w:val="p25"/>
        <w:widowControl/>
        <w:tabs>
          <w:tab w:val="left" w:pos="-1440"/>
          <w:tab w:val="left" w:pos="-720"/>
        </w:tabs>
        <w:ind w:right="-428"/>
        <w:rPr>
          <w:rFonts w:ascii="Roboto" w:hAnsi="Roboto" w:cs="Arial"/>
          <w:szCs w:val="24"/>
        </w:rPr>
      </w:pPr>
      <w:proofErr w:type="gramStart"/>
      <w:r w:rsidRPr="00977510">
        <w:rPr>
          <w:rFonts w:ascii="Roboto" w:hAnsi="Roboto" w:cs="Arial"/>
          <w:szCs w:val="24"/>
        </w:rPr>
        <w:t>Datum :</w:t>
      </w:r>
      <w:proofErr w:type="gramEnd"/>
      <w:r w:rsidRPr="00977510">
        <w:rPr>
          <w:rFonts w:ascii="Roboto" w:hAnsi="Roboto" w:cs="Arial"/>
          <w:szCs w:val="24"/>
        </w:rPr>
        <w:t xml:space="preserve"> </w:t>
      </w:r>
      <w:r w:rsidR="00A32C8D" w:rsidRPr="00977510">
        <w:rPr>
          <w:rFonts w:ascii="Roboto" w:hAnsi="Roboto" w:cs="Arial"/>
          <w:szCs w:val="24"/>
        </w:rPr>
        <w:t>….</w:t>
      </w:r>
      <w:r w:rsidR="00A32C8D" w:rsidRPr="00977510">
        <w:rPr>
          <w:rFonts w:ascii="Roboto" w:hAnsi="Roboto" w:cs="Arial"/>
          <w:bCs/>
          <w:szCs w:val="24"/>
        </w:rPr>
        <w:t>…./……./…………...</w:t>
      </w:r>
    </w:p>
    <w:p w14:paraId="35060D43" w14:textId="77777777" w:rsidR="00BB3D54" w:rsidRPr="00977510" w:rsidRDefault="00BB3D54" w:rsidP="00BB3D54">
      <w:pPr>
        <w:tabs>
          <w:tab w:val="left" w:pos="-1440"/>
          <w:tab w:val="left" w:pos="-720"/>
        </w:tabs>
        <w:ind w:right="-428"/>
        <w:jc w:val="both"/>
        <w:rPr>
          <w:rFonts w:ascii="Roboto" w:hAnsi="Roboto" w:cs="Arial"/>
          <w:szCs w:val="24"/>
        </w:rPr>
      </w:pPr>
    </w:p>
    <w:p w14:paraId="35060D44" w14:textId="77777777" w:rsidR="00A32C8D" w:rsidRPr="00977510" w:rsidRDefault="00A32C8D" w:rsidP="00BB3D54">
      <w:pPr>
        <w:tabs>
          <w:tab w:val="left" w:pos="-1440"/>
          <w:tab w:val="left" w:pos="-720"/>
        </w:tabs>
        <w:ind w:right="-428"/>
        <w:jc w:val="both"/>
        <w:rPr>
          <w:rFonts w:ascii="Roboto" w:hAnsi="Roboto" w:cs="Arial"/>
          <w:szCs w:val="24"/>
        </w:rPr>
      </w:pPr>
    </w:p>
    <w:p w14:paraId="35060D45" w14:textId="3F9E7977" w:rsidR="00BB3D54" w:rsidRPr="00977510" w:rsidRDefault="00BB3D54" w:rsidP="00BB3D54">
      <w:pPr>
        <w:tabs>
          <w:tab w:val="left" w:pos="-1440"/>
          <w:tab w:val="left" w:pos="-720"/>
        </w:tabs>
        <w:ind w:right="-428"/>
        <w:rPr>
          <w:rFonts w:ascii="Roboto" w:hAnsi="Roboto" w:cs="Arial"/>
          <w:szCs w:val="24"/>
        </w:rPr>
      </w:pPr>
      <w:r w:rsidRPr="00977510">
        <w:rPr>
          <w:rFonts w:ascii="Roboto" w:hAnsi="Roboto" w:cs="Arial"/>
          <w:szCs w:val="24"/>
        </w:rPr>
        <w:t>Gemeentestempel :</w:t>
      </w:r>
      <w:r w:rsidRPr="00977510">
        <w:rPr>
          <w:rFonts w:ascii="Roboto" w:hAnsi="Roboto" w:cs="Arial"/>
          <w:szCs w:val="24"/>
        </w:rPr>
        <w:tab/>
      </w:r>
      <w:r w:rsidRPr="00977510">
        <w:rPr>
          <w:rFonts w:ascii="Roboto" w:hAnsi="Roboto" w:cs="Arial"/>
          <w:szCs w:val="24"/>
        </w:rPr>
        <w:tab/>
      </w:r>
      <w:bookmarkStart w:id="0" w:name="_GoBack"/>
      <w:bookmarkEnd w:id="0"/>
      <w:r w:rsidRPr="00977510">
        <w:rPr>
          <w:rFonts w:ascii="Roboto" w:hAnsi="Roboto" w:cs="Arial"/>
          <w:szCs w:val="24"/>
        </w:rPr>
        <w:t>Handtekening (</w:t>
      </w:r>
      <w:r w:rsidRPr="00977510">
        <w:rPr>
          <w:rFonts w:ascii="Roboto" w:hAnsi="Roboto" w:cs="Arial"/>
          <w:i/>
          <w:iCs/>
          <w:szCs w:val="24"/>
        </w:rPr>
        <w:t>Burgemeester, Politiecommissaris, …)</w:t>
      </w:r>
    </w:p>
    <w:p w14:paraId="35060D46" w14:textId="77777777" w:rsidR="00BB3D54" w:rsidRPr="00977510" w:rsidRDefault="00BB3D54" w:rsidP="00BB3D54">
      <w:pPr>
        <w:pStyle w:val="p48"/>
        <w:tabs>
          <w:tab w:val="clear" w:pos="200"/>
        </w:tabs>
        <w:spacing w:line="240" w:lineRule="auto"/>
        <w:ind w:left="0" w:firstLine="0"/>
        <w:rPr>
          <w:rFonts w:ascii="Roboto" w:hAnsi="Roboto"/>
        </w:rPr>
      </w:pPr>
    </w:p>
    <w:p w14:paraId="35060D47" w14:textId="77777777" w:rsidR="00496E80" w:rsidRPr="00496E80" w:rsidRDefault="00496E80" w:rsidP="00496E80"/>
    <w:sectPr w:rsidR="00496E80" w:rsidRPr="00496E80" w:rsidSect="00F67188">
      <w:headerReference w:type="default" r:id="rId11"/>
      <w:pgSz w:w="11906" w:h="16838"/>
      <w:pgMar w:top="1701" w:right="1985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0D4A" w14:textId="77777777" w:rsidR="00427476" w:rsidRDefault="00427476" w:rsidP="0015381F">
      <w:r>
        <w:separator/>
      </w:r>
    </w:p>
  </w:endnote>
  <w:endnote w:type="continuationSeparator" w:id="0">
    <w:p w14:paraId="35060D4B" w14:textId="77777777" w:rsidR="00427476" w:rsidRDefault="00427476" w:rsidP="0015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60D48" w14:textId="77777777" w:rsidR="00427476" w:rsidRDefault="00427476" w:rsidP="0015381F">
      <w:r>
        <w:separator/>
      </w:r>
    </w:p>
  </w:footnote>
  <w:footnote w:type="continuationSeparator" w:id="0">
    <w:p w14:paraId="35060D49" w14:textId="77777777" w:rsidR="00427476" w:rsidRDefault="00427476" w:rsidP="0015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0D4C" w14:textId="2BC67516" w:rsidR="0015381F" w:rsidRDefault="004D1CE3" w:rsidP="00593E02">
    <w:pPr>
      <w:pStyle w:val="Header"/>
      <w:ind w:left="708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35060D4F" wp14:editId="0F7B6185">
          <wp:simplePos x="0" y="0"/>
          <wp:positionH relativeFrom="column">
            <wp:posOffset>4445</wp:posOffset>
          </wp:positionH>
          <wp:positionV relativeFrom="paragraph">
            <wp:posOffset>149860</wp:posOffset>
          </wp:positionV>
          <wp:extent cx="964565" cy="964565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CV_BASI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4A5">
      <w:tab/>
    </w:r>
    <w:r w:rsidR="008534A5">
      <w:tab/>
    </w:r>
    <w:r w:rsidR="00593E02">
      <w:rPr>
        <w:noProof/>
      </w:rPr>
      <w:drawing>
        <wp:inline distT="0" distB="0" distL="0" distR="0" wp14:anchorId="7786A960" wp14:editId="041CC6A8">
          <wp:extent cx="15240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16032"/>
    <w:multiLevelType w:val="hybridMultilevel"/>
    <w:tmpl w:val="B84E2A5E"/>
    <w:lvl w:ilvl="0" w:tplc="DA1C02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1F"/>
    <w:rsid w:val="00100B91"/>
    <w:rsid w:val="0015381F"/>
    <w:rsid w:val="00215D9D"/>
    <w:rsid w:val="00427476"/>
    <w:rsid w:val="00496E80"/>
    <w:rsid w:val="004D1CE3"/>
    <w:rsid w:val="00507743"/>
    <w:rsid w:val="0056632A"/>
    <w:rsid w:val="005743BE"/>
    <w:rsid w:val="00593E02"/>
    <w:rsid w:val="005B1046"/>
    <w:rsid w:val="005C116C"/>
    <w:rsid w:val="00697202"/>
    <w:rsid w:val="006A3670"/>
    <w:rsid w:val="006D178C"/>
    <w:rsid w:val="006F0E6F"/>
    <w:rsid w:val="008534A5"/>
    <w:rsid w:val="008F54E9"/>
    <w:rsid w:val="00976613"/>
    <w:rsid w:val="00977510"/>
    <w:rsid w:val="009F2836"/>
    <w:rsid w:val="00A32C8D"/>
    <w:rsid w:val="00B10DD3"/>
    <w:rsid w:val="00BB3D54"/>
    <w:rsid w:val="00C967CD"/>
    <w:rsid w:val="00CA1CC6"/>
    <w:rsid w:val="00DB5ACC"/>
    <w:rsid w:val="00DC6402"/>
    <w:rsid w:val="00DE7EE2"/>
    <w:rsid w:val="00F6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5060D2D"/>
  <w15:docId w15:val="{E6518284-0F3B-4D1E-B61C-0C19468D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3BE"/>
    <w:pPr>
      <w:spacing w:after="0" w:line="240" w:lineRule="auto"/>
    </w:pPr>
    <w:rPr>
      <w:rFonts w:ascii="Times" w:eastAsia="Times" w:hAnsi="Times" w:cs="Times New Roman"/>
      <w:sz w:val="24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F6718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646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6718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34"/>
      <w:jc w:val="center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D9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8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381F"/>
  </w:style>
  <w:style w:type="paragraph" w:styleId="Footer">
    <w:name w:val="footer"/>
    <w:basedOn w:val="Normal"/>
    <w:link w:val="FooterChar"/>
    <w:uiPriority w:val="99"/>
    <w:unhideWhenUsed/>
    <w:rsid w:val="001538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381F"/>
  </w:style>
  <w:style w:type="character" w:customStyle="1" w:styleId="Heading1Char">
    <w:name w:val="Heading 1 Char"/>
    <w:basedOn w:val="DefaultParagraphFont"/>
    <w:link w:val="Heading1"/>
    <w:rsid w:val="00F67188"/>
    <w:rPr>
      <w:rFonts w:ascii="Times New Roman" w:eastAsia="Times New Roman" w:hAnsi="Times New Roman" w:cs="Times New Roman"/>
      <w:b/>
      <w:bCs/>
      <w:sz w:val="32"/>
      <w:szCs w:val="24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F6718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p25">
    <w:name w:val="p25"/>
    <w:basedOn w:val="Normal"/>
    <w:rsid w:val="00F67188"/>
    <w:pPr>
      <w:widowControl w:val="0"/>
      <w:tabs>
        <w:tab w:val="left" w:pos="720"/>
      </w:tabs>
      <w:jc w:val="both"/>
    </w:pPr>
    <w:rPr>
      <w:rFonts w:ascii="Times New Roman" w:eastAsia="Times New Roman" w:hAnsi="Times New Roman"/>
    </w:rPr>
  </w:style>
  <w:style w:type="paragraph" w:customStyle="1" w:styleId="p48">
    <w:name w:val="p48"/>
    <w:basedOn w:val="Normal"/>
    <w:rsid w:val="00F67188"/>
    <w:pPr>
      <w:widowControl w:val="0"/>
      <w:tabs>
        <w:tab w:val="left" w:pos="200"/>
        <w:tab w:val="left" w:pos="360"/>
      </w:tabs>
      <w:spacing w:line="200" w:lineRule="auto"/>
      <w:ind w:left="1296" w:firstLine="288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en\VLG\vlg\briefhoofd\briefhoof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9A82-8656-4D01-AEBD-A41707355ED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afeff46-06ae-4cad-abe6-548eef80f4c7"/>
    <ds:schemaRef ds:uri="http://purl.org/dc/terms/"/>
    <ds:schemaRef ds:uri="http://schemas.openxmlformats.org/package/2006/metadata/core-properties"/>
    <ds:schemaRef ds:uri="http://purl.org/dc/dcmitype/"/>
    <ds:schemaRef ds:uri="b5fd2cd4-df8f-4bf9-b9f7-c8dd84e9618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975F31-3D41-42EE-8A67-8967D9F6A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150A3-2CE7-4A7F-B6EA-43C4831CB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E0FEC-8C46-4288-876A-7B0D358A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</Template>
  <TotalTime>4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Kelly Neirynck</cp:lastModifiedBy>
  <cp:revision>5</cp:revision>
  <cp:lastPrinted>2011-05-03T09:20:00Z</cp:lastPrinted>
  <dcterms:created xsi:type="dcterms:W3CDTF">2017-08-22T09:41:00Z</dcterms:created>
  <dcterms:modified xsi:type="dcterms:W3CDTF">2019-09-10T11:43:00Z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