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3A9A" w14:textId="23EBC786" w:rsidR="004E65FA" w:rsidRPr="00300A55" w:rsidRDefault="00300A55" w:rsidP="00B12A2C">
      <w:pPr>
        <w:pStyle w:val="TitelH3"/>
        <w:jc w:val="left"/>
      </w:pPr>
      <w:r w:rsidRPr="00300A55">
        <w:t xml:space="preserve">Kandidaatstellingsformulier </w:t>
      </w:r>
      <w:r w:rsidR="008E3AA3">
        <w:t xml:space="preserve">recreatie- </w:t>
      </w:r>
      <w:r w:rsidR="00B12A2C">
        <w:t>competitie</w:t>
      </w:r>
      <w:r w:rsidRPr="00300A55">
        <w:t>manager</w:t>
      </w:r>
      <w:r w:rsidR="00B12A2C">
        <w:t xml:space="preserve"> ZWEMMEN </w:t>
      </w:r>
    </w:p>
    <w:p w14:paraId="2E5BC4EC" w14:textId="77777777" w:rsidR="00300A55" w:rsidRPr="001E65CE" w:rsidRDefault="00300A55" w:rsidP="00300A55">
      <w:pPr>
        <w:pStyle w:val="Kop1GSV"/>
        <w:rPr>
          <w:lang w:eastAsia="nl-BE"/>
        </w:rPr>
      </w:pPr>
      <w:r w:rsidRPr="001E65CE">
        <w:rPr>
          <w:lang w:eastAsia="nl-BE"/>
        </w:rPr>
        <w:t>Persoonsgegevens</w:t>
      </w:r>
    </w:p>
    <w:p w14:paraId="119E5639" w14:textId="20B2A29A" w:rsidR="00300A55" w:rsidRPr="001E65CE" w:rsidRDefault="00300A55" w:rsidP="00300A55">
      <w:r w:rsidRPr="001E65CE">
        <w:t xml:space="preserve">Naam: </w:t>
      </w:r>
      <w:r w:rsidRPr="001E65CE">
        <w:tab/>
      </w:r>
      <w:r w:rsidRPr="001E65CE">
        <w:tab/>
      </w:r>
      <w:r>
        <w:tab/>
      </w:r>
      <w:r w:rsidRPr="001E65CE">
        <w:t>…</w:t>
      </w:r>
      <w:r w:rsidRPr="001E65CE">
        <w:tab/>
      </w:r>
    </w:p>
    <w:p w14:paraId="025E7CF0" w14:textId="17E1E859" w:rsidR="00300A55" w:rsidRPr="001E65CE" w:rsidRDefault="00300A55" w:rsidP="00300A55">
      <w:r w:rsidRPr="001E65CE">
        <w:t xml:space="preserve">Adres: </w:t>
      </w:r>
      <w:r w:rsidRPr="001E65CE">
        <w:tab/>
      </w:r>
      <w:r w:rsidRPr="001E65CE">
        <w:tab/>
      </w:r>
      <w:r>
        <w:tab/>
      </w:r>
      <w:r w:rsidRPr="001E65CE">
        <w:t>…</w:t>
      </w:r>
      <w:r w:rsidRPr="001E65CE">
        <w:tab/>
      </w:r>
    </w:p>
    <w:p w14:paraId="7DEBA773" w14:textId="509B54E1" w:rsidR="00300A55" w:rsidRPr="001E65CE" w:rsidRDefault="00300A55" w:rsidP="00300A55">
      <w:r w:rsidRPr="001E65CE">
        <w:t xml:space="preserve">Gsm: </w:t>
      </w:r>
      <w:r w:rsidRPr="001E65CE">
        <w:tab/>
      </w:r>
      <w:r w:rsidRPr="001E65CE">
        <w:tab/>
      </w:r>
      <w:r>
        <w:tab/>
      </w:r>
      <w:r w:rsidRPr="001E65CE">
        <w:t>…</w:t>
      </w:r>
    </w:p>
    <w:p w14:paraId="5483E3AF" w14:textId="77777777" w:rsidR="00300A55" w:rsidRPr="001E65CE" w:rsidRDefault="00300A55" w:rsidP="00300A55">
      <w:r w:rsidRPr="001E65CE">
        <w:t xml:space="preserve">Telefoon: </w:t>
      </w:r>
      <w:r w:rsidRPr="001E65CE">
        <w:tab/>
      </w:r>
      <w:r w:rsidRPr="001E65CE">
        <w:tab/>
        <w:t>…</w:t>
      </w:r>
    </w:p>
    <w:p w14:paraId="62C2998C" w14:textId="77777777" w:rsidR="00300A55" w:rsidRPr="001E65CE" w:rsidRDefault="00300A55" w:rsidP="00300A55">
      <w:r w:rsidRPr="001E65CE">
        <w:t>E-mailadres:</w:t>
      </w:r>
      <w:r w:rsidRPr="001E65CE">
        <w:tab/>
      </w:r>
      <w:r w:rsidRPr="001E65CE">
        <w:tab/>
        <w:t>…</w:t>
      </w:r>
      <w:hyperlink r:id="rId11" w:history="1"/>
    </w:p>
    <w:p w14:paraId="5E897C0E" w14:textId="77777777" w:rsidR="00300A55" w:rsidRDefault="00300A55" w:rsidP="00300A55">
      <w:r w:rsidRPr="001E65CE">
        <w:t xml:space="preserve">Geboortedatum: </w:t>
      </w:r>
      <w:r w:rsidRPr="001E65CE">
        <w:tab/>
      </w:r>
      <w:r w:rsidRPr="001E65CE">
        <w:tab/>
        <w:t>…</w:t>
      </w:r>
    </w:p>
    <w:p w14:paraId="5B690A03" w14:textId="77777777" w:rsidR="00300A55" w:rsidRPr="001E65CE" w:rsidRDefault="00300A55" w:rsidP="00300A55">
      <w:r>
        <w:t xml:space="preserve">Clubnaam: </w:t>
      </w:r>
      <w:r>
        <w:tab/>
      </w:r>
      <w:r>
        <w:tab/>
        <w:t xml:space="preserve">… </w:t>
      </w:r>
    </w:p>
    <w:p w14:paraId="583E9D88" w14:textId="77777777" w:rsidR="00300A55" w:rsidRDefault="00300A55" w:rsidP="00300A55">
      <w:pPr>
        <w:rPr>
          <w:lang w:eastAsia="nl-BE"/>
        </w:rPr>
      </w:pPr>
    </w:p>
    <w:p w14:paraId="67B208A1" w14:textId="0B1C503B" w:rsidR="00300A55" w:rsidRPr="001E65CE" w:rsidRDefault="00300A55" w:rsidP="00300A55">
      <w:pPr>
        <w:pStyle w:val="Kop1GSV"/>
        <w:rPr>
          <w:lang w:eastAsia="nl-BE"/>
        </w:rPr>
      </w:pPr>
      <w:r>
        <w:rPr>
          <w:lang w:eastAsia="nl-BE"/>
        </w:rPr>
        <w:t>Kandidaatstelling</w:t>
      </w:r>
    </w:p>
    <w:p w14:paraId="40374A40" w14:textId="1409C41C" w:rsidR="008E3AA3" w:rsidRDefault="008E3AA3" w:rsidP="000C5E09">
      <w:pPr>
        <w:pStyle w:val="Lijstalinea"/>
        <w:numPr>
          <w:ilvl w:val="0"/>
          <w:numId w:val="19"/>
        </w:numPr>
      </w:pPr>
      <w:r>
        <w:t xml:space="preserve">Recreatiemanager </w:t>
      </w:r>
    </w:p>
    <w:p w14:paraId="3401E5C6" w14:textId="170F4784" w:rsidR="00300A55" w:rsidRDefault="00300A55" w:rsidP="000C5E09">
      <w:pPr>
        <w:pStyle w:val="Lijstalinea"/>
        <w:numPr>
          <w:ilvl w:val="0"/>
          <w:numId w:val="19"/>
        </w:numPr>
      </w:pPr>
      <w:r w:rsidRPr="0011506D">
        <w:t>Competitiemanager </w:t>
      </w:r>
    </w:p>
    <w:p w14:paraId="5D549440" w14:textId="77777777" w:rsidR="00300A55" w:rsidRPr="001E65CE" w:rsidRDefault="00300A55" w:rsidP="00300A55">
      <w:pPr>
        <w:rPr>
          <w:rFonts w:eastAsia="Calibri"/>
        </w:rPr>
      </w:pPr>
    </w:p>
    <w:p w14:paraId="10C83278" w14:textId="7E8109C2" w:rsidR="00300A55" w:rsidRPr="001E65CE" w:rsidRDefault="00300A55" w:rsidP="00300A55">
      <w:pPr>
        <w:pStyle w:val="Kop1GSV"/>
        <w:rPr>
          <w:lang w:eastAsia="nl-BE"/>
        </w:rPr>
      </w:pPr>
      <w:r w:rsidRPr="001E65CE">
        <w:rPr>
          <w:lang w:eastAsia="nl-BE"/>
        </w:rPr>
        <w:t xml:space="preserve">Motivatie </w:t>
      </w:r>
    </w:p>
    <w:p w14:paraId="366011F1" w14:textId="77777777" w:rsidR="001F0BB5" w:rsidRPr="000B2F79" w:rsidRDefault="001F0BB5" w:rsidP="001F0BB5">
      <w:r w:rsidRPr="000B2F79">
        <w:t>Beschrijf hier waarom je je kandidaat stelt als bestuurder, welke bijdrage je wil leveren, welke rol je wil opnemen:</w:t>
      </w:r>
    </w:p>
    <w:p w14:paraId="1E9D1003" w14:textId="77777777" w:rsidR="001F0BB5" w:rsidRDefault="001F0BB5" w:rsidP="001F0BB5">
      <w:r w:rsidRPr="000B2F79">
        <w:t>…</w:t>
      </w:r>
    </w:p>
    <w:p w14:paraId="0A7C052E" w14:textId="77777777" w:rsidR="001F0BB5" w:rsidRDefault="001F0BB5" w:rsidP="001F0BB5"/>
    <w:p w14:paraId="52DF7121" w14:textId="77777777" w:rsidR="001F0BB5" w:rsidRPr="000B2F79" w:rsidRDefault="001F0BB5" w:rsidP="001F0BB5"/>
    <w:p w14:paraId="6103DA66" w14:textId="77777777" w:rsidR="001F0BB5" w:rsidRPr="000B2F79" w:rsidRDefault="001F0BB5" w:rsidP="001F0BB5">
      <w:r>
        <w:t>De 3 verplichte mandaten (competitiemanager, secretaris en penningmeester) zijn niet cumuleerbaar in het Competitiemanagement G-sporttak, tenzij er geen kandidaten gevonden worden.</w:t>
      </w:r>
    </w:p>
    <w:p w14:paraId="6BDE6BF8" w14:textId="77777777" w:rsidR="001F0BB5" w:rsidRPr="000B2F79" w:rsidRDefault="001F0BB5" w:rsidP="001F0BB5">
      <w:r w:rsidRPr="000B2F79">
        <w:t xml:space="preserve">Uiterlijk 15 mei terug te bezorgen aan </w:t>
      </w:r>
      <w:hyperlink r:id="rId12" w:history="1">
        <w:r w:rsidRPr="000B2F79">
          <w:t>bas.vandycke@gsportvlaanderen.be</w:t>
        </w:r>
      </w:hyperlink>
      <w:r w:rsidRPr="000B2F79">
        <w:t xml:space="preserve"> </w:t>
      </w:r>
    </w:p>
    <w:p w14:paraId="7ACFD898" w14:textId="77777777" w:rsidR="001F0BB5" w:rsidRDefault="001F0BB5" w:rsidP="001F0BB5"/>
    <w:p w14:paraId="12B540ED" w14:textId="77777777" w:rsidR="001F0BB5" w:rsidRPr="00381BC4" w:rsidRDefault="001F0BB5" w:rsidP="001F0BB5">
      <w:pPr>
        <w:rPr>
          <w:rFonts w:cs="Calibri"/>
          <w:i/>
          <w:iCs/>
        </w:rPr>
      </w:pPr>
      <w:r w:rsidRPr="00381BC4">
        <w:rPr>
          <w:rFonts w:cs="Calibri"/>
          <w:i/>
          <w:iCs/>
        </w:rPr>
        <w:t>Bijlage: Hoofdstuk 7.3 van het Intern reglement G-sport Vlaanderen. Ook na te lezen op </w:t>
      </w:r>
      <w:hyperlink r:id="rId13" w:tgtFrame="_blank" w:history="1">
        <w:r w:rsidRPr="00381BC4">
          <w:rPr>
            <w:rStyle w:val="Hyperlink"/>
            <w:rFonts w:ascii="Calibri" w:hAnsi="Calibri" w:cs="Calibri"/>
            <w:i/>
            <w:iCs/>
          </w:rPr>
          <w:t>onze website.</w:t>
        </w:r>
      </w:hyperlink>
    </w:p>
    <w:p w14:paraId="4DA03279" w14:textId="77777777" w:rsidR="00300A55" w:rsidRPr="001E65CE" w:rsidRDefault="00300A55" w:rsidP="00300A55">
      <w:r w:rsidRPr="0011506D">
        <w:t> </w:t>
      </w:r>
    </w:p>
    <w:p w14:paraId="1740F346" w14:textId="77777777" w:rsidR="004E65FA" w:rsidRDefault="004E65FA" w:rsidP="00300A55"/>
    <w:p w14:paraId="31C1894A" w14:textId="77777777" w:rsidR="00A91DF1" w:rsidRPr="00A91DF1" w:rsidRDefault="00A91DF1" w:rsidP="00300A55"/>
    <w:p w14:paraId="2602822D" w14:textId="77777777" w:rsidR="004E65FA" w:rsidRDefault="004E65FA" w:rsidP="00300A55"/>
    <w:sectPr w:rsidR="004E65FA" w:rsidSect="00372D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851" w:bottom="1134" w:left="1701" w:header="709" w:footer="2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914D" w14:textId="77777777" w:rsidR="00372D16" w:rsidRDefault="00372D16" w:rsidP="004C4DCF">
      <w:r>
        <w:separator/>
      </w:r>
    </w:p>
  </w:endnote>
  <w:endnote w:type="continuationSeparator" w:id="0">
    <w:p w14:paraId="00DE0624" w14:textId="77777777" w:rsidR="00372D16" w:rsidRDefault="00372D16" w:rsidP="004C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nda Heavy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nchez Niu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renda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BB4C" w14:textId="77777777" w:rsidR="00905298" w:rsidRDefault="0090529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BBFB" w14:textId="77777777" w:rsidR="00F97147" w:rsidRDefault="006F022E">
    <w:pPr>
      <w:pStyle w:val="Voet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06DB9AB" wp14:editId="6C78B2DB">
          <wp:simplePos x="0" y="0"/>
          <wp:positionH relativeFrom="margin">
            <wp:align>right</wp:align>
          </wp:positionH>
          <wp:positionV relativeFrom="margin">
            <wp:posOffset>8482965</wp:posOffset>
          </wp:positionV>
          <wp:extent cx="6482080" cy="819150"/>
          <wp:effectExtent l="0" t="0" r="0" b="0"/>
          <wp:wrapSquare wrapText="bothSides"/>
          <wp:docPr id="16" name="Afbeelding 16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4375" w14:textId="77777777" w:rsidR="004C4DCF" w:rsidRPr="00DA6E9D" w:rsidRDefault="00DA6E9D" w:rsidP="00DA6E9D">
    <w:pPr>
      <w:pStyle w:val="Voettekst"/>
    </w:pPr>
    <w:r>
      <w:rPr>
        <w:noProof/>
      </w:rPr>
      <w:drawing>
        <wp:inline distT="0" distB="0" distL="0" distR="0" wp14:anchorId="746B382D" wp14:editId="5057053E">
          <wp:extent cx="5939790" cy="750570"/>
          <wp:effectExtent l="0" t="0" r="3810" b="0"/>
          <wp:docPr id="18" name="Afbeelding 18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AC513" w14:textId="77777777" w:rsidR="00372D16" w:rsidRDefault="00372D16" w:rsidP="004C4DCF">
      <w:r>
        <w:separator/>
      </w:r>
    </w:p>
  </w:footnote>
  <w:footnote w:type="continuationSeparator" w:id="0">
    <w:p w14:paraId="25D616E4" w14:textId="77777777" w:rsidR="00372D16" w:rsidRDefault="00372D16" w:rsidP="004C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B8D8" w14:textId="77777777" w:rsidR="00905298" w:rsidRDefault="0090529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FBE1" w14:textId="77777777" w:rsidR="00C80F76" w:rsidRDefault="00F97147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0F4630" wp14:editId="1504900F">
          <wp:simplePos x="0" y="0"/>
          <wp:positionH relativeFrom="column">
            <wp:posOffset>4635500</wp:posOffset>
          </wp:positionH>
          <wp:positionV relativeFrom="paragraph">
            <wp:posOffset>-445135</wp:posOffset>
          </wp:positionV>
          <wp:extent cx="1879600" cy="1216980"/>
          <wp:effectExtent l="0" t="0" r="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799" r="-20325"/>
                  <a:stretch/>
                </pic:blipFill>
                <pic:spPr bwMode="auto">
                  <a:xfrm>
                    <a:off x="0" y="0"/>
                    <a:ext cx="1879600" cy="1216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DF1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B174339" wp14:editId="767ACF40">
              <wp:simplePos x="0" y="0"/>
              <wp:positionH relativeFrom="page">
                <wp:posOffset>0</wp:posOffset>
              </wp:positionH>
              <wp:positionV relativeFrom="page">
                <wp:posOffset>3600449</wp:posOffset>
              </wp:positionV>
              <wp:extent cx="212090" cy="0"/>
              <wp:effectExtent l="0" t="0" r="0" b="0"/>
              <wp:wrapNone/>
              <wp:docPr id="3" name="Rechte verbindingslij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20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CDB378" id="Rechte verbindingslijn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3.5pt" to="1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" strokecolor="black [3200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2768" w14:textId="77777777" w:rsidR="004C4DCF" w:rsidRDefault="005F25E2">
    <w:pPr>
      <w:pStyle w:val="Koptekst"/>
    </w:pPr>
    <w:r>
      <w:rPr>
        <w:noProof/>
      </w:rPr>
      <w:drawing>
        <wp:anchor distT="0" distB="0" distL="114300" distR="114300" simplePos="0" relativeHeight="251655168" behindDoc="0" locked="0" layoutInCell="1" allowOverlap="1" wp14:anchorId="6D725E50" wp14:editId="57990C7C">
          <wp:simplePos x="0" y="0"/>
          <wp:positionH relativeFrom="column">
            <wp:posOffset>4584065</wp:posOffset>
          </wp:positionH>
          <wp:positionV relativeFrom="paragraph">
            <wp:posOffset>-450215</wp:posOffset>
          </wp:positionV>
          <wp:extent cx="1879600" cy="1216980"/>
          <wp:effectExtent l="0" t="0" r="0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799" r="-20325"/>
                  <a:stretch/>
                </pic:blipFill>
                <pic:spPr bwMode="auto">
                  <a:xfrm>
                    <a:off x="0" y="0"/>
                    <a:ext cx="1880283" cy="12174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DF1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580E0C4" wp14:editId="5C3B925F">
              <wp:simplePos x="0" y="0"/>
              <wp:positionH relativeFrom="page">
                <wp:posOffset>0</wp:posOffset>
              </wp:positionH>
              <wp:positionV relativeFrom="page">
                <wp:posOffset>3600449</wp:posOffset>
              </wp:positionV>
              <wp:extent cx="212090" cy="0"/>
              <wp:effectExtent l="0" t="0" r="0" b="0"/>
              <wp:wrapNone/>
              <wp:docPr id="2" name="Rechte verbindingslij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2090" cy="0"/>
                      </a:xfrm>
                      <a:prstGeom prst="line">
                        <a:avLst/>
                      </a:prstGeom>
                      <a:ln>
                        <a:solidFill>
                          <a:srgbClr val="1A2BC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B3AA0" id="Rechte verbindingslijn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3.5pt" to="1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" strokecolor="#1a2bc2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EC0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3A73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6680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A0C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285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B0F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F8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FE1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5AB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74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92BAC"/>
    <w:multiLevelType w:val="multilevel"/>
    <w:tmpl w:val="D3C6E6BA"/>
    <w:lvl w:ilvl="0">
      <w:start w:val="1"/>
      <w:numFmt w:val="decimal"/>
      <w:lvlText w:val="%1."/>
      <w:lvlJc w:val="left"/>
      <w:pPr>
        <w:ind w:left="737" w:hanging="737"/>
      </w:pPr>
      <w:rPr>
        <w:rFonts w:ascii="Calibri" w:hAnsi="Calibri" w:hint="default"/>
        <w:b/>
        <w:i w:val="0"/>
        <w:color w:val="1A2BC2" w:themeColor="text2"/>
        <w:sz w:val="28"/>
      </w:rPr>
    </w:lvl>
    <w:lvl w:ilvl="1">
      <w:start w:val="1"/>
      <w:numFmt w:val="decimal"/>
      <w:pStyle w:val="Kop2GSVnummering"/>
      <w:lvlText w:val="%1.%2"/>
      <w:lvlJc w:val="left"/>
      <w:pPr>
        <w:ind w:left="737" w:hanging="737"/>
      </w:pPr>
      <w:rPr>
        <w:rFonts w:ascii="Calibri" w:hAnsi="Calibri" w:hint="default"/>
        <w:b/>
        <w:i w:val="0"/>
        <w:color w:val="1A2BC2" w:themeColor="text2"/>
        <w:sz w:val="24"/>
      </w:rPr>
    </w:lvl>
    <w:lvl w:ilvl="2">
      <w:start w:val="1"/>
      <w:numFmt w:val="decimal"/>
      <w:pStyle w:val="Kop3GSVnummering"/>
      <w:lvlText w:val="%1.%2.%3"/>
      <w:lvlJc w:val="left"/>
      <w:pPr>
        <w:ind w:left="737" w:hanging="737"/>
      </w:pPr>
      <w:rPr>
        <w:rFonts w:ascii="Calibri" w:hAnsi="Calibri" w:hint="default"/>
        <w:b w:val="0"/>
        <w:i w:val="0"/>
        <w:color w:val="1A2BC2" w:themeColor="text2"/>
        <w:sz w:val="24"/>
      </w:rPr>
    </w:lvl>
    <w:lvl w:ilvl="3">
      <w:start w:val="1"/>
      <w:numFmt w:val="decimal"/>
      <w:pStyle w:val="Kop4GSVnummering"/>
      <w:lvlText w:val="%1.%2.%3.%4"/>
      <w:lvlJc w:val="left"/>
      <w:pPr>
        <w:ind w:left="737" w:hanging="737"/>
      </w:pPr>
      <w:rPr>
        <w:rFonts w:ascii="Calibri" w:hAnsi="Calibri" w:hint="default"/>
        <w:b w:val="0"/>
        <w:i w:val="0"/>
        <w:color w:val="1A2BC2" w:themeColor="text2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A950E1E"/>
    <w:multiLevelType w:val="multilevel"/>
    <w:tmpl w:val="E85EE168"/>
    <w:lvl w:ilvl="0">
      <w:start w:val="1"/>
      <w:numFmt w:val="decimal"/>
      <w:pStyle w:val="TitelH3genummerd"/>
      <w:lvlText w:val="%1"/>
      <w:lvlJc w:val="left"/>
      <w:pPr>
        <w:ind w:left="567" w:hanging="567"/>
      </w:pPr>
      <w:rPr>
        <w:rFonts w:ascii="Trenda Heavy" w:hAnsi="Trenda Heavy" w:hint="default"/>
        <w:color w:val="2EC4B5" w:themeColor="accent6"/>
        <w:sz w:val="28"/>
      </w:rPr>
    </w:lvl>
    <w:lvl w:ilvl="1">
      <w:start w:val="1"/>
      <w:numFmt w:val="decimal"/>
      <w:pStyle w:val="TitelH4genummerd"/>
      <w:lvlText w:val="%1.%2"/>
      <w:lvlJc w:val="left"/>
      <w:pPr>
        <w:ind w:left="567" w:hanging="567"/>
      </w:pPr>
      <w:rPr>
        <w:rFonts w:ascii="Trenda Heavy" w:hAnsi="Trenda Heavy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CAF212B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1A04F44"/>
    <w:multiLevelType w:val="hybridMultilevel"/>
    <w:tmpl w:val="4C86317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92AD9"/>
    <w:multiLevelType w:val="multilevel"/>
    <w:tmpl w:val="EF009CA8"/>
    <w:lvl w:ilvl="0">
      <w:start w:val="1"/>
      <w:numFmt w:val="bullet"/>
      <w:lvlText w:val="–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Calibri" w:hAnsi="Calibri" w:hint="default"/>
      </w:rPr>
    </w:lvl>
  </w:abstractNum>
  <w:abstractNum w:abstractNumId="15" w15:restartNumberingAfterBreak="0">
    <w:nsid w:val="4C290157"/>
    <w:multiLevelType w:val="hybridMultilevel"/>
    <w:tmpl w:val="F078BE92"/>
    <w:lvl w:ilvl="0" w:tplc="42C019B2">
      <w:start w:val="1"/>
      <w:numFmt w:val="decimal"/>
      <w:lvlText w:val="%1.1."/>
      <w:lvlJc w:val="left"/>
      <w:pPr>
        <w:ind w:left="360" w:hanging="360"/>
      </w:pPr>
      <w:rPr>
        <w:rFonts w:ascii="Calibri" w:hAnsi="Calibri" w:hint="default"/>
        <w:b/>
        <w:i w:val="0"/>
        <w:color w:val="1A2BC2" w:themeColor="text2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50380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F85325C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94F3974"/>
    <w:multiLevelType w:val="hybridMultilevel"/>
    <w:tmpl w:val="8C540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950524">
    <w:abstractNumId w:val="9"/>
  </w:num>
  <w:num w:numId="2" w16cid:durableId="481236943">
    <w:abstractNumId w:val="7"/>
  </w:num>
  <w:num w:numId="3" w16cid:durableId="1369183589">
    <w:abstractNumId w:val="6"/>
  </w:num>
  <w:num w:numId="4" w16cid:durableId="306976800">
    <w:abstractNumId w:val="5"/>
  </w:num>
  <w:num w:numId="5" w16cid:durableId="1905095327">
    <w:abstractNumId w:val="4"/>
  </w:num>
  <w:num w:numId="6" w16cid:durableId="2033264285">
    <w:abstractNumId w:val="8"/>
  </w:num>
  <w:num w:numId="7" w16cid:durableId="1740593462">
    <w:abstractNumId w:val="3"/>
  </w:num>
  <w:num w:numId="8" w16cid:durableId="1402606546">
    <w:abstractNumId w:val="2"/>
  </w:num>
  <w:num w:numId="9" w16cid:durableId="635768177">
    <w:abstractNumId w:val="1"/>
  </w:num>
  <w:num w:numId="10" w16cid:durableId="411972779">
    <w:abstractNumId w:val="0"/>
  </w:num>
  <w:num w:numId="11" w16cid:durableId="732894361">
    <w:abstractNumId w:val="11"/>
  </w:num>
  <w:num w:numId="12" w16cid:durableId="848328638">
    <w:abstractNumId w:val="14"/>
  </w:num>
  <w:num w:numId="13" w16cid:durableId="801506426">
    <w:abstractNumId w:val="16"/>
  </w:num>
  <w:num w:numId="14" w16cid:durableId="1484003147">
    <w:abstractNumId w:val="15"/>
  </w:num>
  <w:num w:numId="15" w16cid:durableId="1424305847">
    <w:abstractNumId w:val="17"/>
  </w:num>
  <w:num w:numId="16" w16cid:durableId="986400459">
    <w:abstractNumId w:val="12"/>
  </w:num>
  <w:num w:numId="17" w16cid:durableId="1952860905">
    <w:abstractNumId w:val="10"/>
  </w:num>
  <w:num w:numId="18" w16cid:durableId="596981314">
    <w:abstractNumId w:val="13"/>
  </w:num>
  <w:num w:numId="19" w16cid:durableId="15585154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55"/>
    <w:rsid w:val="00041FD0"/>
    <w:rsid w:val="000612CE"/>
    <w:rsid w:val="000B172E"/>
    <w:rsid w:val="000C00AE"/>
    <w:rsid w:val="000C5E09"/>
    <w:rsid w:val="000D47FC"/>
    <w:rsid w:val="000D5DFD"/>
    <w:rsid w:val="000E21BC"/>
    <w:rsid w:val="000E583D"/>
    <w:rsid w:val="00112764"/>
    <w:rsid w:val="0012510D"/>
    <w:rsid w:val="0013215F"/>
    <w:rsid w:val="00141BDF"/>
    <w:rsid w:val="00173BF1"/>
    <w:rsid w:val="0018156E"/>
    <w:rsid w:val="00181CBC"/>
    <w:rsid w:val="00185E33"/>
    <w:rsid w:val="001B0312"/>
    <w:rsid w:val="001D30E3"/>
    <w:rsid w:val="001D3EB6"/>
    <w:rsid w:val="001E03F9"/>
    <w:rsid w:val="001F0BB5"/>
    <w:rsid w:val="00203CDD"/>
    <w:rsid w:val="0020687C"/>
    <w:rsid w:val="0020769E"/>
    <w:rsid w:val="002142B8"/>
    <w:rsid w:val="0021435B"/>
    <w:rsid w:val="00241F5B"/>
    <w:rsid w:val="00246876"/>
    <w:rsid w:val="002757FF"/>
    <w:rsid w:val="002D3213"/>
    <w:rsid w:val="00300A55"/>
    <w:rsid w:val="00305310"/>
    <w:rsid w:val="00372D16"/>
    <w:rsid w:val="003B04C1"/>
    <w:rsid w:val="003C7C1C"/>
    <w:rsid w:val="003D014B"/>
    <w:rsid w:val="003D4746"/>
    <w:rsid w:val="003D51FF"/>
    <w:rsid w:val="0046688F"/>
    <w:rsid w:val="004816BF"/>
    <w:rsid w:val="00485AB0"/>
    <w:rsid w:val="004950BA"/>
    <w:rsid w:val="004A448C"/>
    <w:rsid w:val="004B1DA3"/>
    <w:rsid w:val="004C1A95"/>
    <w:rsid w:val="004C4DCF"/>
    <w:rsid w:val="004E65FA"/>
    <w:rsid w:val="004F1BA8"/>
    <w:rsid w:val="00514A9A"/>
    <w:rsid w:val="00536F0E"/>
    <w:rsid w:val="005A6771"/>
    <w:rsid w:val="005F25E2"/>
    <w:rsid w:val="005F7FFC"/>
    <w:rsid w:val="006010E4"/>
    <w:rsid w:val="006053B7"/>
    <w:rsid w:val="006065A7"/>
    <w:rsid w:val="00626C15"/>
    <w:rsid w:val="00641C67"/>
    <w:rsid w:val="00654210"/>
    <w:rsid w:val="00682C0A"/>
    <w:rsid w:val="006B7FCB"/>
    <w:rsid w:val="006C78AD"/>
    <w:rsid w:val="006D025C"/>
    <w:rsid w:val="006F022E"/>
    <w:rsid w:val="00700FDD"/>
    <w:rsid w:val="00716818"/>
    <w:rsid w:val="007547F4"/>
    <w:rsid w:val="00754F09"/>
    <w:rsid w:val="00765C92"/>
    <w:rsid w:val="00783B37"/>
    <w:rsid w:val="007910D0"/>
    <w:rsid w:val="00857249"/>
    <w:rsid w:val="008659ED"/>
    <w:rsid w:val="00874956"/>
    <w:rsid w:val="00885BDA"/>
    <w:rsid w:val="008D295B"/>
    <w:rsid w:val="008E3AA3"/>
    <w:rsid w:val="00905298"/>
    <w:rsid w:val="00943FF1"/>
    <w:rsid w:val="009540DA"/>
    <w:rsid w:val="00971529"/>
    <w:rsid w:val="009B7B79"/>
    <w:rsid w:val="009C30B0"/>
    <w:rsid w:val="00A22A47"/>
    <w:rsid w:val="00A430E1"/>
    <w:rsid w:val="00A56FD1"/>
    <w:rsid w:val="00A67CFD"/>
    <w:rsid w:val="00A760E4"/>
    <w:rsid w:val="00A91DF1"/>
    <w:rsid w:val="00A969B2"/>
    <w:rsid w:val="00AD580E"/>
    <w:rsid w:val="00AE7B64"/>
    <w:rsid w:val="00AF534A"/>
    <w:rsid w:val="00B12A2C"/>
    <w:rsid w:val="00B87FE3"/>
    <w:rsid w:val="00B92884"/>
    <w:rsid w:val="00BA3082"/>
    <w:rsid w:val="00BD6D0C"/>
    <w:rsid w:val="00BE5F79"/>
    <w:rsid w:val="00C041FF"/>
    <w:rsid w:val="00C151A0"/>
    <w:rsid w:val="00C1553C"/>
    <w:rsid w:val="00C178CD"/>
    <w:rsid w:val="00C259AE"/>
    <w:rsid w:val="00C30B14"/>
    <w:rsid w:val="00C30CF7"/>
    <w:rsid w:val="00C70F8C"/>
    <w:rsid w:val="00C73AE4"/>
    <w:rsid w:val="00C809D1"/>
    <w:rsid w:val="00C80F76"/>
    <w:rsid w:val="00CF2389"/>
    <w:rsid w:val="00D519DF"/>
    <w:rsid w:val="00D52945"/>
    <w:rsid w:val="00D661D4"/>
    <w:rsid w:val="00DA6E9D"/>
    <w:rsid w:val="00E40806"/>
    <w:rsid w:val="00E4795F"/>
    <w:rsid w:val="00E613BC"/>
    <w:rsid w:val="00E8404A"/>
    <w:rsid w:val="00EC7F5E"/>
    <w:rsid w:val="00ED5072"/>
    <w:rsid w:val="00F15DA5"/>
    <w:rsid w:val="00F25AC3"/>
    <w:rsid w:val="00F456B2"/>
    <w:rsid w:val="00F46347"/>
    <w:rsid w:val="00F93BFF"/>
    <w:rsid w:val="00F97147"/>
    <w:rsid w:val="00FB5318"/>
    <w:rsid w:val="00FD1659"/>
    <w:rsid w:val="00FD5881"/>
    <w:rsid w:val="00FE0796"/>
    <w:rsid w:val="62A5C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4CDD6"/>
  <w15:docId w15:val="{05A01BCA-0C72-43B2-8EAA-C85EEAB1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688F"/>
    <w:pPr>
      <w:spacing w:after="0" w:line="288" w:lineRule="auto"/>
      <w:jc w:val="both"/>
    </w:pPr>
    <w:rPr>
      <w:rFonts w:ascii="Calibri" w:hAnsi="Calibri"/>
      <w:sz w:val="20"/>
    </w:rPr>
  </w:style>
  <w:style w:type="paragraph" w:styleId="Kop1">
    <w:name w:val="heading 1"/>
    <w:aliases w:val="Title body"/>
    <w:basedOn w:val="Standaard"/>
    <w:next w:val="Standaard"/>
    <w:link w:val="Kop1Char"/>
    <w:uiPriority w:val="9"/>
    <w:rsid w:val="00041FD0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aliases w:val="Kop 2 GSV"/>
    <w:next w:val="Standaard"/>
    <w:link w:val="Kop2Char"/>
    <w:uiPriority w:val="9"/>
    <w:unhideWhenUsed/>
    <w:qFormat/>
    <w:rsid w:val="006B7FCB"/>
    <w:pPr>
      <w:keepNext/>
      <w:keepLines/>
      <w:spacing w:after="60"/>
      <w:outlineLvl w:val="1"/>
    </w:pPr>
    <w:rPr>
      <w:rFonts w:ascii="Calibri" w:eastAsiaTheme="majorEastAsia" w:hAnsi="Calibri" w:cstheme="majorBidi"/>
      <w:b/>
      <w:bCs/>
      <w:color w:val="1A2BC2" w:themeColor="text2"/>
      <w:sz w:val="24"/>
      <w:szCs w:val="26"/>
    </w:rPr>
  </w:style>
  <w:style w:type="paragraph" w:styleId="Kop3">
    <w:name w:val="heading 3"/>
    <w:aliases w:val="Kop 3 GSV"/>
    <w:basedOn w:val="Standaard"/>
    <w:next w:val="Standaard"/>
    <w:link w:val="Kop3Char"/>
    <w:uiPriority w:val="9"/>
    <w:unhideWhenUsed/>
    <w:qFormat/>
    <w:rsid w:val="00C041FF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1A2BC2" w:themeColor="text2"/>
      <w:sz w:val="24"/>
      <w:szCs w:val="24"/>
    </w:rPr>
  </w:style>
  <w:style w:type="paragraph" w:styleId="Kop4">
    <w:name w:val="heading 4"/>
    <w:aliases w:val="Kop 4 GSV"/>
    <w:basedOn w:val="Standaard"/>
    <w:next w:val="Standaard"/>
    <w:link w:val="Kop4Char"/>
    <w:uiPriority w:val="9"/>
    <w:unhideWhenUsed/>
    <w:qFormat/>
    <w:rsid w:val="00C041FF"/>
    <w:pPr>
      <w:keepNext/>
      <w:keepLines/>
      <w:spacing w:before="40"/>
      <w:outlineLvl w:val="3"/>
    </w:pPr>
    <w:rPr>
      <w:rFonts w:eastAsiaTheme="majorEastAsia" w:cstheme="majorBidi"/>
      <w:iCs/>
      <w:color w:val="1A2BC2" w:themeColor="text2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Title body Char"/>
    <w:basedOn w:val="Standaardalinea-lettertype"/>
    <w:link w:val="Kop1"/>
    <w:uiPriority w:val="9"/>
    <w:rsid w:val="00041FD0"/>
    <w:rPr>
      <w:rFonts w:ascii="Verdana" w:eastAsiaTheme="majorEastAsia" w:hAnsi="Verdana" w:cstheme="majorBidi"/>
      <w:b/>
      <w:sz w:val="32"/>
      <w:szCs w:val="32"/>
    </w:rPr>
  </w:style>
  <w:style w:type="table" w:customStyle="1" w:styleId="test">
    <w:name w:val="test"/>
    <w:basedOn w:val="Standaardtabel"/>
    <w:uiPriority w:val="99"/>
    <w:rsid w:val="00971529"/>
    <w:pPr>
      <w:spacing w:after="0" w:line="240" w:lineRule="auto"/>
    </w:pPr>
    <w:tblPr/>
    <w:tblStylePr w:type="firstRow">
      <w:rPr>
        <w:rFonts w:ascii="Algerian" w:hAnsi="Algerian"/>
        <w:color w:val="auto"/>
      </w:rPr>
    </w:tblStylePr>
  </w:style>
  <w:style w:type="paragraph" w:styleId="Titel">
    <w:name w:val="Title"/>
    <w:aliases w:val="Title voorblad"/>
    <w:basedOn w:val="Standaard"/>
    <w:next w:val="Standaard"/>
    <w:link w:val="TitelChar1"/>
    <w:uiPriority w:val="10"/>
    <w:rsid w:val="00FD1659"/>
    <w:pPr>
      <w:jc w:val="left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Char1">
    <w:name w:val="Titel Char1"/>
    <w:aliases w:val="Title voorblad Char"/>
    <w:basedOn w:val="Standaardalinea-lettertype"/>
    <w:link w:val="Titel"/>
    <w:uiPriority w:val="10"/>
    <w:rsid w:val="00FD1659"/>
    <w:rPr>
      <w:rFonts w:ascii="Verdana" w:eastAsiaTheme="majorEastAsia" w:hAnsi="Verdana" w:cstheme="majorBidi"/>
      <w:b/>
      <w:spacing w:val="-10"/>
      <w:kern w:val="28"/>
      <w:sz w:val="44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rsid w:val="00041FD0"/>
    <w:pPr>
      <w:numPr>
        <w:ilvl w:val="1"/>
      </w:numPr>
      <w:contextualSpacing/>
    </w:pPr>
    <w:rPr>
      <w:rFonts w:eastAsiaTheme="minorEastAsia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41FD0"/>
    <w:rPr>
      <w:rFonts w:ascii="Verdana" w:eastAsiaTheme="minorEastAsia" w:hAnsi="Verdana"/>
      <w:spacing w:val="15"/>
      <w:sz w:val="28"/>
    </w:rPr>
  </w:style>
  <w:style w:type="character" w:customStyle="1" w:styleId="Kop2Char">
    <w:name w:val="Kop 2 Char"/>
    <w:aliases w:val="Kop 2 GSV Char"/>
    <w:basedOn w:val="Standaardalinea-lettertype"/>
    <w:link w:val="Kop2"/>
    <w:uiPriority w:val="9"/>
    <w:rsid w:val="006B7FCB"/>
    <w:rPr>
      <w:rFonts w:ascii="Calibri" w:eastAsiaTheme="majorEastAsia" w:hAnsi="Calibri" w:cstheme="majorBidi"/>
      <w:b/>
      <w:bCs/>
      <w:color w:val="1A2BC2" w:themeColor="text2"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C4D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4DCF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4C4D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4DCF"/>
    <w:rPr>
      <w:rFonts w:ascii="Verdana" w:hAnsi="Verdana"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2757FF"/>
    <w:rPr>
      <w:color w:val="808080"/>
    </w:rPr>
  </w:style>
  <w:style w:type="paragraph" w:styleId="Geenafstand">
    <w:name w:val="No Spacing"/>
    <w:uiPriority w:val="1"/>
    <w:rsid w:val="00641C67"/>
    <w:pPr>
      <w:spacing w:after="0" w:line="240" w:lineRule="auto"/>
      <w:jc w:val="both"/>
    </w:pPr>
    <w:rPr>
      <w:rFonts w:ascii="Sanchez Niu" w:hAnsi="Sanchez Niu"/>
      <w:sz w:val="19"/>
    </w:rPr>
  </w:style>
  <w:style w:type="paragraph" w:customStyle="1" w:styleId="Intro">
    <w:name w:val="Intro"/>
    <w:basedOn w:val="Standaard"/>
    <w:next w:val="Standaard"/>
    <w:link w:val="IntroChar"/>
    <w:rsid w:val="00BD6D0C"/>
    <w:pPr>
      <w:spacing w:after="240"/>
    </w:pPr>
    <w:rPr>
      <w:rFonts w:ascii="Trenda" w:hAnsi="Trenda"/>
      <w:sz w:val="23"/>
      <w:szCs w:val="20"/>
    </w:rPr>
  </w:style>
  <w:style w:type="paragraph" w:customStyle="1" w:styleId="Titel1">
    <w:name w:val="Titel1"/>
    <w:basedOn w:val="Standaard"/>
    <w:next w:val="Standaard"/>
    <w:link w:val="TitelChar"/>
    <w:rsid w:val="00BD6D0C"/>
    <w:pPr>
      <w:spacing w:before="240"/>
      <w:jc w:val="left"/>
      <w:outlineLvl w:val="1"/>
    </w:pPr>
    <w:rPr>
      <w:rFonts w:ascii="Trenda Heavy" w:hAnsi="Trenda Heavy"/>
      <w:sz w:val="23"/>
      <w:lang w:val="en-US"/>
    </w:rPr>
  </w:style>
  <w:style w:type="character" w:customStyle="1" w:styleId="IntroChar">
    <w:name w:val="Intro Char"/>
    <w:basedOn w:val="Standaardalinea-lettertype"/>
    <w:link w:val="Intro"/>
    <w:rsid w:val="00BD6D0C"/>
    <w:rPr>
      <w:rFonts w:ascii="Trenda" w:hAnsi="Trenda"/>
      <w:sz w:val="23"/>
      <w:szCs w:val="20"/>
    </w:rPr>
  </w:style>
  <w:style w:type="paragraph" w:customStyle="1" w:styleId="Titelgenummerd">
    <w:name w:val="Titel_genummerd"/>
    <w:basedOn w:val="Titel1"/>
    <w:next w:val="Standaard"/>
    <w:link w:val="TitelgenummerdChar"/>
    <w:rsid w:val="00BD6D0C"/>
  </w:style>
  <w:style w:type="character" w:customStyle="1" w:styleId="TitelChar">
    <w:name w:val="Titel Char"/>
    <w:basedOn w:val="Standaardalinea-lettertype"/>
    <w:link w:val="Titel1"/>
    <w:rsid w:val="00BD6D0C"/>
    <w:rPr>
      <w:rFonts w:ascii="Trenda Heavy" w:hAnsi="Trenda Heavy"/>
      <w:sz w:val="23"/>
      <w:lang w:val="en-US"/>
    </w:rPr>
  </w:style>
  <w:style w:type="paragraph" w:customStyle="1" w:styleId="TitelH4">
    <w:name w:val="Titel H4"/>
    <w:basedOn w:val="Standaard"/>
    <w:next w:val="Standaard"/>
    <w:link w:val="TitelH4Char"/>
    <w:rsid w:val="00BD6D0C"/>
    <w:pPr>
      <w:spacing w:before="240"/>
      <w:outlineLvl w:val="2"/>
    </w:pPr>
    <w:rPr>
      <w:rFonts w:ascii="Trenda Heavy" w:hAnsi="Trenda Heavy"/>
    </w:rPr>
  </w:style>
  <w:style w:type="character" w:customStyle="1" w:styleId="TitelgenummerdChar">
    <w:name w:val="Titel_genummerd Char"/>
    <w:basedOn w:val="TitelChar"/>
    <w:link w:val="Titelgenummerd"/>
    <w:rsid w:val="00BD6D0C"/>
    <w:rPr>
      <w:rFonts w:ascii="Trenda Heavy" w:hAnsi="Trenda Heavy"/>
      <w:sz w:val="23"/>
      <w:lang w:val="en-US"/>
    </w:rPr>
  </w:style>
  <w:style w:type="character" w:styleId="Hyperlink">
    <w:name w:val="Hyperlink"/>
    <w:basedOn w:val="Standaardalinea-lettertype"/>
    <w:unhideWhenUsed/>
    <w:qFormat/>
    <w:rsid w:val="00FE0796"/>
    <w:rPr>
      <w:rFonts w:ascii="Roboto" w:hAnsi="Roboto"/>
      <w:color w:val="FA0054"/>
      <w:sz w:val="20"/>
      <w:u w:val="none"/>
    </w:rPr>
  </w:style>
  <w:style w:type="character" w:customStyle="1" w:styleId="TitelH4Char">
    <w:name w:val="Titel H4 Char"/>
    <w:basedOn w:val="Standaardalinea-lettertype"/>
    <w:link w:val="TitelH4"/>
    <w:rsid w:val="00BD6D0C"/>
    <w:rPr>
      <w:rFonts w:ascii="Trenda Heavy" w:hAnsi="Trenda Heavy"/>
      <w:sz w:val="20"/>
    </w:rPr>
  </w:style>
  <w:style w:type="character" w:styleId="GevolgdeHyperlink">
    <w:name w:val="FollowedHyperlink"/>
    <w:basedOn w:val="Standaardalinea-lettertype"/>
    <w:uiPriority w:val="99"/>
    <w:unhideWhenUsed/>
    <w:rsid w:val="00BD6D0C"/>
    <w:rPr>
      <w:rFonts w:ascii="Sanchez Niu" w:hAnsi="Sanchez Niu"/>
      <w:color w:val="2FB6BC"/>
      <w:sz w:val="19"/>
      <w:u w:val="none"/>
    </w:rPr>
  </w:style>
  <w:style w:type="paragraph" w:styleId="Lijstalinea">
    <w:name w:val="List Paragraph"/>
    <w:basedOn w:val="Standaard"/>
    <w:uiPriority w:val="34"/>
    <w:qFormat/>
    <w:rsid w:val="00BD6D0C"/>
    <w:pPr>
      <w:ind w:left="720"/>
      <w:contextualSpacing/>
    </w:pPr>
  </w:style>
  <w:style w:type="paragraph" w:customStyle="1" w:styleId="TitelH4genummerd">
    <w:name w:val="Titel H4_genummerd"/>
    <w:basedOn w:val="TitelH4"/>
    <w:next w:val="Standaard"/>
    <w:link w:val="TitelH4genummerdChar"/>
    <w:rsid w:val="007910D0"/>
    <w:pPr>
      <w:numPr>
        <w:ilvl w:val="1"/>
        <w:numId w:val="11"/>
      </w:numPr>
      <w:spacing w:before="480"/>
    </w:pPr>
  </w:style>
  <w:style w:type="paragraph" w:customStyle="1" w:styleId="TitelH3">
    <w:name w:val="Titel H3"/>
    <w:basedOn w:val="Standaard"/>
    <w:next w:val="Standaard"/>
    <w:link w:val="TitelH3Char"/>
    <w:qFormat/>
    <w:rsid w:val="00FD5881"/>
    <w:pPr>
      <w:spacing w:before="240" w:after="480" w:line="240" w:lineRule="auto"/>
    </w:pPr>
    <w:rPr>
      <w:b/>
      <w:bCs/>
      <w:color w:val="2FB6BC"/>
      <w:sz w:val="40"/>
      <w:szCs w:val="40"/>
    </w:rPr>
  </w:style>
  <w:style w:type="character" w:customStyle="1" w:styleId="TitelH4genummerdChar">
    <w:name w:val="Titel H4_genummerd Char"/>
    <w:basedOn w:val="TitelChar"/>
    <w:link w:val="TitelH4genummerd"/>
    <w:rsid w:val="007910D0"/>
    <w:rPr>
      <w:rFonts w:ascii="Trenda Heavy" w:hAnsi="Trenda Heavy"/>
      <w:sz w:val="20"/>
      <w:lang w:val="en-US"/>
    </w:rPr>
  </w:style>
  <w:style w:type="paragraph" w:customStyle="1" w:styleId="TitelH3genummerd">
    <w:name w:val="Titel H3_genummerd"/>
    <w:basedOn w:val="TitelH3"/>
    <w:link w:val="TitelH3genummerdChar"/>
    <w:rsid w:val="007910D0"/>
    <w:pPr>
      <w:numPr>
        <w:numId w:val="11"/>
      </w:numPr>
    </w:pPr>
    <w:rPr>
      <w:lang w:val="en-US"/>
    </w:rPr>
  </w:style>
  <w:style w:type="character" w:customStyle="1" w:styleId="TitelH3Char">
    <w:name w:val="Titel H3 Char"/>
    <w:basedOn w:val="Standaardalinea-lettertype"/>
    <w:link w:val="TitelH3"/>
    <w:rsid w:val="00FD5881"/>
    <w:rPr>
      <w:rFonts w:ascii="Calibri" w:hAnsi="Calibri"/>
      <w:b/>
      <w:bCs/>
      <w:color w:val="2FB6BC"/>
      <w:sz w:val="40"/>
      <w:szCs w:val="40"/>
    </w:rPr>
  </w:style>
  <w:style w:type="character" w:customStyle="1" w:styleId="TitelH3genummerdChar">
    <w:name w:val="Titel H3_genummerd Char"/>
    <w:basedOn w:val="Standaardalinea-lettertype"/>
    <w:link w:val="TitelH3genummerd"/>
    <w:rsid w:val="007910D0"/>
    <w:rPr>
      <w:rFonts w:ascii="Trenda Heavy" w:hAnsi="Trenda Heavy"/>
      <w:color w:val="2EC4B5" w:themeColor="accent1"/>
      <w:sz w:val="28"/>
      <w:lang w:val="en-US"/>
    </w:rPr>
  </w:style>
  <w:style w:type="paragraph" w:styleId="Revisie">
    <w:name w:val="Revision"/>
    <w:hidden/>
    <w:uiPriority w:val="99"/>
    <w:semiHidden/>
    <w:rsid w:val="00E613BC"/>
    <w:pPr>
      <w:spacing w:after="0" w:line="240" w:lineRule="auto"/>
    </w:pPr>
    <w:rPr>
      <w:rFonts w:ascii="Roboto" w:hAnsi="Roboto"/>
      <w:sz w:val="20"/>
    </w:rPr>
  </w:style>
  <w:style w:type="paragraph" w:customStyle="1" w:styleId="Kop1GSV">
    <w:name w:val="Kop 1 GSV"/>
    <w:basedOn w:val="Lijstalinea"/>
    <w:next w:val="Kop2GSVnummering"/>
    <w:qFormat/>
    <w:rsid w:val="00A91DF1"/>
    <w:pPr>
      <w:ind w:left="0"/>
    </w:pPr>
    <w:rPr>
      <w:b/>
      <w:bCs/>
      <w:color w:val="1A2BC2" w:themeColor="accent2"/>
      <w:sz w:val="28"/>
      <w:szCs w:val="28"/>
    </w:rPr>
  </w:style>
  <w:style w:type="character" w:customStyle="1" w:styleId="Kop3Char">
    <w:name w:val="Kop 3 Char"/>
    <w:aliases w:val="Kop 3 GSV Char"/>
    <w:basedOn w:val="Standaardalinea-lettertype"/>
    <w:link w:val="Kop3"/>
    <w:uiPriority w:val="9"/>
    <w:rsid w:val="00C041FF"/>
    <w:rPr>
      <w:rFonts w:eastAsiaTheme="majorEastAsia" w:cstheme="majorBidi"/>
      <w:color w:val="1A2BC2" w:themeColor="text2"/>
      <w:sz w:val="24"/>
      <w:szCs w:val="24"/>
    </w:rPr>
  </w:style>
  <w:style w:type="character" w:customStyle="1" w:styleId="Kop4Char">
    <w:name w:val="Kop 4 Char"/>
    <w:aliases w:val="Kop 4 GSV Char"/>
    <w:basedOn w:val="Standaardalinea-lettertype"/>
    <w:link w:val="Kop4"/>
    <w:uiPriority w:val="9"/>
    <w:rsid w:val="00C041FF"/>
    <w:rPr>
      <w:rFonts w:ascii="Calibri" w:eastAsiaTheme="majorEastAsia" w:hAnsi="Calibri" w:cstheme="majorBidi"/>
      <w:iCs/>
      <w:color w:val="1A2BC2" w:themeColor="text2"/>
    </w:rPr>
  </w:style>
  <w:style w:type="paragraph" w:customStyle="1" w:styleId="Kop2GSVnummering">
    <w:name w:val="Kop 2 GSV nummering"/>
    <w:basedOn w:val="Standaard"/>
    <w:next w:val="Standaard"/>
    <w:qFormat/>
    <w:rsid w:val="00D519DF"/>
    <w:pPr>
      <w:numPr>
        <w:ilvl w:val="1"/>
        <w:numId w:val="17"/>
      </w:numPr>
    </w:pPr>
    <w:rPr>
      <w:b/>
      <w:color w:val="1A2BC2" w:themeColor="text2"/>
      <w:sz w:val="24"/>
    </w:rPr>
  </w:style>
  <w:style w:type="paragraph" w:customStyle="1" w:styleId="Kop3GSVnummering">
    <w:name w:val="Kop 3 GSV  nummering"/>
    <w:basedOn w:val="Standaard"/>
    <w:next w:val="Standaard"/>
    <w:qFormat/>
    <w:rsid w:val="0046688F"/>
    <w:pPr>
      <w:numPr>
        <w:ilvl w:val="2"/>
        <w:numId w:val="17"/>
      </w:numPr>
    </w:pPr>
    <w:rPr>
      <w:color w:val="1A2BC2" w:themeColor="text2"/>
      <w:sz w:val="24"/>
    </w:rPr>
  </w:style>
  <w:style w:type="paragraph" w:customStyle="1" w:styleId="Kop4GSVnummering">
    <w:name w:val="Kop 4 GSV nummering"/>
    <w:basedOn w:val="Standaard"/>
    <w:rsid w:val="00F15DA5"/>
    <w:pPr>
      <w:numPr>
        <w:ilvl w:val="3"/>
        <w:numId w:val="17"/>
      </w:numPr>
    </w:pPr>
    <w:rPr>
      <w:color w:val="1A2BC2" w:themeColor="text2"/>
      <w:sz w:val="22"/>
    </w:rPr>
  </w:style>
  <w:style w:type="paragraph" w:customStyle="1" w:styleId="Kop1GSVnummering">
    <w:name w:val="Kop 1 GSV nummering"/>
    <w:basedOn w:val="Kop1GSV"/>
    <w:rsid w:val="00A91DF1"/>
    <w:rPr>
      <w:rFonts w:eastAsia="Times New Roman" w:cs="Times New Roman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0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sportvlaanderen.be/uploads/documents/20170905_Parantee-Psylos_Handleiding-commissie-en-competitiemanagement-G-sporttak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bas.vandycke@gsport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scoenen@yaho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\Desktop\G-sport%20Vlaanderen\SD02_G-sportVlaanderen_briefhoofd_sjabloon.dotx" TargetMode="External"/></Relationships>
</file>

<file path=word/theme/theme1.xml><?xml version="1.0" encoding="utf-8"?>
<a:theme xmlns:a="http://schemas.openxmlformats.org/drawingml/2006/main" name="Office Theme">
  <a:themeElements>
    <a:clrScheme name="Aangepast 1">
      <a:dk1>
        <a:sysClr val="windowText" lastClr="000000"/>
      </a:dk1>
      <a:lt1>
        <a:sysClr val="window" lastClr="FFFFFF"/>
      </a:lt1>
      <a:dk2>
        <a:srgbClr val="1A2BC2"/>
      </a:dk2>
      <a:lt2>
        <a:srgbClr val="FFFFFF"/>
      </a:lt2>
      <a:accent1>
        <a:srgbClr val="2EC4B5"/>
      </a:accent1>
      <a:accent2>
        <a:srgbClr val="1A2BC2"/>
      </a:accent2>
      <a:accent3>
        <a:srgbClr val="A5A5A5"/>
      </a:accent3>
      <a:accent4>
        <a:srgbClr val="1A2BC2"/>
      </a:accent4>
      <a:accent5>
        <a:srgbClr val="2EC4B5"/>
      </a:accent5>
      <a:accent6>
        <a:srgbClr val="2EC4B5"/>
      </a:accent6>
      <a:hlink>
        <a:srgbClr val="2EC4B5"/>
      </a:hlink>
      <a:folHlink>
        <a:srgbClr val="2EC4B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fd2cd4-df8f-4bf9-b9f7-c8dd84e9618e" xsi:nil="true"/>
    <lcf76f155ced4ddcb4097134ff3c332f xmlns="93702473-f468-4638-99c6-c453b200efd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21" ma:contentTypeDescription="Een nieuw document maken." ma:contentTypeScope="" ma:versionID="21dd04f24f27cae4ae62aa0544cff0aa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7b287d3de3ce29cbf28aa4bd7c100892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1d17899-2e1b-472d-8a1a-662df8d64c38}" ma:internalName="TaxCatchAll" ma:showField="CatchAllData" ma:web="b5fd2cd4-df8f-4bf9-b9f7-c8dd84e96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10105dd6-5585-4959-8298-bf6f55252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9122D-AB8F-4E9C-8A95-8E5CF1987B20}">
  <ds:schemaRefs>
    <ds:schemaRef ds:uri="http://schemas.microsoft.com/office/2006/metadata/properties"/>
    <ds:schemaRef ds:uri="http://schemas.microsoft.com/office/infopath/2007/PartnerControls"/>
    <ds:schemaRef ds:uri="b5fd2cd4-df8f-4bf9-b9f7-c8dd84e9618e"/>
    <ds:schemaRef ds:uri="93702473-f468-4638-99c6-c453b200efde"/>
  </ds:schemaRefs>
</ds:datastoreItem>
</file>

<file path=customXml/itemProps2.xml><?xml version="1.0" encoding="utf-8"?>
<ds:datastoreItem xmlns:ds="http://schemas.openxmlformats.org/officeDocument/2006/customXml" ds:itemID="{35549638-2AD0-4A44-99DB-43B009265E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C0B893-F9D5-4B8E-AF54-2ECC838ABC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0411C3-B2F2-4F56-9BE6-6285A29F2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93702473-f468-4638-99c6-c453b20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SD02_G-sportVlaanderen_briefhoofd_sjabloon</Template>
  <TotalTime>18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</dc:creator>
  <cp:keywords/>
  <dc:description/>
  <cp:lastModifiedBy>Bas Van Dycke</cp:lastModifiedBy>
  <cp:revision>6</cp:revision>
  <dcterms:created xsi:type="dcterms:W3CDTF">2024-02-12T17:10:00Z</dcterms:created>
  <dcterms:modified xsi:type="dcterms:W3CDTF">2024-04-13T12:19:00Z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  <property fmtid="{D5CDD505-2E9C-101B-9397-08002B2CF9AE}" pid="3" name="MediaServiceImageTags">
    <vt:lpwstr/>
  </property>
</Properties>
</file>