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A9A" w14:textId="0E3C2574" w:rsidR="004E65FA" w:rsidRPr="00300A55" w:rsidRDefault="00300A55" w:rsidP="00E765BA">
      <w:pPr>
        <w:pStyle w:val="TitelH3"/>
        <w:jc w:val="left"/>
      </w:pPr>
      <w:r w:rsidRPr="00300A55">
        <w:t xml:space="preserve">Kandidaatstellingsformulier competitiemanagement    </w:t>
      </w:r>
      <w:r w:rsidR="00E765BA">
        <w:t>GOALBAL-TORBAL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3401E5C6" w14:textId="5D322984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  <w:r w:rsidR="00363C2C">
        <w:t xml:space="preserve">torbal </w:t>
      </w:r>
    </w:p>
    <w:p w14:paraId="190908A2" w14:textId="39066C40" w:rsidR="00363C2C" w:rsidRDefault="00363C2C" w:rsidP="000C5E09">
      <w:pPr>
        <w:pStyle w:val="Lijstalinea"/>
        <w:numPr>
          <w:ilvl w:val="0"/>
          <w:numId w:val="19"/>
        </w:numPr>
      </w:pPr>
      <w:r>
        <w:t>Competitiemanager goalbal</w:t>
      </w:r>
    </w:p>
    <w:p w14:paraId="47D8BC3D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Secretaris </w:t>
      </w:r>
    </w:p>
    <w:p w14:paraId="65FAB091" w14:textId="77777777" w:rsidR="00300A55" w:rsidRPr="0011506D" w:rsidRDefault="00300A55" w:rsidP="000C5E09">
      <w:pPr>
        <w:pStyle w:val="Lijstalinea"/>
        <w:numPr>
          <w:ilvl w:val="0"/>
          <w:numId w:val="19"/>
        </w:numPr>
      </w:pPr>
      <w:r>
        <w:t>Manager officials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317AC162" w14:textId="77777777" w:rsidR="00E765BA" w:rsidRDefault="00E765BA" w:rsidP="00E765BA">
      <w:r>
        <w:t>Beschrijf hier waarom je je kandidaat stelt als bestuurder, welke bijdrage je wil leveren, welke rol je wil opnemen:</w:t>
      </w:r>
    </w:p>
    <w:p w14:paraId="4D598805" w14:textId="77777777" w:rsidR="00E765BA" w:rsidRDefault="00E765BA" w:rsidP="00E765BA">
      <w:r>
        <w:t>…</w:t>
      </w:r>
    </w:p>
    <w:p w14:paraId="7EC4033A" w14:textId="77777777" w:rsidR="00E765BA" w:rsidRDefault="00E765BA" w:rsidP="00E765BA"/>
    <w:p w14:paraId="40BCB8FD" w14:textId="77777777" w:rsidR="00E765BA" w:rsidRDefault="00E765BA" w:rsidP="00E765BA"/>
    <w:p w14:paraId="23119190" w14:textId="77777777" w:rsidR="00E765BA" w:rsidRDefault="00E765BA" w:rsidP="00E765BA">
      <w:r>
        <w:t>De 3 verplichte mandaten (competitiemanager, secretaris en penningmeester) zijn niet cumuleerbaar in het Competitiemanagement G-sporttak, tenzij er geen kandidaten gevonden worden.</w:t>
      </w:r>
    </w:p>
    <w:p w14:paraId="7409F802" w14:textId="77777777" w:rsidR="00E765BA" w:rsidRDefault="00E765BA" w:rsidP="00E765BA">
      <w:r>
        <w:t xml:space="preserve">Uiterlijk 15 mei terug te bezorgen aan </w:t>
      </w:r>
      <w:hyperlink r:id="rId12" w:history="1">
        <w:r>
          <w:rPr>
            <w:rStyle w:val="Hyperlink"/>
          </w:rPr>
          <w:t>bas.vandycke@gsportvlaanderen.be</w:t>
        </w:r>
      </w:hyperlink>
      <w:r>
        <w:t xml:space="preserve"> </w:t>
      </w:r>
    </w:p>
    <w:p w14:paraId="3D7C557E" w14:textId="77777777" w:rsidR="00E765BA" w:rsidRDefault="00E765BA" w:rsidP="00E765BA"/>
    <w:p w14:paraId="65E8AAD9" w14:textId="77777777" w:rsidR="00E765BA" w:rsidRDefault="00E765BA" w:rsidP="00E765BA">
      <w:pPr>
        <w:rPr>
          <w:rFonts w:cs="Calibri"/>
          <w:i/>
          <w:iCs/>
        </w:rPr>
      </w:pPr>
      <w:r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>
          <w:rPr>
            <w:rStyle w:val="Hyperlink"/>
            <w:rFonts w:cs="Calibri"/>
            <w:i/>
            <w:iCs/>
          </w:rPr>
          <w:t>onze website.</w:t>
        </w:r>
      </w:hyperlink>
    </w:p>
    <w:p w14:paraId="29EF2C23" w14:textId="77777777" w:rsidR="00E765BA" w:rsidRDefault="00E765BA" w:rsidP="00E765BA"/>
    <w:p w14:paraId="2602822D" w14:textId="77777777" w:rsidR="004E65FA" w:rsidRDefault="004E65FA" w:rsidP="00300A55"/>
    <w:sectPr w:rsidR="004E65FA" w:rsidSect="00F46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31A7" w14:textId="77777777" w:rsidR="00F46347" w:rsidRDefault="00F46347" w:rsidP="004C4DCF">
      <w:r>
        <w:separator/>
      </w:r>
    </w:p>
  </w:endnote>
  <w:endnote w:type="continuationSeparator" w:id="0">
    <w:p w14:paraId="7EC41778" w14:textId="77777777" w:rsidR="00F46347" w:rsidRDefault="00F46347" w:rsidP="004C4DCF">
      <w:r>
        <w:continuationSeparator/>
      </w:r>
    </w:p>
  </w:endnote>
  <w:endnote w:type="continuationNotice" w:id="1">
    <w:p w14:paraId="2A698E4A" w14:textId="77777777" w:rsidR="00206B13" w:rsidRDefault="00206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2AF7" w14:textId="77777777" w:rsidR="00F46347" w:rsidRDefault="00F46347" w:rsidP="004C4DCF">
      <w:r>
        <w:separator/>
      </w:r>
    </w:p>
  </w:footnote>
  <w:footnote w:type="continuationSeparator" w:id="0">
    <w:p w14:paraId="73065D74" w14:textId="77777777" w:rsidR="00F46347" w:rsidRDefault="00F46347" w:rsidP="004C4DCF">
      <w:r>
        <w:continuationSeparator/>
      </w:r>
    </w:p>
  </w:footnote>
  <w:footnote w:type="continuationNotice" w:id="1">
    <w:p w14:paraId="231CBE50" w14:textId="77777777" w:rsidR="00206B13" w:rsidRDefault="00206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C00AE"/>
    <w:rsid w:val="000C5E09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6B13"/>
    <w:rsid w:val="0020769E"/>
    <w:rsid w:val="002142B8"/>
    <w:rsid w:val="0021435B"/>
    <w:rsid w:val="00241F5B"/>
    <w:rsid w:val="00246876"/>
    <w:rsid w:val="002757FF"/>
    <w:rsid w:val="00276BDD"/>
    <w:rsid w:val="002D3213"/>
    <w:rsid w:val="00300A55"/>
    <w:rsid w:val="00305310"/>
    <w:rsid w:val="00363C2C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A22A47"/>
    <w:rsid w:val="00A32FBB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765BA"/>
    <w:rsid w:val="00E8404A"/>
    <w:rsid w:val="00EC7F5E"/>
    <w:rsid w:val="00ED5072"/>
    <w:rsid w:val="00F15DA5"/>
    <w:rsid w:val="00F25AC3"/>
    <w:rsid w:val="00F456B2"/>
    <w:rsid w:val="00F46347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  <ds:schemaRef ds:uri="93702473-f468-4638-99c6-c453b200e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18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7</cp:revision>
  <dcterms:created xsi:type="dcterms:W3CDTF">2024-02-12T17:10:00Z</dcterms:created>
  <dcterms:modified xsi:type="dcterms:W3CDTF">2024-04-13T12:17:00Z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